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5C" w:rsidRPr="00F30A5C" w:rsidRDefault="00F30A5C" w:rsidP="00F30A5C">
      <w:pPr>
        <w:pStyle w:val="Subtitle"/>
        <w:rPr>
          <w:rFonts w:ascii="Times New Roman" w:hAnsi="Times New Roman" w:cs="Times New Roman"/>
        </w:rPr>
      </w:pPr>
    </w:p>
    <w:p w:rsidR="00526414" w:rsidRPr="000C6B2E" w:rsidRDefault="00526414" w:rsidP="007A0347">
      <w:pPr>
        <w:pStyle w:val="Heading1"/>
        <w:rPr>
          <w:rFonts w:ascii="Times New Roman" w:hAnsi="Times New Roman" w:cs="Times New Roman"/>
          <w:szCs w:val="24"/>
        </w:rPr>
      </w:pPr>
      <w:bookmarkStart w:id="0" w:name="_Toc449094985"/>
      <w:r w:rsidRPr="000C6B2E">
        <w:rPr>
          <w:rFonts w:ascii="Times New Roman" w:hAnsi="Times New Roman" w:cs="Times New Roman"/>
          <w:szCs w:val="24"/>
        </w:rPr>
        <w:t>INTRODUCTION</w:t>
      </w:r>
      <w:bookmarkEnd w:id="0"/>
    </w:p>
    <w:p w:rsidR="00C14722" w:rsidRPr="000C6B2E" w:rsidRDefault="00C14722" w:rsidP="00C14722">
      <w:pPr>
        <w:pStyle w:val="Heading2"/>
        <w:spacing w:line="480" w:lineRule="auto"/>
        <w:jc w:val="both"/>
        <w:rPr>
          <w:rFonts w:ascii="Times New Roman" w:hAnsi="Times New Roman" w:cs="Times New Roman"/>
          <w:szCs w:val="24"/>
        </w:rPr>
      </w:pPr>
      <w:bookmarkStart w:id="1" w:name="_Toc449094986"/>
      <w:r w:rsidRPr="000C6B2E">
        <w:rPr>
          <w:rFonts w:ascii="Times New Roman" w:hAnsi="Times New Roman" w:cs="Times New Roman"/>
          <w:szCs w:val="24"/>
        </w:rPr>
        <w:t>Research Outline</w:t>
      </w:r>
      <w:bookmarkEnd w:id="1"/>
    </w:p>
    <w:p w:rsidR="00C14722" w:rsidRPr="000C6B2E" w:rsidRDefault="00C14722" w:rsidP="00C14722">
      <w:pPr>
        <w:pStyle w:val="Heading3"/>
        <w:spacing w:line="480" w:lineRule="auto"/>
        <w:jc w:val="both"/>
        <w:rPr>
          <w:rFonts w:ascii="Times New Roman" w:hAnsi="Times New Roman" w:cs="Times New Roman"/>
          <w:szCs w:val="24"/>
        </w:rPr>
      </w:pPr>
      <w:bookmarkStart w:id="2" w:name="_Toc449094987"/>
      <w:r w:rsidRPr="000C6B2E">
        <w:rPr>
          <w:rFonts w:ascii="Times New Roman" w:hAnsi="Times New Roman" w:cs="Times New Roman"/>
          <w:szCs w:val="24"/>
        </w:rPr>
        <w:t>Neural Network or Biologically Inspired Modeling</w:t>
      </w:r>
      <w:bookmarkEnd w:id="2"/>
    </w:p>
    <w:p w:rsidR="00C14722" w:rsidRPr="000C6B2E" w:rsidRDefault="00C14722" w:rsidP="00C14722">
      <w:pPr>
        <w:spacing w:line="480" w:lineRule="auto"/>
        <w:ind w:left="-7" w:right="326" w:firstLine="727"/>
        <w:rPr>
          <w:rFonts w:ascii="Times New Roman" w:hAnsi="Times New Roman" w:cs="Times New Roman"/>
          <w:szCs w:val="24"/>
        </w:rPr>
      </w:pPr>
      <w:r w:rsidRPr="000C6B2E">
        <w:rPr>
          <w:rFonts w:ascii="Times New Roman" w:hAnsi="Times New Roman" w:cs="Times New Roman"/>
          <w:szCs w:val="24"/>
        </w:rPr>
        <w:t xml:space="preserve">By definition, any system that tries to model the architectural details of the neocortex is a biologically inspired model or neural network [54][55]. Computers cannot accomplish human-like performance for many tasks such as visual pattern recognition, understanding spoken language, recognizing and manipulating objects by touch, and navigating in a complex world. After decades of research, </w:t>
      </w:r>
      <w:r w:rsidRPr="00B062B0">
        <w:rPr>
          <w:rFonts w:ascii="Times New Roman" w:hAnsi="Times New Roman" w:cs="Times New Roman"/>
          <w:szCs w:val="24"/>
        </w:rPr>
        <w:t xml:space="preserve">there </w:t>
      </w:r>
      <w:r w:rsidR="002A1336" w:rsidRPr="00B062B0">
        <w:rPr>
          <w:rFonts w:ascii="Times New Roman" w:hAnsi="Times New Roman" w:cs="Times New Roman"/>
          <w:szCs w:val="24"/>
        </w:rPr>
        <w:t>exist no</w:t>
      </w:r>
      <w:r w:rsidRPr="00B062B0">
        <w:rPr>
          <w:rFonts w:ascii="Times New Roman" w:hAnsi="Times New Roman" w:cs="Times New Roman"/>
          <w:szCs w:val="24"/>
        </w:rPr>
        <w:t xml:space="preserve"> significant viable algorithms </w:t>
      </w:r>
      <w:r w:rsidR="00673E82" w:rsidRPr="00B062B0">
        <w:rPr>
          <w:rFonts w:ascii="Times New Roman" w:hAnsi="Times New Roman" w:cs="Times New Roman"/>
          <w:szCs w:val="24"/>
        </w:rPr>
        <w:t>to</w:t>
      </w:r>
      <w:r w:rsidRPr="00B062B0">
        <w:rPr>
          <w:rFonts w:ascii="Times New Roman" w:hAnsi="Times New Roman" w:cs="Times New Roman"/>
          <w:szCs w:val="24"/>
        </w:rPr>
        <w:t xml:space="preserve"> achiev</w:t>
      </w:r>
      <w:r w:rsidR="00673E82" w:rsidRPr="00B062B0">
        <w:rPr>
          <w:rFonts w:ascii="Times New Roman" w:hAnsi="Times New Roman" w:cs="Times New Roman"/>
          <w:szCs w:val="24"/>
        </w:rPr>
        <w:t>e</w:t>
      </w:r>
      <w:r w:rsidRPr="00B062B0">
        <w:rPr>
          <w:rFonts w:ascii="Times New Roman" w:hAnsi="Times New Roman" w:cs="Times New Roman"/>
          <w:szCs w:val="24"/>
        </w:rPr>
        <w:t xml:space="preserve"> human-like performance on a computer</w:t>
      </w:r>
      <w:r w:rsidR="002A1336" w:rsidRPr="00B062B0">
        <w:rPr>
          <w:rFonts w:ascii="Times New Roman" w:hAnsi="Times New Roman" w:cs="Times New Roman"/>
          <w:szCs w:val="24"/>
        </w:rPr>
        <w:t xml:space="preserve"> or special hardware accelerator</w:t>
      </w:r>
      <w:r w:rsidRPr="00B062B0">
        <w:rPr>
          <w:rFonts w:ascii="Times New Roman" w:hAnsi="Times New Roman" w:cs="Times New Roman"/>
          <w:szCs w:val="24"/>
        </w:rPr>
        <w:t xml:space="preserve">. </w:t>
      </w:r>
      <w:r w:rsidR="002A1336" w:rsidRPr="00B062B0">
        <w:rPr>
          <w:rFonts w:ascii="Times New Roman" w:hAnsi="Times New Roman" w:cs="Times New Roman"/>
          <w:szCs w:val="24"/>
        </w:rPr>
        <w:t xml:space="preserve"> So far, there has been not much </w:t>
      </w:r>
      <w:r w:rsidRPr="00B062B0">
        <w:rPr>
          <w:rFonts w:ascii="Times New Roman" w:hAnsi="Times New Roman" w:cs="Times New Roman"/>
          <w:szCs w:val="24"/>
        </w:rPr>
        <w:t>research</w:t>
      </w:r>
      <w:r w:rsidRPr="000C6B2E">
        <w:rPr>
          <w:rFonts w:ascii="Times New Roman" w:hAnsi="Times New Roman" w:cs="Times New Roman"/>
          <w:szCs w:val="24"/>
        </w:rPr>
        <w:t xml:space="preserve"> and development in hardware for the biologically inspired software </w:t>
      </w:r>
      <w:r w:rsidR="00FF6081" w:rsidRPr="000C6B2E">
        <w:rPr>
          <w:rFonts w:ascii="Times New Roman" w:hAnsi="Times New Roman" w:cs="Times New Roman"/>
          <w:szCs w:val="24"/>
        </w:rPr>
        <w:t>models</w:t>
      </w:r>
      <w:r w:rsidRPr="000C6B2E">
        <w:rPr>
          <w:rFonts w:ascii="Times New Roman" w:hAnsi="Times New Roman" w:cs="Times New Roman"/>
          <w:szCs w:val="24"/>
        </w:rPr>
        <w:t xml:space="preserve">. </w:t>
      </w:r>
      <w:r w:rsidR="00582920" w:rsidRPr="000C6B2E">
        <w:rPr>
          <w:rFonts w:ascii="Times New Roman" w:hAnsi="Times New Roman" w:cs="Times New Roman"/>
          <w:szCs w:val="24"/>
        </w:rPr>
        <w:t xml:space="preserve">The hardware implementation of large-scale neural networks is an excellent candidate application for the high density computation and storage possible with current and emerging semiconductor technologies </w:t>
      </w:r>
      <w:r w:rsidR="00582920" w:rsidRPr="000C6B2E">
        <w:rPr>
          <w:rFonts w:ascii="Times New Roman" w:hAnsi="Times New Roman" w:cs="Times New Roman"/>
          <w:color w:val="auto"/>
          <w:szCs w:val="24"/>
        </w:rPr>
        <w:t xml:space="preserve">[84]. </w:t>
      </w:r>
      <w:r w:rsidR="006F1A87" w:rsidRPr="000C6B2E">
        <w:rPr>
          <w:rFonts w:ascii="Times New Roman" w:hAnsi="Times New Roman" w:cs="Times New Roman"/>
          <w:szCs w:val="24"/>
        </w:rPr>
        <w:t>Besides,</w:t>
      </w:r>
      <w:r w:rsidR="00582920" w:rsidRPr="000C6B2E">
        <w:rPr>
          <w:rFonts w:ascii="Times New Roman" w:hAnsi="Times New Roman" w:cs="Times New Roman"/>
          <w:szCs w:val="24"/>
        </w:rPr>
        <w:t xml:space="preserve"> </w:t>
      </w:r>
      <w:r w:rsidRPr="000C6B2E">
        <w:rPr>
          <w:rFonts w:ascii="Times New Roman" w:hAnsi="Times New Roman" w:cs="Times New Roman"/>
          <w:szCs w:val="24"/>
        </w:rPr>
        <w:t xml:space="preserve">hardware implementation is </w:t>
      </w:r>
      <w:r w:rsidR="00582920" w:rsidRPr="000C6B2E">
        <w:rPr>
          <w:rFonts w:ascii="Times New Roman" w:hAnsi="Times New Roman" w:cs="Times New Roman"/>
          <w:szCs w:val="24"/>
        </w:rPr>
        <w:t xml:space="preserve">much </w:t>
      </w:r>
      <w:r w:rsidRPr="000C6B2E">
        <w:rPr>
          <w:rFonts w:ascii="Times New Roman" w:hAnsi="Times New Roman" w:cs="Times New Roman"/>
          <w:szCs w:val="24"/>
        </w:rPr>
        <w:t xml:space="preserve">faster than software, the primary motivation for this dissertation research is to engineer a system level design </w:t>
      </w:r>
      <w:r w:rsidR="00833AB7" w:rsidRPr="000C6B2E">
        <w:rPr>
          <w:rFonts w:ascii="Times New Roman" w:hAnsi="Times New Roman" w:cs="Times New Roman"/>
          <w:szCs w:val="24"/>
        </w:rPr>
        <w:t xml:space="preserve">in hardware </w:t>
      </w:r>
      <w:r w:rsidRPr="000C6B2E">
        <w:rPr>
          <w:rFonts w:ascii="Times New Roman" w:hAnsi="Times New Roman" w:cs="Times New Roman"/>
          <w:szCs w:val="24"/>
        </w:rPr>
        <w:t xml:space="preserve">that can be used for many biologically inspired </w:t>
      </w:r>
      <w:r w:rsidRPr="000C6B2E">
        <w:rPr>
          <w:rFonts w:ascii="Times New Roman" w:hAnsi="Times New Roman" w:cs="Times New Roman"/>
          <w:bCs/>
          <w:szCs w:val="24"/>
        </w:rPr>
        <w:t>computation</w:t>
      </w:r>
      <w:r w:rsidRPr="000C6B2E">
        <w:rPr>
          <w:rFonts w:ascii="Times New Roman" w:hAnsi="Times New Roman" w:cs="Times New Roman"/>
          <w:szCs w:val="24"/>
        </w:rPr>
        <w:t xml:space="preserve"> and other similar applications.</w:t>
      </w:r>
    </w:p>
    <w:p w:rsidR="00C14722" w:rsidRPr="000C6B2E" w:rsidRDefault="00C14722" w:rsidP="00C14722">
      <w:pPr>
        <w:pStyle w:val="Heading3"/>
        <w:spacing w:line="480" w:lineRule="auto"/>
        <w:jc w:val="both"/>
        <w:rPr>
          <w:rFonts w:ascii="Times New Roman" w:hAnsi="Times New Roman" w:cs="Times New Roman"/>
          <w:szCs w:val="24"/>
        </w:rPr>
      </w:pPr>
      <w:bookmarkStart w:id="3" w:name="_Toc449094988"/>
      <w:r w:rsidRPr="000C6B2E">
        <w:rPr>
          <w:rFonts w:ascii="Times New Roman" w:hAnsi="Times New Roman" w:cs="Times New Roman"/>
          <w:szCs w:val="24"/>
        </w:rPr>
        <w:t>Associative Memory</w:t>
      </w:r>
      <w:bookmarkEnd w:id="3"/>
    </w:p>
    <w:p w:rsidR="00C14722" w:rsidRPr="000C6B2E" w:rsidRDefault="00C14722" w:rsidP="00C14722">
      <w:pPr>
        <w:autoSpaceDE w:val="0"/>
        <w:autoSpaceDN w:val="0"/>
        <w:adjustRightInd w:val="0"/>
        <w:spacing w:after="0" w:line="480" w:lineRule="auto"/>
        <w:ind w:left="14" w:firstLine="710"/>
        <w:rPr>
          <w:rFonts w:ascii="Times New Roman" w:hAnsi="Times New Roman" w:cs="Times New Roman"/>
          <w:szCs w:val="24"/>
        </w:rPr>
      </w:pPr>
      <w:r w:rsidRPr="000C6B2E">
        <w:rPr>
          <w:rFonts w:ascii="Times New Roman" w:hAnsi="Times New Roman" w:cs="Times New Roman"/>
          <w:szCs w:val="24"/>
        </w:rPr>
        <w:t xml:space="preserve">An associative memory (AM) [50] can recall information from incomplete or noisy inputs and as such, AM has applications in pattern recognition, facial recognition, robot </w:t>
      </w:r>
      <w:r w:rsidRPr="000C6B2E">
        <w:rPr>
          <w:rFonts w:ascii="Times New Roman" w:hAnsi="Times New Roman" w:cs="Times New Roman"/>
          <w:szCs w:val="24"/>
        </w:rPr>
        <w:lastRenderedPageBreak/>
        <w:t xml:space="preserve">vision, robot motion, DSP, voice recognition, and big data analysis. Research on the potential mapping of the AMs onto the nano-scale electronics provides useful insight into the development of non-von-Neumann neuromorphic architectures. A datapath for implementing an AM can be implemented using common hardware elements, such as, adder, multiplier, simple divider, sorter, comparator and counter. </w:t>
      </w:r>
    </w:p>
    <w:p w:rsidR="00F621B5" w:rsidRPr="000C6B2E" w:rsidRDefault="00E320B5" w:rsidP="00C14722">
      <w:pPr>
        <w:autoSpaceDE w:val="0"/>
        <w:autoSpaceDN w:val="0"/>
        <w:adjustRightInd w:val="0"/>
        <w:spacing w:after="0" w:line="480" w:lineRule="auto"/>
        <w:ind w:left="14" w:firstLine="710"/>
        <w:rPr>
          <w:rFonts w:ascii="Times New Roman" w:hAnsi="Times New Roman" w:cs="Times New Roman"/>
          <w:szCs w:val="24"/>
        </w:rPr>
      </w:pPr>
      <w:r w:rsidRPr="000C6B2E">
        <w:rPr>
          <w:rFonts w:ascii="Times New Roman" w:hAnsi="Times New Roman" w:cs="Times New Roman"/>
          <w:szCs w:val="24"/>
        </w:rPr>
        <w:t>Therefore, p</w:t>
      </w:r>
      <w:r w:rsidR="00F621B5" w:rsidRPr="000C6B2E">
        <w:rPr>
          <w:rFonts w:ascii="Times New Roman" w:hAnsi="Times New Roman" w:cs="Times New Roman"/>
          <w:szCs w:val="24"/>
        </w:rPr>
        <w:t>roviding a methodology for non-von-Neuman architecture with nanoscale circuits and devices is one of the targets of this research.</w:t>
      </w:r>
    </w:p>
    <w:p w:rsidR="00C14722" w:rsidRPr="000C6B2E" w:rsidRDefault="00C14722" w:rsidP="00C14722">
      <w:pPr>
        <w:spacing w:line="480" w:lineRule="auto"/>
        <w:ind w:left="-7" w:right="326" w:firstLine="351"/>
        <w:rPr>
          <w:rFonts w:ascii="Times New Roman" w:hAnsi="Times New Roman" w:cs="Times New Roman"/>
          <w:szCs w:val="24"/>
        </w:rPr>
      </w:pPr>
    </w:p>
    <w:p w:rsidR="00C14722" w:rsidRPr="000C6B2E" w:rsidRDefault="00C14722" w:rsidP="00C14722">
      <w:pPr>
        <w:pStyle w:val="Heading3"/>
        <w:spacing w:line="480" w:lineRule="auto"/>
        <w:jc w:val="both"/>
        <w:rPr>
          <w:rFonts w:ascii="Times New Roman" w:hAnsi="Times New Roman" w:cs="Times New Roman"/>
          <w:szCs w:val="24"/>
        </w:rPr>
      </w:pPr>
      <w:bookmarkStart w:id="4" w:name="_Toc449094989"/>
      <w:r w:rsidRPr="000C6B2E">
        <w:rPr>
          <w:rFonts w:ascii="Times New Roman" w:hAnsi="Times New Roman" w:cs="Times New Roman"/>
          <w:szCs w:val="24"/>
        </w:rPr>
        <w:t>Massively Parallel Architecture</w:t>
      </w:r>
      <w:bookmarkEnd w:id="4"/>
    </w:p>
    <w:p w:rsidR="00F621B5" w:rsidRPr="000C6B2E" w:rsidRDefault="00BE17D9" w:rsidP="00C14722">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t>Neural network based algorithms generally require massive parallelism. Single Instruction Multiple Data (SIMD)</w:t>
      </w:r>
      <w:r w:rsidR="00F621B5" w:rsidRPr="000C6B2E">
        <w:rPr>
          <w:rFonts w:ascii="Times New Roman" w:hAnsi="Times New Roman" w:cs="Times New Roman"/>
          <w:szCs w:val="24"/>
        </w:rPr>
        <w:t xml:space="preserve"> [95]</w:t>
      </w:r>
      <w:r w:rsidRPr="000C6B2E">
        <w:rPr>
          <w:rFonts w:ascii="Times New Roman" w:hAnsi="Times New Roman" w:cs="Times New Roman"/>
          <w:szCs w:val="24"/>
        </w:rPr>
        <w:t xml:space="preserve">, </w:t>
      </w:r>
      <w:r w:rsidR="00312621" w:rsidRPr="000C6B2E">
        <w:rPr>
          <w:rFonts w:ascii="Times New Roman" w:hAnsi="Times New Roman" w:cs="Times New Roman"/>
          <w:szCs w:val="24"/>
        </w:rPr>
        <w:t xml:space="preserve">pipelining, </w:t>
      </w:r>
      <w:r w:rsidR="00833AB7" w:rsidRPr="000C6B2E">
        <w:rPr>
          <w:rFonts w:ascii="Times New Roman" w:hAnsi="Times New Roman" w:cs="Times New Roman"/>
          <w:szCs w:val="24"/>
        </w:rPr>
        <w:t xml:space="preserve">and </w:t>
      </w:r>
      <w:r w:rsidRPr="000C6B2E">
        <w:rPr>
          <w:rFonts w:ascii="Times New Roman" w:hAnsi="Times New Roman" w:cs="Times New Roman"/>
          <w:szCs w:val="24"/>
        </w:rPr>
        <w:t>systolic</w:t>
      </w:r>
      <w:r w:rsidR="00833AB7" w:rsidRPr="000C6B2E">
        <w:rPr>
          <w:rFonts w:ascii="Times New Roman" w:hAnsi="Times New Roman" w:cs="Times New Roman"/>
          <w:szCs w:val="24"/>
        </w:rPr>
        <w:t xml:space="preserve"> array architecture</w:t>
      </w:r>
      <w:r w:rsidR="00F621B5" w:rsidRPr="000C6B2E">
        <w:rPr>
          <w:rFonts w:ascii="Times New Roman" w:hAnsi="Times New Roman" w:cs="Times New Roman"/>
          <w:szCs w:val="24"/>
        </w:rPr>
        <w:t xml:space="preserve"> [95]</w:t>
      </w:r>
      <w:r w:rsidRPr="000C6B2E">
        <w:rPr>
          <w:rFonts w:ascii="Times New Roman" w:hAnsi="Times New Roman" w:cs="Times New Roman"/>
          <w:szCs w:val="24"/>
        </w:rPr>
        <w:t xml:space="preserve"> are typical to DSP, neural network and image processing</w:t>
      </w:r>
      <w:r w:rsidR="00F621B5" w:rsidRPr="000C6B2E">
        <w:rPr>
          <w:rFonts w:ascii="Times New Roman" w:hAnsi="Times New Roman" w:cs="Times New Roman"/>
          <w:szCs w:val="24"/>
        </w:rPr>
        <w:t xml:space="preserve"> algorithms</w:t>
      </w:r>
      <w:r w:rsidRPr="000C6B2E">
        <w:rPr>
          <w:rFonts w:ascii="Times New Roman" w:hAnsi="Times New Roman" w:cs="Times New Roman"/>
          <w:szCs w:val="24"/>
        </w:rPr>
        <w:t xml:space="preserve">. </w:t>
      </w:r>
    </w:p>
    <w:p w:rsidR="00C14722" w:rsidRPr="000C6B2E" w:rsidRDefault="00F621B5" w:rsidP="00C14722">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t xml:space="preserve">The goal of this research is to propose a design methodology </w:t>
      </w:r>
      <w:r w:rsidR="000C7F09" w:rsidRPr="000C6B2E">
        <w:rPr>
          <w:rFonts w:ascii="Times New Roman" w:hAnsi="Times New Roman" w:cs="Times New Roman"/>
          <w:szCs w:val="24"/>
        </w:rPr>
        <w:t xml:space="preserve">for a complete system </w:t>
      </w:r>
      <w:r w:rsidR="00E320B5" w:rsidRPr="000C6B2E">
        <w:rPr>
          <w:rFonts w:ascii="Times New Roman" w:hAnsi="Times New Roman" w:cs="Times New Roman"/>
          <w:szCs w:val="24"/>
        </w:rPr>
        <w:t xml:space="preserve">that can </w:t>
      </w:r>
      <w:r w:rsidRPr="000C6B2E">
        <w:rPr>
          <w:rFonts w:ascii="Times New Roman" w:hAnsi="Times New Roman" w:cs="Times New Roman"/>
          <w:szCs w:val="24"/>
        </w:rPr>
        <w:t xml:space="preserve">handle large number of wide vectors </w:t>
      </w:r>
      <w:r w:rsidR="00C14722" w:rsidRPr="000C6B2E">
        <w:rPr>
          <w:rFonts w:ascii="Times New Roman" w:hAnsi="Times New Roman" w:cs="Times New Roman"/>
          <w:szCs w:val="24"/>
        </w:rPr>
        <w:t>with a series of SIMD (</w:t>
      </w:r>
      <w:r w:rsidR="00673E82" w:rsidRPr="00B062B0">
        <w:rPr>
          <w:rFonts w:ascii="Times New Roman" w:hAnsi="Times New Roman" w:cs="Times New Roman"/>
          <w:szCs w:val="24"/>
        </w:rPr>
        <w:t>S</w:t>
      </w:r>
      <w:r w:rsidR="00C14722" w:rsidRPr="00B062B0">
        <w:rPr>
          <w:rFonts w:ascii="Times New Roman" w:hAnsi="Times New Roman" w:cs="Times New Roman"/>
          <w:szCs w:val="24"/>
        </w:rPr>
        <w:t>ingle</w:t>
      </w:r>
      <w:r w:rsidR="00C14722" w:rsidRPr="000C6B2E">
        <w:rPr>
          <w:rFonts w:ascii="Times New Roman" w:hAnsi="Times New Roman" w:cs="Times New Roman"/>
          <w:szCs w:val="24"/>
        </w:rPr>
        <w:t xml:space="preserve"> Instruction Multiple Data) </w:t>
      </w:r>
      <w:r w:rsidRPr="000C6B2E">
        <w:rPr>
          <w:rFonts w:ascii="Times New Roman" w:hAnsi="Times New Roman" w:cs="Times New Roman"/>
          <w:szCs w:val="24"/>
        </w:rPr>
        <w:t xml:space="preserve">type </w:t>
      </w:r>
      <w:r w:rsidR="00C14722" w:rsidRPr="000C6B2E">
        <w:rPr>
          <w:rFonts w:ascii="Times New Roman" w:hAnsi="Times New Roman" w:cs="Times New Roman"/>
          <w:szCs w:val="24"/>
        </w:rPr>
        <w:t xml:space="preserve">processing elements and pipelined architecture. </w:t>
      </w:r>
    </w:p>
    <w:p w:rsidR="00FF6081" w:rsidRPr="000C6B2E" w:rsidRDefault="00FF6081" w:rsidP="00C14722">
      <w:pPr>
        <w:spacing w:line="480" w:lineRule="auto"/>
        <w:ind w:left="-7" w:right="326" w:firstLine="351"/>
        <w:rPr>
          <w:rFonts w:ascii="Times New Roman" w:hAnsi="Times New Roman" w:cs="Times New Roman"/>
          <w:szCs w:val="24"/>
        </w:rPr>
      </w:pPr>
    </w:p>
    <w:p w:rsidR="00C14722" w:rsidRPr="000C6B2E" w:rsidRDefault="00C14722" w:rsidP="00C14722">
      <w:pPr>
        <w:pStyle w:val="Heading3"/>
        <w:spacing w:line="480" w:lineRule="auto"/>
        <w:jc w:val="both"/>
        <w:rPr>
          <w:rFonts w:ascii="Times New Roman" w:hAnsi="Times New Roman" w:cs="Times New Roman"/>
          <w:szCs w:val="24"/>
        </w:rPr>
      </w:pPr>
      <w:bookmarkStart w:id="5" w:name="_Toc449094990"/>
      <w:r w:rsidRPr="000C6B2E">
        <w:rPr>
          <w:rFonts w:ascii="Times New Roman" w:hAnsi="Times New Roman" w:cs="Times New Roman"/>
          <w:szCs w:val="24"/>
        </w:rPr>
        <w:t>Neuromorphic Circuits and Devices</w:t>
      </w:r>
      <w:bookmarkEnd w:id="5"/>
    </w:p>
    <w:p w:rsidR="00606A0D" w:rsidRPr="000C6B2E" w:rsidRDefault="00FF6081" w:rsidP="004E2E71">
      <w:pPr>
        <w:ind w:left="-7" w:right="326" w:firstLine="351"/>
        <w:rPr>
          <w:rFonts w:ascii="Times New Roman" w:hAnsi="Times New Roman" w:cs="Times New Roman"/>
          <w:szCs w:val="24"/>
        </w:rPr>
      </w:pPr>
      <w:r w:rsidRPr="000C6B2E">
        <w:rPr>
          <w:rFonts w:ascii="Times New Roman" w:hAnsi="Times New Roman" w:cs="Times New Roman"/>
          <w:szCs w:val="24"/>
        </w:rPr>
        <w:t xml:space="preserve">The emergence of many novel nanotechnologies has been primarily driven by the expected scaling limits in conventional CMOS processes. Through such efforts many new and interesting </w:t>
      </w:r>
      <w:r w:rsidR="00E320B5" w:rsidRPr="000C6B2E">
        <w:rPr>
          <w:rFonts w:ascii="Times New Roman" w:hAnsi="Times New Roman" w:cs="Times New Roman"/>
          <w:szCs w:val="24"/>
        </w:rPr>
        <w:t>novel neuromorphic circuits and devices</w:t>
      </w:r>
      <w:r w:rsidRPr="000C6B2E">
        <w:rPr>
          <w:rFonts w:ascii="Times New Roman" w:hAnsi="Times New Roman" w:cs="Times New Roman"/>
          <w:szCs w:val="24"/>
        </w:rPr>
        <w:t xml:space="preserve"> have been discovered and invented. Memristor is an example of such </w:t>
      </w:r>
      <w:r w:rsidR="00673E82" w:rsidRPr="00B062B0">
        <w:rPr>
          <w:rFonts w:ascii="Times New Roman" w:hAnsi="Times New Roman" w:cs="Times New Roman"/>
          <w:szCs w:val="24"/>
        </w:rPr>
        <w:t xml:space="preserve">a </w:t>
      </w:r>
      <w:r w:rsidRPr="00B062B0">
        <w:rPr>
          <w:rFonts w:ascii="Times New Roman" w:hAnsi="Times New Roman" w:cs="Times New Roman"/>
          <w:szCs w:val="24"/>
        </w:rPr>
        <w:t>new</w:t>
      </w:r>
      <w:r w:rsidRPr="000C6B2E">
        <w:rPr>
          <w:rFonts w:ascii="Times New Roman" w:hAnsi="Times New Roman" w:cs="Times New Roman"/>
          <w:szCs w:val="24"/>
        </w:rPr>
        <w:t xml:space="preserve"> technology. </w:t>
      </w:r>
    </w:p>
    <w:p w:rsidR="00606A0D" w:rsidRPr="000C6B2E" w:rsidRDefault="00606A0D" w:rsidP="004E2E71">
      <w:pPr>
        <w:ind w:left="-7" w:right="326" w:firstLine="351"/>
        <w:rPr>
          <w:rFonts w:ascii="Times New Roman" w:hAnsi="Times New Roman" w:cs="Times New Roman"/>
          <w:szCs w:val="24"/>
        </w:rPr>
      </w:pPr>
      <w:r w:rsidRPr="00541190">
        <w:rPr>
          <w:rFonts w:ascii="Times New Roman" w:hAnsi="Times New Roman" w:cs="Times New Roman"/>
          <w:szCs w:val="24"/>
        </w:rPr>
        <w:lastRenderedPageBreak/>
        <w:t xml:space="preserve">A memristor feature size of </w:t>
      </w:r>
      <w:r w:rsidRPr="00541190">
        <w:rPr>
          <w:rFonts w:ascii="Times New Roman" w:eastAsia="cmmi10" w:hAnsi="Times New Roman" w:cs="Times New Roman"/>
          <w:szCs w:val="24"/>
        </w:rPr>
        <w:t xml:space="preserve">F </w:t>
      </w:r>
      <w:r w:rsidR="00541190" w:rsidRPr="00541190">
        <w:rPr>
          <w:rFonts w:ascii="Times New Roman" w:hAnsi="Times New Roman" w:cs="Times New Roman"/>
          <w:szCs w:val="24"/>
        </w:rPr>
        <w:t xml:space="preserve">= 50 </w:t>
      </w:r>
      <w:r w:rsidRPr="00541190">
        <w:rPr>
          <w:rFonts w:ascii="Times New Roman" w:hAnsi="Times New Roman" w:cs="Times New Roman"/>
          <w:szCs w:val="24"/>
        </w:rPr>
        <w:t xml:space="preserve">nm </w:t>
      </w:r>
      <w:r w:rsidR="00541190" w:rsidRPr="00541190">
        <w:rPr>
          <w:rFonts w:ascii="Times New Roman" w:hAnsi="Times New Roman" w:cs="Times New Roman"/>
          <w:szCs w:val="24"/>
        </w:rPr>
        <w:t>(</w:t>
      </w:r>
      <w:r w:rsidR="00541190" w:rsidRPr="00541190">
        <w:rPr>
          <w:rFonts w:ascii="Times New Roman" w:hAnsi="Times New Roman" w:cs="Times New Roman"/>
          <w:shd w:val="clear" w:color="auto" w:fill="FFFFFF"/>
        </w:rPr>
        <w:t>where</w:t>
      </w:r>
      <w:r w:rsidR="00541190">
        <w:rPr>
          <w:rFonts w:ascii="Times New Roman" w:hAnsi="Times New Roman" w:cs="Times New Roman"/>
          <w:shd w:val="clear" w:color="auto" w:fill="FFFFFF"/>
        </w:rPr>
        <w:t>,</w:t>
      </w:r>
      <w:r w:rsidR="00541190" w:rsidRPr="00541190">
        <w:rPr>
          <w:rStyle w:val="apple-converted-space"/>
          <w:rFonts w:ascii="Times New Roman" w:hAnsi="Times New Roman" w:cs="Times New Roman"/>
          <w:shd w:val="clear" w:color="auto" w:fill="FFFFFF"/>
        </w:rPr>
        <w:t> </w:t>
      </w:r>
      <w:r w:rsidR="00541190" w:rsidRPr="00541190">
        <w:rPr>
          <w:rStyle w:val="Emphasis"/>
          <w:rFonts w:ascii="Times New Roman" w:hAnsi="Times New Roman" w:cs="Times New Roman"/>
          <w:shd w:val="clear" w:color="auto" w:fill="FFFFFF"/>
        </w:rPr>
        <w:t>F</w:t>
      </w:r>
      <w:r w:rsidR="00541190" w:rsidRPr="00541190">
        <w:rPr>
          <w:rStyle w:val="apple-converted-space"/>
          <w:rFonts w:ascii="Times New Roman" w:hAnsi="Times New Roman" w:cs="Times New Roman"/>
          <w:shd w:val="clear" w:color="auto" w:fill="FFFFFF"/>
        </w:rPr>
        <w:t> </w:t>
      </w:r>
      <w:r w:rsidR="00541190" w:rsidRPr="00541190">
        <w:rPr>
          <w:rFonts w:ascii="Times New Roman" w:hAnsi="Times New Roman" w:cs="Times New Roman"/>
          <w:shd w:val="clear" w:color="auto" w:fill="FFFFFF"/>
        </w:rPr>
        <w:t>is the lithographic feature size or half-pitch</w:t>
      </w:r>
      <w:r w:rsidR="00541190">
        <w:rPr>
          <w:rFonts w:ascii="Times New Roman" w:hAnsi="Times New Roman" w:cs="Times New Roman"/>
          <w:shd w:val="clear" w:color="auto" w:fill="FFFFFF"/>
        </w:rPr>
        <w:t xml:space="preserve"> i.e. half of center-to-center nanowire distance</w:t>
      </w:r>
      <w:r w:rsidR="00541190" w:rsidRPr="00541190">
        <w:rPr>
          <w:rFonts w:ascii="Times New Roman" w:hAnsi="Times New Roman" w:cs="Times New Roman"/>
          <w:shd w:val="clear" w:color="auto" w:fill="FFFFFF"/>
        </w:rPr>
        <w:t>)</w:t>
      </w:r>
      <w:r w:rsidR="00541190" w:rsidRPr="00541190">
        <w:rPr>
          <w:rFonts w:ascii="Times New Roman" w:hAnsi="Times New Roman" w:cs="Times New Roman"/>
          <w:szCs w:val="24"/>
        </w:rPr>
        <w:t xml:space="preserve"> </w:t>
      </w:r>
      <w:r w:rsidRPr="00541190">
        <w:rPr>
          <w:rFonts w:ascii="Times New Roman" w:hAnsi="Times New Roman" w:cs="Times New Roman"/>
          <w:szCs w:val="24"/>
        </w:rPr>
        <w:t>yields a synaptic density of 10</w:t>
      </w:r>
      <w:r w:rsidRPr="00541190">
        <w:rPr>
          <w:rFonts w:ascii="Times New Roman" w:hAnsi="Times New Roman" w:cs="Times New Roman"/>
          <w:szCs w:val="24"/>
          <w:vertAlign w:val="superscript"/>
        </w:rPr>
        <w:t>10</w:t>
      </w:r>
      <w:r w:rsidRPr="00541190">
        <w:rPr>
          <w:rFonts w:ascii="Times New Roman" w:hAnsi="Times New Roman" w:cs="Times New Roman"/>
          <w:szCs w:val="24"/>
        </w:rPr>
        <w:t xml:space="preserve"> memristive synapses per square centimeter, which is comparable to that of the human cortex </w:t>
      </w:r>
      <w:r w:rsidR="00A42BFE">
        <w:rPr>
          <w:rFonts w:ascii="Times New Roman" w:hAnsi="Times New Roman" w:cs="Times New Roman"/>
          <w:szCs w:val="24"/>
        </w:rPr>
        <w:t>[89]</w:t>
      </w:r>
      <w:r w:rsidRPr="00541190">
        <w:rPr>
          <w:rFonts w:ascii="Times New Roman" w:hAnsi="Times New Roman" w:cs="Times New Roman"/>
          <w:szCs w:val="24"/>
        </w:rPr>
        <w:t>[90]</w:t>
      </w:r>
      <w:r w:rsidRPr="000C6B2E">
        <w:rPr>
          <w:rFonts w:ascii="Times New Roman" w:hAnsi="Times New Roman" w:cs="Times New Roman"/>
          <w:szCs w:val="24"/>
        </w:rPr>
        <w:t xml:space="preserve">. Therefore, memristor technology shows the prospect of scaling up the capacities of </w:t>
      </w:r>
      <w:r w:rsidRPr="000C6B2E">
        <w:rPr>
          <w:rFonts w:ascii="Times New Roman" w:hAnsi="Times New Roman" w:cs="Times New Roman"/>
          <w:color w:val="000000" w:themeColor="text1"/>
          <w:szCs w:val="24"/>
        </w:rPr>
        <w:t>DSP and Image Processing architectures, and associative memories</w:t>
      </w:r>
      <w:r w:rsidRPr="000C6B2E">
        <w:rPr>
          <w:rFonts w:ascii="Times New Roman" w:hAnsi="Times New Roman" w:cs="Times New Roman"/>
          <w:szCs w:val="24"/>
        </w:rPr>
        <w:t>. Hybrid CMOS-Memristor design could be used for architectures which due to their complexity cannot be designed and simulated in real-time in hardware-software using conventional CMOS based design.</w:t>
      </w:r>
    </w:p>
    <w:p w:rsidR="00FF6081" w:rsidRPr="000C6B2E" w:rsidRDefault="00E320B5" w:rsidP="00F621B5">
      <w:pPr>
        <w:ind w:firstLine="710"/>
        <w:rPr>
          <w:rFonts w:ascii="Times New Roman" w:hAnsi="Times New Roman" w:cs="Times New Roman"/>
          <w:szCs w:val="24"/>
        </w:rPr>
      </w:pPr>
      <w:r w:rsidRPr="000C6B2E">
        <w:rPr>
          <w:rFonts w:ascii="Times New Roman" w:hAnsi="Times New Roman" w:cs="Times New Roman"/>
          <w:szCs w:val="24"/>
        </w:rPr>
        <w:t xml:space="preserve">As such, </w:t>
      </w:r>
      <w:r w:rsidR="00F621B5" w:rsidRPr="000C6B2E">
        <w:rPr>
          <w:rFonts w:ascii="Times New Roman" w:hAnsi="Times New Roman" w:cs="Times New Roman"/>
          <w:szCs w:val="24"/>
        </w:rPr>
        <w:t>this research</w:t>
      </w:r>
      <w:r w:rsidRPr="000C6B2E">
        <w:rPr>
          <w:rFonts w:ascii="Times New Roman" w:hAnsi="Times New Roman" w:cs="Times New Roman"/>
          <w:szCs w:val="24"/>
        </w:rPr>
        <w:t xml:space="preserve"> undertakes the implementation of a</w:t>
      </w:r>
      <w:r w:rsidR="00F621B5" w:rsidRPr="000C6B2E">
        <w:rPr>
          <w:rFonts w:ascii="Times New Roman" w:hAnsi="Times New Roman" w:cs="Times New Roman"/>
          <w:szCs w:val="24"/>
        </w:rPr>
        <w:t xml:space="preserve"> </w:t>
      </w:r>
      <w:r w:rsidR="000C7F09" w:rsidRPr="000C6B2E">
        <w:rPr>
          <w:rFonts w:ascii="Times New Roman" w:hAnsi="Times New Roman" w:cs="Times New Roman"/>
          <w:szCs w:val="24"/>
        </w:rPr>
        <w:t>complete system</w:t>
      </w:r>
      <w:r w:rsidR="00F621B5" w:rsidRPr="000C6B2E">
        <w:rPr>
          <w:rFonts w:ascii="Times New Roman" w:hAnsi="Times New Roman" w:cs="Times New Roman"/>
          <w:szCs w:val="24"/>
        </w:rPr>
        <w:t xml:space="preserve"> </w:t>
      </w:r>
      <w:r w:rsidR="00606A0D" w:rsidRPr="000C6B2E">
        <w:rPr>
          <w:rFonts w:ascii="Times New Roman" w:hAnsi="Times New Roman" w:cs="Times New Roman"/>
          <w:szCs w:val="24"/>
        </w:rPr>
        <w:t xml:space="preserve">level design </w:t>
      </w:r>
      <w:r w:rsidR="00F621B5" w:rsidRPr="000C6B2E">
        <w:rPr>
          <w:rFonts w:ascii="Times New Roman" w:hAnsi="Times New Roman" w:cs="Times New Roman"/>
          <w:szCs w:val="24"/>
        </w:rPr>
        <w:t xml:space="preserve">using binary </w:t>
      </w:r>
      <w:r w:rsidR="00F621B5" w:rsidRPr="000C6B2E">
        <w:rPr>
          <w:rFonts w:ascii="Times New Roman" w:hAnsi="Times New Roman" w:cs="Times New Roman"/>
          <w:bCs/>
          <w:szCs w:val="24"/>
        </w:rPr>
        <w:t>memristor</w:t>
      </w:r>
      <w:r w:rsidR="00606A0D" w:rsidRPr="000C6B2E">
        <w:rPr>
          <w:rFonts w:ascii="Times New Roman" w:hAnsi="Times New Roman" w:cs="Times New Roman"/>
          <w:bCs/>
          <w:szCs w:val="24"/>
        </w:rPr>
        <w:t xml:space="preserve">s with </w:t>
      </w:r>
      <w:r w:rsidR="00F621B5" w:rsidRPr="000C6B2E">
        <w:rPr>
          <w:rFonts w:ascii="Times New Roman" w:hAnsi="Times New Roman" w:cs="Times New Roman"/>
          <w:bCs/>
          <w:szCs w:val="24"/>
        </w:rPr>
        <w:t>IMPLY logic</w:t>
      </w:r>
      <w:r w:rsidR="00F621B5" w:rsidRPr="000C6B2E">
        <w:rPr>
          <w:rFonts w:ascii="Times New Roman" w:hAnsi="Times New Roman" w:cs="Times New Roman"/>
          <w:szCs w:val="24"/>
        </w:rPr>
        <w:t xml:space="preserve"> and using a new variant of a CMOL crossbar nano-grid array.</w:t>
      </w:r>
    </w:p>
    <w:p w:rsidR="00E320B5" w:rsidRPr="000C6B2E" w:rsidRDefault="00E320B5" w:rsidP="00F621B5">
      <w:pPr>
        <w:ind w:firstLine="710"/>
        <w:rPr>
          <w:rFonts w:ascii="Times New Roman" w:hAnsi="Times New Roman" w:cs="Times New Roman"/>
          <w:szCs w:val="24"/>
        </w:rPr>
      </w:pPr>
    </w:p>
    <w:p w:rsidR="00C14722" w:rsidRPr="000C6B2E" w:rsidRDefault="00C14722" w:rsidP="00C14722">
      <w:pPr>
        <w:pStyle w:val="Heading3"/>
        <w:spacing w:line="480" w:lineRule="auto"/>
        <w:jc w:val="both"/>
        <w:rPr>
          <w:rFonts w:ascii="Times New Roman" w:hAnsi="Times New Roman" w:cs="Times New Roman"/>
          <w:szCs w:val="24"/>
        </w:rPr>
      </w:pPr>
      <w:bookmarkStart w:id="6" w:name="_Toc449094991"/>
      <w:r w:rsidRPr="000C6B2E">
        <w:rPr>
          <w:rFonts w:ascii="Times New Roman" w:hAnsi="Times New Roman" w:cs="Times New Roman"/>
          <w:szCs w:val="24"/>
        </w:rPr>
        <w:t>Design Methodology Development</w:t>
      </w:r>
      <w:bookmarkEnd w:id="6"/>
    </w:p>
    <w:p w:rsidR="00C14722" w:rsidRPr="000C6B2E" w:rsidRDefault="00C14722" w:rsidP="00E320B5">
      <w:pPr>
        <w:spacing w:line="480" w:lineRule="auto"/>
        <w:ind w:left="-7" w:right="326" w:firstLine="727"/>
        <w:rPr>
          <w:rFonts w:ascii="Times New Roman" w:hAnsi="Times New Roman" w:cs="Times New Roman"/>
          <w:szCs w:val="24"/>
        </w:rPr>
      </w:pPr>
      <w:r w:rsidRPr="000C6B2E">
        <w:rPr>
          <w:rFonts w:ascii="Times New Roman" w:hAnsi="Times New Roman" w:cs="Times New Roman"/>
          <w:szCs w:val="24"/>
        </w:rPr>
        <w:t xml:space="preserve">The essence of this dissertation work is to develop a </w:t>
      </w:r>
      <w:r w:rsidRPr="000C6B2E">
        <w:rPr>
          <w:rFonts w:ascii="Times New Roman" w:hAnsi="Times New Roman" w:cs="Times New Roman"/>
          <w:bCs/>
          <w:szCs w:val="24"/>
        </w:rPr>
        <w:t>new methodology</w:t>
      </w:r>
      <w:r w:rsidRPr="000C6B2E">
        <w:rPr>
          <w:rFonts w:ascii="Times New Roman" w:hAnsi="Times New Roman" w:cs="Times New Roman"/>
          <w:szCs w:val="24"/>
        </w:rPr>
        <w:t xml:space="preserve"> to design </w:t>
      </w:r>
      <w:r w:rsidR="00E320B5" w:rsidRPr="000C6B2E">
        <w:rPr>
          <w:rFonts w:ascii="Times New Roman" w:hAnsi="Times New Roman" w:cs="Times New Roman"/>
          <w:szCs w:val="24"/>
        </w:rPr>
        <w:t xml:space="preserve">a </w:t>
      </w:r>
      <w:r w:rsidRPr="000C6B2E">
        <w:rPr>
          <w:rFonts w:ascii="Times New Roman" w:hAnsi="Times New Roman" w:cs="Times New Roman"/>
          <w:szCs w:val="24"/>
        </w:rPr>
        <w:t xml:space="preserve">massively parallel </w:t>
      </w:r>
      <w:r w:rsidR="00E320B5" w:rsidRPr="000C6B2E">
        <w:rPr>
          <w:rFonts w:ascii="Times New Roman" w:hAnsi="Times New Roman" w:cs="Times New Roman"/>
          <w:szCs w:val="24"/>
        </w:rPr>
        <w:t xml:space="preserve">and pipelined </w:t>
      </w:r>
      <w:r w:rsidRPr="000C6B2E">
        <w:rPr>
          <w:rFonts w:ascii="Times New Roman" w:hAnsi="Times New Roman" w:cs="Times New Roman"/>
          <w:szCs w:val="24"/>
        </w:rPr>
        <w:t>architecture at a system level using binary memristor</w:t>
      </w:r>
      <w:r w:rsidR="00E320B5" w:rsidRPr="000C6B2E">
        <w:rPr>
          <w:rFonts w:ascii="Times New Roman" w:hAnsi="Times New Roman" w:cs="Times New Roman"/>
          <w:szCs w:val="24"/>
        </w:rPr>
        <w:t xml:space="preserve">s </w:t>
      </w:r>
      <w:r w:rsidRPr="000C6B2E">
        <w:rPr>
          <w:rFonts w:ascii="Times New Roman" w:hAnsi="Times New Roman" w:cs="Times New Roman"/>
          <w:szCs w:val="24"/>
        </w:rPr>
        <w:t xml:space="preserve">for </w:t>
      </w:r>
      <w:r w:rsidRPr="000C6B2E">
        <w:rPr>
          <w:rFonts w:ascii="Times New Roman" w:hAnsi="Times New Roman" w:cs="Times New Roman"/>
          <w:bCs/>
          <w:szCs w:val="24"/>
        </w:rPr>
        <w:t xml:space="preserve">biologically inspired </w:t>
      </w:r>
      <w:r w:rsidR="00676BC7" w:rsidRPr="000C6B2E">
        <w:rPr>
          <w:rFonts w:ascii="Times New Roman" w:hAnsi="Times New Roman" w:cs="Times New Roman"/>
          <w:bCs/>
          <w:szCs w:val="24"/>
        </w:rPr>
        <w:t xml:space="preserve">Associative Memory </w:t>
      </w:r>
      <w:r w:rsidR="00E320B5" w:rsidRPr="000C6B2E">
        <w:rPr>
          <w:rFonts w:ascii="Times New Roman" w:hAnsi="Times New Roman" w:cs="Times New Roman"/>
          <w:bCs/>
          <w:szCs w:val="24"/>
        </w:rPr>
        <w:t xml:space="preserve">and other </w:t>
      </w:r>
      <w:r w:rsidRPr="000C6B2E">
        <w:rPr>
          <w:rFonts w:ascii="Times New Roman" w:hAnsi="Times New Roman" w:cs="Times New Roman"/>
          <w:bCs/>
          <w:szCs w:val="24"/>
        </w:rPr>
        <w:t>similar application</w:t>
      </w:r>
      <w:r w:rsidR="00E320B5" w:rsidRPr="000C6B2E">
        <w:rPr>
          <w:rFonts w:ascii="Times New Roman" w:hAnsi="Times New Roman" w:cs="Times New Roman"/>
          <w:bCs/>
          <w:szCs w:val="24"/>
        </w:rPr>
        <w:t xml:space="preserve"> area</w:t>
      </w:r>
      <w:r w:rsidRPr="000C6B2E">
        <w:rPr>
          <w:rFonts w:ascii="Times New Roman" w:hAnsi="Times New Roman" w:cs="Times New Roman"/>
          <w:bCs/>
          <w:szCs w:val="24"/>
        </w:rPr>
        <w:t xml:space="preserve">s </w:t>
      </w:r>
      <w:r w:rsidR="00E320B5" w:rsidRPr="000C6B2E">
        <w:rPr>
          <w:rFonts w:ascii="Times New Roman" w:hAnsi="Times New Roman" w:cs="Times New Roman"/>
          <w:bCs/>
          <w:szCs w:val="24"/>
        </w:rPr>
        <w:t xml:space="preserve">as </w:t>
      </w:r>
      <w:r w:rsidRPr="000C6B2E">
        <w:rPr>
          <w:rFonts w:ascii="Times New Roman" w:hAnsi="Times New Roman" w:cs="Times New Roman"/>
          <w:bCs/>
          <w:szCs w:val="24"/>
        </w:rPr>
        <w:t xml:space="preserve">mentioned before. </w:t>
      </w:r>
      <w:r w:rsidRPr="00B062B0">
        <w:rPr>
          <w:rFonts w:ascii="Times New Roman" w:hAnsi="Times New Roman" w:cs="Times New Roman"/>
          <w:szCs w:val="24"/>
        </w:rPr>
        <w:t>The research proposed here will involve the design of a</w:t>
      </w:r>
      <w:r w:rsidR="00E5022A" w:rsidRPr="00B062B0">
        <w:rPr>
          <w:rFonts w:ascii="Times New Roman" w:hAnsi="Times New Roman" w:cs="Times New Roman"/>
          <w:szCs w:val="24"/>
        </w:rPr>
        <w:t>n</w:t>
      </w:r>
      <w:r w:rsidRPr="00B062B0">
        <w:rPr>
          <w:rFonts w:ascii="Times New Roman" w:hAnsi="Times New Roman" w:cs="Times New Roman"/>
          <w:szCs w:val="24"/>
        </w:rPr>
        <w:t xml:space="preserve"> </w:t>
      </w:r>
      <w:r w:rsidR="00E320B5" w:rsidRPr="00B062B0">
        <w:rPr>
          <w:rFonts w:ascii="Times New Roman" w:hAnsi="Times New Roman" w:cs="Times New Roman"/>
          <w:szCs w:val="24"/>
        </w:rPr>
        <w:t>IMPLY-</w:t>
      </w:r>
      <w:r w:rsidRPr="00B062B0">
        <w:rPr>
          <w:rFonts w:ascii="Times New Roman" w:hAnsi="Times New Roman" w:cs="Times New Roman"/>
          <w:szCs w:val="24"/>
        </w:rPr>
        <w:t xml:space="preserve">memristor based </w:t>
      </w:r>
      <w:r w:rsidRPr="00B062B0">
        <w:rPr>
          <w:rFonts w:ascii="Times New Roman" w:hAnsi="Times New Roman" w:cs="Times New Roman"/>
          <w:bCs/>
          <w:szCs w:val="24"/>
        </w:rPr>
        <w:t xml:space="preserve">massively parallel </w:t>
      </w:r>
      <w:r w:rsidR="00676BC7" w:rsidRPr="00B062B0">
        <w:rPr>
          <w:rFonts w:ascii="Times New Roman" w:hAnsi="Times New Roman" w:cs="Times New Roman"/>
          <w:bCs/>
          <w:szCs w:val="24"/>
        </w:rPr>
        <w:t xml:space="preserve">reconfigurable architecture at a system </w:t>
      </w:r>
      <w:r w:rsidR="00E5022A" w:rsidRPr="00B062B0">
        <w:rPr>
          <w:rFonts w:ascii="Times New Roman" w:hAnsi="Times New Roman" w:cs="Times New Roman"/>
          <w:bCs/>
          <w:szCs w:val="24"/>
        </w:rPr>
        <w:t xml:space="preserve">and logic </w:t>
      </w:r>
      <w:r w:rsidR="00676BC7" w:rsidRPr="00B062B0">
        <w:rPr>
          <w:rFonts w:ascii="Times New Roman" w:hAnsi="Times New Roman" w:cs="Times New Roman"/>
          <w:bCs/>
          <w:szCs w:val="24"/>
        </w:rPr>
        <w:t>level</w:t>
      </w:r>
      <w:r w:rsidR="00E5022A" w:rsidRPr="00B062B0">
        <w:rPr>
          <w:rFonts w:ascii="Times New Roman" w:hAnsi="Times New Roman" w:cs="Times New Roman"/>
          <w:bCs/>
          <w:szCs w:val="24"/>
        </w:rPr>
        <w:t>s</w:t>
      </w:r>
      <w:r w:rsidR="00676BC7" w:rsidRPr="00B062B0">
        <w:rPr>
          <w:rFonts w:ascii="Times New Roman" w:hAnsi="Times New Roman" w:cs="Times New Roman"/>
          <w:bCs/>
          <w:szCs w:val="24"/>
        </w:rPr>
        <w:t>.</w:t>
      </w:r>
    </w:p>
    <w:p w:rsidR="00C14722" w:rsidRPr="000C6B2E" w:rsidRDefault="00C14722" w:rsidP="00C14722">
      <w:pPr>
        <w:pStyle w:val="Heading2"/>
        <w:spacing w:line="480" w:lineRule="auto"/>
        <w:jc w:val="both"/>
        <w:rPr>
          <w:rFonts w:ascii="Times New Roman" w:hAnsi="Times New Roman" w:cs="Times New Roman"/>
          <w:szCs w:val="24"/>
        </w:rPr>
      </w:pPr>
      <w:bookmarkStart w:id="7" w:name="_Toc449094992"/>
      <w:r w:rsidRPr="000C6B2E">
        <w:rPr>
          <w:rFonts w:ascii="Times New Roman" w:hAnsi="Times New Roman" w:cs="Times New Roman"/>
          <w:szCs w:val="24"/>
        </w:rPr>
        <w:lastRenderedPageBreak/>
        <w:t xml:space="preserve">Research </w:t>
      </w:r>
      <w:r w:rsidR="00491A55" w:rsidRPr="000C6B2E">
        <w:rPr>
          <w:rFonts w:ascii="Times New Roman" w:hAnsi="Times New Roman" w:cs="Times New Roman"/>
          <w:szCs w:val="24"/>
        </w:rPr>
        <w:t>Background and Motivation</w:t>
      </w:r>
      <w:bookmarkEnd w:id="7"/>
    </w:p>
    <w:p w:rsidR="00491A55" w:rsidRPr="000C6B2E" w:rsidRDefault="00491A55" w:rsidP="00491A55">
      <w:pPr>
        <w:pStyle w:val="Heading3"/>
        <w:rPr>
          <w:rFonts w:ascii="Times New Roman" w:hAnsi="Times New Roman" w:cs="Times New Roman"/>
          <w:szCs w:val="24"/>
        </w:rPr>
      </w:pPr>
      <w:bookmarkStart w:id="8" w:name="_Toc449094993"/>
      <w:r w:rsidRPr="000C6B2E">
        <w:rPr>
          <w:rFonts w:ascii="Times New Roman" w:hAnsi="Times New Roman" w:cs="Times New Roman"/>
          <w:szCs w:val="24"/>
        </w:rPr>
        <w:t xml:space="preserve">Part 1: </w:t>
      </w:r>
      <w:r w:rsidR="000066AA">
        <w:rPr>
          <w:rFonts w:ascii="Times New Roman" w:hAnsi="Times New Roman" w:cs="Times New Roman"/>
          <w:szCs w:val="24"/>
        </w:rPr>
        <w:t>R</w:t>
      </w:r>
      <w:r w:rsidRPr="000C6B2E">
        <w:rPr>
          <w:rFonts w:ascii="Times New Roman" w:hAnsi="Times New Roman" w:cs="Times New Roman"/>
          <w:szCs w:val="24"/>
        </w:rPr>
        <w:t xml:space="preserve">esearch </w:t>
      </w:r>
      <w:r w:rsidR="002F49E5">
        <w:rPr>
          <w:rFonts w:ascii="Times New Roman" w:hAnsi="Times New Roman" w:cs="Times New Roman"/>
          <w:szCs w:val="24"/>
        </w:rPr>
        <w:t>Groundwork</w:t>
      </w:r>
      <w:bookmarkEnd w:id="8"/>
    </w:p>
    <w:p w:rsidR="00C14722" w:rsidRPr="000C6B2E" w:rsidRDefault="00C14722" w:rsidP="00491A55">
      <w:pPr>
        <w:pStyle w:val="Heading4"/>
        <w:rPr>
          <w:rFonts w:ascii="Times New Roman" w:hAnsi="Times New Roman" w:cs="Times New Roman"/>
          <w:szCs w:val="24"/>
        </w:rPr>
      </w:pPr>
      <w:r w:rsidRPr="000C6B2E">
        <w:rPr>
          <w:rFonts w:ascii="Times New Roman" w:hAnsi="Times New Roman" w:cs="Times New Roman"/>
          <w:szCs w:val="24"/>
        </w:rPr>
        <w:t>Defining Associative Memory</w:t>
      </w:r>
    </w:p>
    <w:p w:rsidR="00C14722" w:rsidRPr="000C6B2E" w:rsidRDefault="00C14722" w:rsidP="00952324">
      <w:pPr>
        <w:spacing w:line="480" w:lineRule="auto"/>
        <w:ind w:left="3" w:right="326" w:firstLine="341"/>
        <w:rPr>
          <w:rFonts w:ascii="Times New Roman" w:hAnsi="Times New Roman" w:cs="Times New Roman"/>
          <w:szCs w:val="24"/>
        </w:rPr>
      </w:pPr>
      <w:r w:rsidRPr="000C6B2E">
        <w:rPr>
          <w:rFonts w:ascii="Times New Roman" w:hAnsi="Times New Roman" w:cs="Times New Roman"/>
          <w:szCs w:val="24"/>
        </w:rPr>
        <w:t>Associative memory (AM) [53][62] is a system that stores mappings from input representations to output representations. When the input</w:t>
      </w:r>
      <w:r w:rsidR="00E5022A">
        <w:rPr>
          <w:rFonts w:ascii="Times New Roman" w:hAnsi="Times New Roman" w:cs="Times New Roman"/>
          <w:szCs w:val="24"/>
        </w:rPr>
        <w:t xml:space="preserve"> </w:t>
      </w:r>
      <w:r w:rsidR="00E5022A" w:rsidRPr="00B062B0">
        <w:rPr>
          <w:rFonts w:ascii="Times New Roman" w:hAnsi="Times New Roman" w:cs="Times New Roman"/>
          <w:szCs w:val="24"/>
        </w:rPr>
        <w:t>pattern</w:t>
      </w:r>
      <w:r w:rsidRPr="000C6B2E">
        <w:rPr>
          <w:rFonts w:ascii="Times New Roman" w:hAnsi="Times New Roman" w:cs="Times New Roman"/>
          <w:szCs w:val="24"/>
        </w:rPr>
        <w:t xml:space="preserve"> is given, the output </w:t>
      </w:r>
      <w:r w:rsidR="00E5022A" w:rsidRPr="00B062B0">
        <w:rPr>
          <w:rFonts w:ascii="Times New Roman" w:hAnsi="Times New Roman" w:cs="Times New Roman"/>
          <w:szCs w:val="24"/>
        </w:rPr>
        <w:t>pattern</w:t>
      </w:r>
      <w:r w:rsidR="00E5022A">
        <w:rPr>
          <w:rFonts w:ascii="Times New Roman" w:hAnsi="Times New Roman" w:cs="Times New Roman"/>
          <w:szCs w:val="24"/>
        </w:rPr>
        <w:t xml:space="preserve"> </w:t>
      </w:r>
      <w:r w:rsidRPr="000C6B2E">
        <w:rPr>
          <w:rFonts w:ascii="Times New Roman" w:hAnsi="Times New Roman" w:cs="Times New Roman"/>
          <w:szCs w:val="24"/>
        </w:rPr>
        <w:t xml:space="preserve">can be reliably retrieved. When the input is incomplete or noisy, the AM is still able to return the output </w:t>
      </w:r>
      <w:r w:rsidR="00E5022A" w:rsidRPr="00B062B0">
        <w:rPr>
          <w:rFonts w:ascii="Times New Roman" w:hAnsi="Times New Roman" w:cs="Times New Roman"/>
          <w:szCs w:val="24"/>
        </w:rPr>
        <w:t>result</w:t>
      </w:r>
      <w:r w:rsidR="00E5022A">
        <w:rPr>
          <w:rFonts w:ascii="Times New Roman" w:hAnsi="Times New Roman" w:cs="Times New Roman"/>
          <w:szCs w:val="24"/>
        </w:rPr>
        <w:t xml:space="preserve"> </w:t>
      </w:r>
      <w:r w:rsidRPr="000C6B2E">
        <w:rPr>
          <w:rFonts w:ascii="Times New Roman" w:hAnsi="Times New Roman" w:cs="Times New Roman"/>
          <w:szCs w:val="24"/>
        </w:rPr>
        <w:t xml:space="preserve">corresponding to the original input based on a </w:t>
      </w:r>
      <w:r w:rsidRPr="000C6B2E">
        <w:rPr>
          <w:rFonts w:ascii="Times New Roman" w:hAnsi="Times New Roman" w:cs="Times New Roman"/>
          <w:i/>
          <w:szCs w:val="24"/>
        </w:rPr>
        <w:t xml:space="preserve">Best Match </w:t>
      </w:r>
      <w:r w:rsidRPr="000C6B2E">
        <w:rPr>
          <w:rFonts w:ascii="Times New Roman" w:hAnsi="Times New Roman" w:cs="Times New Roman"/>
          <w:szCs w:val="24"/>
        </w:rPr>
        <w:t xml:space="preserve">procedure where the memory selects the input vector with the closest match, assuming some metric, to the given input, then returns the output vector for this closest matched input vector. </w:t>
      </w:r>
    </w:p>
    <w:p w:rsidR="00A03336" w:rsidRPr="000C6B2E" w:rsidRDefault="00C14722" w:rsidP="00C14722">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t xml:space="preserve">In </w:t>
      </w:r>
      <w:r w:rsidRPr="000C6B2E">
        <w:rPr>
          <w:rFonts w:ascii="Times New Roman" w:hAnsi="Times New Roman" w:cs="Times New Roman"/>
          <w:i/>
          <w:szCs w:val="24"/>
        </w:rPr>
        <w:t xml:space="preserve">Best Match </w:t>
      </w:r>
      <w:r w:rsidRPr="000C6B2E">
        <w:rPr>
          <w:rFonts w:ascii="Times New Roman" w:hAnsi="Times New Roman" w:cs="Times New Roman"/>
          <w:szCs w:val="24"/>
        </w:rPr>
        <w:t xml:space="preserve">associative memory, vector retrieval is done by matching the contents of each location to a key. This key could represent a subset or a corrupted version of the desired vector. The memory then returns the vector that is </w:t>
      </w:r>
      <w:r w:rsidRPr="000C6B2E">
        <w:rPr>
          <w:rFonts w:ascii="Times New Roman" w:hAnsi="Times New Roman" w:cs="Times New Roman"/>
          <w:i/>
          <w:szCs w:val="24"/>
        </w:rPr>
        <w:t xml:space="preserve">closest </w:t>
      </w:r>
      <w:r w:rsidRPr="000C6B2E">
        <w:rPr>
          <w:rFonts w:ascii="Times New Roman" w:hAnsi="Times New Roman" w:cs="Times New Roman"/>
          <w:szCs w:val="24"/>
        </w:rPr>
        <w:t xml:space="preserve">to the key. Here, </w:t>
      </w:r>
      <w:r w:rsidRPr="000C6B2E">
        <w:rPr>
          <w:rFonts w:ascii="Times New Roman" w:hAnsi="Times New Roman" w:cs="Times New Roman"/>
          <w:i/>
          <w:szCs w:val="24"/>
        </w:rPr>
        <w:t xml:space="preserve">closest </w:t>
      </w:r>
      <w:r w:rsidRPr="000C6B2E">
        <w:rPr>
          <w:rFonts w:ascii="Times New Roman" w:hAnsi="Times New Roman" w:cs="Times New Roman"/>
          <w:szCs w:val="24"/>
        </w:rPr>
        <w:t xml:space="preserve">is based on some metric, such as </w:t>
      </w:r>
      <w:r w:rsidRPr="000C6B2E">
        <w:rPr>
          <w:rFonts w:ascii="Times New Roman" w:hAnsi="Times New Roman" w:cs="Times New Roman"/>
          <w:b/>
          <w:i/>
          <w:szCs w:val="24"/>
        </w:rPr>
        <w:t>Euclidean Distance</w:t>
      </w:r>
      <w:r w:rsidR="0075582D" w:rsidRPr="000C6B2E">
        <w:rPr>
          <w:rFonts w:ascii="Times New Roman" w:hAnsi="Times New Roman" w:cs="Times New Roman"/>
          <w:b/>
          <w:i/>
          <w:szCs w:val="24"/>
        </w:rPr>
        <w:t xml:space="preserve"> </w:t>
      </w:r>
      <w:r w:rsidR="0075582D" w:rsidRPr="000C6B2E">
        <w:rPr>
          <w:rFonts w:ascii="Times New Roman" w:hAnsi="Times New Roman" w:cs="Times New Roman"/>
          <w:szCs w:val="24"/>
        </w:rPr>
        <w:t>[19][36][37][38][39][40][41][42][43][44][45]</w:t>
      </w:r>
      <w:r w:rsidRPr="000C6B2E">
        <w:rPr>
          <w:rFonts w:ascii="Times New Roman" w:hAnsi="Times New Roman" w:cs="Times New Roman"/>
          <w:szCs w:val="24"/>
        </w:rPr>
        <w:t xml:space="preserve">. Likewise, the metric can be conditioned so that some vectors are more likely than others, leading to Bayesian-like inference. </w:t>
      </w:r>
    </w:p>
    <w:p w:rsidR="00A03336" w:rsidRPr="000C6B2E" w:rsidRDefault="00A03336" w:rsidP="006F1A87">
      <w:pPr>
        <w:autoSpaceDE w:val="0"/>
        <w:autoSpaceDN w:val="0"/>
        <w:adjustRightInd w:val="0"/>
        <w:spacing w:after="0" w:line="480" w:lineRule="auto"/>
        <w:ind w:left="0" w:firstLine="344"/>
        <w:rPr>
          <w:rFonts w:ascii="Times New Roman" w:hAnsi="Times New Roman" w:cs="Times New Roman"/>
          <w:color w:val="FF0000"/>
          <w:szCs w:val="24"/>
        </w:rPr>
      </w:pPr>
      <w:r w:rsidRPr="000C6B2E">
        <w:rPr>
          <w:rFonts w:ascii="Times New Roman" w:hAnsi="Times New Roman" w:cs="Times New Roman"/>
          <w:szCs w:val="24"/>
        </w:rPr>
        <w:t xml:space="preserve">As in associative memories (AM) the information is retrieved through a search: given an input vector one wants to obtain the stored vector that has been previously associated with the input. In a parallel hardware implementation of a large-scale associative memory </w:t>
      </w:r>
      <w:r w:rsidR="004F5815" w:rsidRPr="000C6B2E">
        <w:rPr>
          <w:rFonts w:ascii="Times New Roman" w:hAnsi="Times New Roman" w:cs="Times New Roman"/>
          <w:szCs w:val="24"/>
        </w:rPr>
        <w:t xml:space="preserve">the </w:t>
      </w:r>
      <w:r w:rsidR="004F5815" w:rsidRPr="00B062B0">
        <w:rPr>
          <w:rFonts w:ascii="Times New Roman" w:hAnsi="Times New Roman" w:cs="Times New Roman"/>
          <w:szCs w:val="24"/>
        </w:rPr>
        <w:t>me</w:t>
      </w:r>
      <w:r w:rsidR="00673E82" w:rsidRPr="00B062B0">
        <w:rPr>
          <w:rFonts w:ascii="Times New Roman" w:hAnsi="Times New Roman" w:cs="Times New Roman"/>
          <w:szCs w:val="24"/>
        </w:rPr>
        <w:t>m</w:t>
      </w:r>
      <w:r w:rsidR="004F5815" w:rsidRPr="00B062B0">
        <w:rPr>
          <w:rFonts w:ascii="Times New Roman" w:hAnsi="Times New Roman" w:cs="Times New Roman"/>
          <w:szCs w:val="24"/>
        </w:rPr>
        <w:t>ory</w:t>
      </w:r>
      <w:r w:rsidR="004F5815" w:rsidRPr="000C6B2E">
        <w:rPr>
          <w:rFonts w:ascii="Times New Roman" w:hAnsi="Times New Roman" w:cs="Times New Roman"/>
          <w:szCs w:val="24"/>
        </w:rPr>
        <w:t xml:space="preserve"> is searched to find the minimum distance between the new vector and the stored memory vector using the Euclidean distance formula</w:t>
      </w:r>
      <w:r w:rsidRPr="000C6B2E">
        <w:rPr>
          <w:rFonts w:ascii="Times New Roman" w:hAnsi="Times New Roman" w:cs="Times New Roman"/>
          <w:szCs w:val="24"/>
        </w:rPr>
        <w:t xml:space="preserve">. </w:t>
      </w:r>
    </w:p>
    <w:p w:rsidR="00A03336" w:rsidRPr="000C6B2E" w:rsidRDefault="00A03336" w:rsidP="00C14722">
      <w:pPr>
        <w:spacing w:line="480" w:lineRule="auto"/>
        <w:ind w:left="-7" w:right="326" w:firstLine="351"/>
        <w:rPr>
          <w:rFonts w:ascii="Times New Roman" w:hAnsi="Times New Roman" w:cs="Times New Roman"/>
          <w:szCs w:val="24"/>
        </w:rPr>
      </w:pPr>
    </w:p>
    <w:p w:rsidR="00C14722" w:rsidRPr="000C6B2E" w:rsidRDefault="00C14722" w:rsidP="00C14722">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lastRenderedPageBreak/>
        <w:t xml:space="preserve">On the other hand, the </w:t>
      </w:r>
      <w:r w:rsidRPr="000C6B2E">
        <w:rPr>
          <w:rFonts w:ascii="Times New Roman" w:hAnsi="Times New Roman" w:cs="Times New Roman"/>
          <w:i/>
          <w:szCs w:val="24"/>
        </w:rPr>
        <w:t xml:space="preserve">Exact Match </w:t>
      </w:r>
      <w:r w:rsidRPr="000C6B2E">
        <w:rPr>
          <w:rFonts w:ascii="Times New Roman" w:hAnsi="Times New Roman" w:cs="Times New Roman"/>
          <w:szCs w:val="24"/>
        </w:rPr>
        <w:t>association, as in the traditional content addressable memory (CAM), returns the stored value that corresponding to the exactly matched input. A CAM holds a list of vectors which are distinguished by their addresses, when a particular vector is needed, the exact address of the vector must be provided.</w:t>
      </w:r>
    </w:p>
    <w:p w:rsidR="00FF6081" w:rsidRPr="000C6B2E" w:rsidRDefault="00FF6081" w:rsidP="00C14722">
      <w:pPr>
        <w:spacing w:line="480" w:lineRule="auto"/>
        <w:ind w:left="-7" w:right="326" w:firstLine="351"/>
        <w:rPr>
          <w:rFonts w:ascii="Times New Roman" w:hAnsi="Times New Roman" w:cs="Times New Roman"/>
          <w:szCs w:val="24"/>
        </w:rPr>
      </w:pPr>
    </w:p>
    <w:p w:rsidR="00C14722" w:rsidRPr="000C6B2E" w:rsidRDefault="000066AA" w:rsidP="005653FD">
      <w:pPr>
        <w:pStyle w:val="Heading4"/>
        <w:rPr>
          <w:rFonts w:ascii="Times New Roman" w:hAnsi="Times New Roman" w:cs="Times New Roman"/>
          <w:szCs w:val="24"/>
        </w:rPr>
      </w:pPr>
      <w:bookmarkStart w:id="9" w:name="_Toc380437242"/>
      <w:r>
        <w:rPr>
          <w:rFonts w:ascii="Times New Roman" w:hAnsi="Times New Roman" w:cs="Times New Roman"/>
          <w:szCs w:val="24"/>
        </w:rPr>
        <w:t>History</w:t>
      </w:r>
      <w:r w:rsidR="00C14722" w:rsidRPr="000C6B2E">
        <w:rPr>
          <w:rFonts w:ascii="Times New Roman" w:hAnsi="Times New Roman" w:cs="Times New Roman"/>
          <w:szCs w:val="24"/>
        </w:rPr>
        <w:t xml:space="preserve"> of Associative Memory Algorithm</w:t>
      </w:r>
      <w:r>
        <w:rPr>
          <w:rFonts w:ascii="Times New Roman" w:hAnsi="Times New Roman" w:cs="Times New Roman"/>
          <w:szCs w:val="24"/>
        </w:rPr>
        <w:t xml:space="preserve"> Development</w:t>
      </w:r>
    </w:p>
    <w:p w:rsidR="00C14722" w:rsidRPr="000C6B2E" w:rsidRDefault="00C14722" w:rsidP="00C14722">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t xml:space="preserve">Associative memories can be of different types. The first associative memory model called </w:t>
      </w:r>
      <w:r w:rsidRPr="000C6B2E">
        <w:rPr>
          <w:rFonts w:ascii="Times New Roman" w:hAnsi="Times New Roman" w:cs="Times New Roman"/>
          <w:i/>
          <w:szCs w:val="24"/>
        </w:rPr>
        <w:t xml:space="preserve">Die Lernmatrix </w:t>
      </w:r>
      <w:r w:rsidRPr="000C6B2E">
        <w:rPr>
          <w:rFonts w:ascii="Times New Roman" w:hAnsi="Times New Roman" w:cs="Times New Roman"/>
          <w:szCs w:val="24"/>
        </w:rPr>
        <w:t xml:space="preserve">was introduced by Steinbuch and Piske in 1963. Willshaw model and modified versions (1969-1999) [53], Palm model (1980) [73], and iterative Palm model (1997), Brain-state-in-a-box (BSB) by Anderson et al. (1977, 1993, 1995, 2007), Hopfield network model (1982) [64], Self-Organizing Map (SOM) proposed by Kohonen (1982, 1989) [76][82], Dynamical Associative Memory (DAM) by Amari (1988, 1989), Bidirectional Associative Memory (BAM) by Kosko (1988) [68], Sparse Distributed Memory (SDM) by Kanerva (1988) [56][65][66], Bayesian Confidence propagation Neural Network (BCPNN) by Lansner et al. (1989) [75], Cortronic networks by Hecht-Nielsen (1999), Correlation matrix memories (CMM) [77], Furber model (2007) implemented using Spiking Neural Network (SNN) [51][52][60][72], </w:t>
      </w:r>
      <w:r w:rsidR="00A20AF3" w:rsidRPr="000C6B2E">
        <w:rPr>
          <w:rFonts w:ascii="Times New Roman" w:hAnsi="Times New Roman" w:cs="Times New Roman"/>
          <w:szCs w:val="24"/>
        </w:rPr>
        <w:t xml:space="preserve">Spatial and </w:t>
      </w:r>
      <w:r w:rsidRPr="000C6B2E">
        <w:rPr>
          <w:rFonts w:ascii="Times New Roman" w:hAnsi="Times New Roman" w:cs="Times New Roman"/>
          <w:szCs w:val="24"/>
        </w:rPr>
        <w:t>Temporal version</w:t>
      </w:r>
      <w:r w:rsidR="00A20AF3" w:rsidRPr="000C6B2E">
        <w:rPr>
          <w:rFonts w:ascii="Times New Roman" w:hAnsi="Times New Roman" w:cs="Times New Roman"/>
          <w:szCs w:val="24"/>
        </w:rPr>
        <w:t>s</w:t>
      </w:r>
      <w:r w:rsidRPr="000C6B2E">
        <w:rPr>
          <w:rFonts w:ascii="Times New Roman" w:hAnsi="Times New Roman" w:cs="Times New Roman"/>
          <w:szCs w:val="24"/>
        </w:rPr>
        <w:t xml:space="preserve"> of Self-Organizing Incremental neural Network </w:t>
      </w:r>
      <w:r w:rsidR="00A20AF3" w:rsidRPr="000C6B2E">
        <w:rPr>
          <w:rFonts w:ascii="Times New Roman" w:hAnsi="Times New Roman" w:cs="Times New Roman"/>
          <w:szCs w:val="24"/>
        </w:rPr>
        <w:t xml:space="preserve">(SOINN, </w:t>
      </w:r>
      <w:r w:rsidRPr="000C6B2E">
        <w:rPr>
          <w:rFonts w:ascii="Times New Roman" w:hAnsi="Times New Roman" w:cs="Times New Roman"/>
          <w:szCs w:val="24"/>
        </w:rPr>
        <w:t>ESOINN</w:t>
      </w:r>
      <w:r w:rsidR="00A20AF3" w:rsidRPr="000C6B2E">
        <w:rPr>
          <w:rFonts w:ascii="Times New Roman" w:hAnsi="Times New Roman" w:cs="Times New Roman"/>
          <w:szCs w:val="24"/>
        </w:rPr>
        <w:t>, GAM</w:t>
      </w:r>
      <w:r w:rsidRPr="000C6B2E">
        <w:rPr>
          <w:rFonts w:ascii="Times New Roman" w:hAnsi="Times New Roman" w:cs="Times New Roman"/>
          <w:szCs w:val="24"/>
        </w:rPr>
        <w:t>) by Shen and Hasegawa (</w:t>
      </w:r>
      <w:r w:rsidR="00A20AF3" w:rsidRPr="000C6B2E">
        <w:rPr>
          <w:rFonts w:ascii="Times New Roman" w:hAnsi="Times New Roman" w:cs="Times New Roman"/>
          <w:szCs w:val="24"/>
        </w:rPr>
        <w:t>2006-2011</w:t>
      </w:r>
      <w:r w:rsidRPr="000C6B2E">
        <w:rPr>
          <w:rFonts w:ascii="Times New Roman" w:hAnsi="Times New Roman" w:cs="Times New Roman"/>
          <w:szCs w:val="24"/>
        </w:rPr>
        <w:t>) [57][79]</w:t>
      </w:r>
      <w:r w:rsidR="00A20AF3" w:rsidRPr="000C6B2E">
        <w:rPr>
          <w:rFonts w:ascii="Times New Roman" w:hAnsi="Times New Roman" w:cs="Times New Roman"/>
          <w:szCs w:val="24"/>
        </w:rPr>
        <w:t>[80]</w:t>
      </w:r>
      <w:r w:rsidRPr="000C6B2E">
        <w:rPr>
          <w:rFonts w:ascii="Times New Roman" w:hAnsi="Times New Roman" w:cs="Times New Roman"/>
          <w:szCs w:val="24"/>
        </w:rPr>
        <w:t xml:space="preserve">, Cortical Learning Algorithms (CLA) by Numenta (2010) are examples of some associative memories [61]. </w:t>
      </w:r>
    </w:p>
    <w:p w:rsidR="00C14722" w:rsidRPr="000C6B2E" w:rsidRDefault="00C14722" w:rsidP="005653FD">
      <w:pPr>
        <w:pStyle w:val="Heading4"/>
        <w:rPr>
          <w:rFonts w:ascii="Times New Roman" w:hAnsi="Times New Roman" w:cs="Times New Roman"/>
          <w:szCs w:val="24"/>
        </w:rPr>
      </w:pPr>
      <w:r w:rsidRPr="000C6B2E">
        <w:rPr>
          <w:rFonts w:ascii="Times New Roman" w:hAnsi="Times New Roman" w:cs="Times New Roman"/>
          <w:szCs w:val="24"/>
        </w:rPr>
        <w:lastRenderedPageBreak/>
        <w:t>System Input Data Encoding</w:t>
      </w:r>
      <w:bookmarkEnd w:id="9"/>
      <w:r w:rsidRPr="000C6B2E">
        <w:rPr>
          <w:rFonts w:ascii="Times New Roman" w:hAnsi="Times New Roman" w:cs="Times New Roman"/>
          <w:szCs w:val="24"/>
        </w:rPr>
        <w:t xml:space="preserve"> </w:t>
      </w:r>
    </w:p>
    <w:p w:rsidR="00C14722" w:rsidRPr="000C6B2E" w:rsidRDefault="00C14722" w:rsidP="00C14722">
      <w:pPr>
        <w:spacing w:line="480" w:lineRule="auto"/>
        <w:ind w:left="3" w:right="326" w:firstLine="341"/>
        <w:rPr>
          <w:rFonts w:ascii="Times New Roman" w:hAnsi="Times New Roman" w:cs="Times New Roman"/>
          <w:szCs w:val="24"/>
        </w:rPr>
      </w:pPr>
      <w:r w:rsidRPr="000C6B2E">
        <w:rPr>
          <w:rFonts w:ascii="Times New Roman" w:hAnsi="Times New Roman" w:cs="Times New Roman"/>
          <w:szCs w:val="24"/>
        </w:rPr>
        <w:t xml:space="preserve">The input data into a neural network system can be received in any form, e.g. binary data, real-valued data etc. Input data then gets encoded as wide vectors. Different neural network models follow different encoding mechanism. </w:t>
      </w:r>
    </w:p>
    <w:p w:rsidR="007953F4" w:rsidRPr="00495B67" w:rsidRDefault="00C14722" w:rsidP="007953F4">
      <w:pPr>
        <w:spacing w:after="318" w:line="480" w:lineRule="auto"/>
        <w:ind w:left="3" w:right="326" w:firstLine="717"/>
        <w:rPr>
          <w:rFonts w:ascii="Times New Roman" w:hAnsi="Times New Roman" w:cs="Times New Roman"/>
          <w:szCs w:val="24"/>
        </w:rPr>
      </w:pPr>
      <w:r w:rsidRPr="000C6B2E">
        <w:rPr>
          <w:rFonts w:ascii="Times New Roman" w:hAnsi="Times New Roman" w:cs="Times New Roman"/>
          <w:szCs w:val="24"/>
        </w:rPr>
        <w:t xml:space="preserve">After generating the vectors, the similarity between the vectors is measured using the Euclidean distance calculation or calculating the dot product of the two vectors. The similarity is measured through a </w:t>
      </w:r>
      <w:r w:rsidRPr="000C6B2E">
        <w:rPr>
          <w:rFonts w:ascii="Times New Roman" w:hAnsi="Times New Roman" w:cs="Times New Roman"/>
          <w:i/>
          <w:szCs w:val="24"/>
        </w:rPr>
        <w:t xml:space="preserve">distance threshold </w:t>
      </w:r>
      <w:r w:rsidRPr="000C6B2E">
        <w:rPr>
          <w:rFonts w:ascii="Times New Roman" w:hAnsi="Times New Roman" w:cs="Times New Roman"/>
          <w:szCs w:val="24"/>
        </w:rPr>
        <w:t xml:space="preserve">value. </w:t>
      </w:r>
      <w:r w:rsidR="007953F4" w:rsidRPr="00495B67">
        <w:rPr>
          <w:rFonts w:ascii="Times New Roman" w:hAnsi="Times New Roman" w:cs="Times New Roman"/>
          <w:szCs w:val="24"/>
        </w:rPr>
        <w:t xml:space="preserve">A distance threshold constant is used to control the classification of a new node to a new class or to an existing class. During the experimentation, the values of distance threshold are changed several times. A small value of distance threshold may result in a large number of classes. With further experimentation, it is possible to obtain even fewer classes at the output by iterating on the distance threshold constant. </w:t>
      </w:r>
    </w:p>
    <w:p w:rsidR="00C14722" w:rsidRPr="000C6B2E" w:rsidRDefault="00C14722" w:rsidP="007953F4">
      <w:pPr>
        <w:pStyle w:val="Heading4"/>
      </w:pPr>
      <w:r w:rsidRPr="000C6B2E">
        <w:t>Evaluation of Associative Memory Algorithm</w:t>
      </w:r>
    </w:p>
    <w:p w:rsidR="006F1A87" w:rsidRPr="000C6B2E" w:rsidRDefault="00C14722" w:rsidP="006F1A87">
      <w:pPr>
        <w:ind w:left="3" w:right="326" w:firstLine="341"/>
        <w:rPr>
          <w:rFonts w:ascii="Times New Roman" w:hAnsi="Times New Roman" w:cs="Times New Roman"/>
          <w:szCs w:val="24"/>
        </w:rPr>
      </w:pPr>
      <w:r w:rsidRPr="000C6B2E">
        <w:rPr>
          <w:rFonts w:ascii="Times New Roman" w:hAnsi="Times New Roman" w:cs="Times New Roman"/>
          <w:szCs w:val="24"/>
        </w:rPr>
        <w:t xml:space="preserve">The purpose of the research was to provide hardware directions for biologically inspired associative memory models. </w:t>
      </w:r>
      <w:r w:rsidR="006F1A87" w:rsidRPr="000C6B2E">
        <w:rPr>
          <w:rFonts w:ascii="Times New Roman" w:hAnsi="Times New Roman" w:cs="Times New Roman"/>
          <w:szCs w:val="24"/>
        </w:rPr>
        <w:t>Many groups have developed biologically inspired software based algorithms [61][79][80] to address such problems. A few groups are looking into creating increasingly more sophisticated hardware based models of neural circuits [63][67][87][88][89][93][96], and then apply those models to real applications.</w:t>
      </w:r>
    </w:p>
    <w:p w:rsidR="00C14722" w:rsidRPr="000C6B2E" w:rsidRDefault="00C14722" w:rsidP="006F1A87">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t xml:space="preserve">Finding a suitable </w:t>
      </w:r>
      <w:r w:rsidR="0069132E" w:rsidRPr="000C6B2E">
        <w:rPr>
          <w:rFonts w:ascii="Times New Roman" w:hAnsi="Times New Roman" w:cs="Times New Roman"/>
          <w:szCs w:val="24"/>
        </w:rPr>
        <w:t xml:space="preserve">associative memory </w:t>
      </w:r>
      <w:r w:rsidRPr="000C6B2E">
        <w:rPr>
          <w:rFonts w:ascii="Times New Roman" w:hAnsi="Times New Roman" w:cs="Times New Roman"/>
          <w:szCs w:val="24"/>
        </w:rPr>
        <w:t>algorit</w:t>
      </w:r>
      <w:r w:rsidR="006F1A87" w:rsidRPr="000C6B2E">
        <w:rPr>
          <w:rFonts w:ascii="Times New Roman" w:hAnsi="Times New Roman" w:cs="Times New Roman"/>
          <w:szCs w:val="24"/>
        </w:rPr>
        <w:t xml:space="preserve">hm was the initial task for this </w:t>
      </w:r>
      <w:r w:rsidR="00E5022A" w:rsidRPr="000A08DD">
        <w:rPr>
          <w:rFonts w:ascii="Times New Roman" w:hAnsi="Times New Roman" w:cs="Times New Roman"/>
          <w:szCs w:val="24"/>
        </w:rPr>
        <w:t>dissertation</w:t>
      </w:r>
      <w:r w:rsidR="00E5022A">
        <w:rPr>
          <w:rFonts w:ascii="Times New Roman" w:hAnsi="Times New Roman" w:cs="Times New Roman"/>
          <w:szCs w:val="24"/>
        </w:rPr>
        <w:t xml:space="preserve"> </w:t>
      </w:r>
      <w:r w:rsidR="006F1A87" w:rsidRPr="000C6B2E">
        <w:rPr>
          <w:rFonts w:ascii="Times New Roman" w:hAnsi="Times New Roman" w:cs="Times New Roman"/>
          <w:szCs w:val="24"/>
        </w:rPr>
        <w:t>work</w:t>
      </w:r>
      <w:r w:rsidRPr="000C6B2E">
        <w:rPr>
          <w:rFonts w:ascii="Times New Roman" w:hAnsi="Times New Roman" w:cs="Times New Roman"/>
          <w:szCs w:val="24"/>
        </w:rPr>
        <w:t xml:space="preserve">. Through a detailed literature search, some of the most promising models were </w:t>
      </w:r>
      <w:r w:rsidR="006F1A87" w:rsidRPr="000C6B2E">
        <w:rPr>
          <w:rFonts w:ascii="Times New Roman" w:hAnsi="Times New Roman" w:cs="Times New Roman"/>
          <w:szCs w:val="24"/>
        </w:rPr>
        <w:t>identified.</w:t>
      </w:r>
      <w:r w:rsidRPr="000C6B2E">
        <w:rPr>
          <w:rFonts w:ascii="Times New Roman" w:hAnsi="Times New Roman" w:cs="Times New Roman"/>
          <w:szCs w:val="24"/>
        </w:rPr>
        <w:t xml:space="preserve"> First, the performance of the associative </w:t>
      </w:r>
      <w:r w:rsidR="001C4D48" w:rsidRPr="000C6B2E">
        <w:rPr>
          <w:rFonts w:ascii="Times New Roman" w:hAnsi="Times New Roman" w:cs="Times New Roman"/>
          <w:szCs w:val="24"/>
        </w:rPr>
        <w:t xml:space="preserve">memory </w:t>
      </w:r>
      <w:r w:rsidRPr="000C6B2E">
        <w:rPr>
          <w:rFonts w:ascii="Times New Roman" w:hAnsi="Times New Roman" w:cs="Times New Roman"/>
          <w:szCs w:val="24"/>
        </w:rPr>
        <w:t xml:space="preserve">model was </w:t>
      </w:r>
      <w:r w:rsidRPr="000C6B2E">
        <w:rPr>
          <w:rFonts w:ascii="Times New Roman" w:hAnsi="Times New Roman" w:cs="Times New Roman"/>
          <w:szCs w:val="24"/>
        </w:rPr>
        <w:lastRenderedPageBreak/>
        <w:t xml:space="preserve">evaluated. Next, the capability of sequential or temporal pattern prediction was checked. </w:t>
      </w:r>
      <w:r w:rsidRPr="000A08DD">
        <w:rPr>
          <w:rFonts w:ascii="Times New Roman" w:hAnsi="Times New Roman" w:cs="Times New Roman"/>
          <w:szCs w:val="24"/>
        </w:rPr>
        <w:t xml:space="preserve">Based on all </w:t>
      </w:r>
      <w:r w:rsidR="006256C1" w:rsidRPr="000A08DD">
        <w:rPr>
          <w:rFonts w:ascii="Times New Roman" w:hAnsi="Times New Roman" w:cs="Times New Roman"/>
          <w:szCs w:val="24"/>
        </w:rPr>
        <w:t xml:space="preserve">the results published by other authors and my own </w:t>
      </w:r>
      <w:r w:rsidRPr="000A08DD">
        <w:rPr>
          <w:rFonts w:ascii="Times New Roman" w:hAnsi="Times New Roman" w:cs="Times New Roman"/>
          <w:szCs w:val="24"/>
        </w:rPr>
        <w:t>experimentation</w:t>
      </w:r>
      <w:r w:rsidR="006256C1" w:rsidRPr="000A08DD">
        <w:rPr>
          <w:rFonts w:ascii="Times New Roman" w:hAnsi="Times New Roman" w:cs="Times New Roman"/>
          <w:szCs w:val="24"/>
        </w:rPr>
        <w:t xml:space="preserve"> with software models</w:t>
      </w:r>
      <w:r w:rsidRPr="000A08DD">
        <w:rPr>
          <w:rFonts w:ascii="Times New Roman" w:hAnsi="Times New Roman" w:cs="Times New Roman"/>
          <w:szCs w:val="24"/>
        </w:rPr>
        <w:t>, one suitable model was identified for this research.</w:t>
      </w:r>
      <w:r w:rsidRPr="000C6B2E">
        <w:rPr>
          <w:rFonts w:ascii="Times New Roman" w:hAnsi="Times New Roman" w:cs="Times New Roman"/>
          <w:szCs w:val="24"/>
        </w:rPr>
        <w:t xml:space="preserve"> </w:t>
      </w:r>
    </w:p>
    <w:p w:rsidR="00C14722" w:rsidRPr="000C6B2E" w:rsidRDefault="00C14722" w:rsidP="0069132E">
      <w:pPr>
        <w:spacing w:line="480" w:lineRule="auto"/>
        <w:ind w:left="-7" w:right="326" w:firstLine="351"/>
        <w:rPr>
          <w:rFonts w:ascii="Times New Roman" w:hAnsi="Times New Roman" w:cs="Times New Roman"/>
          <w:szCs w:val="24"/>
        </w:rPr>
      </w:pPr>
      <w:r w:rsidRPr="000C6B2E">
        <w:rPr>
          <w:rFonts w:ascii="Times New Roman" w:hAnsi="Times New Roman" w:cs="Times New Roman"/>
          <w:szCs w:val="24"/>
        </w:rPr>
        <w:t xml:space="preserve">As a part of this </w:t>
      </w:r>
      <w:r w:rsidR="00E5022A" w:rsidRPr="000A08DD">
        <w:rPr>
          <w:rFonts w:ascii="Times New Roman" w:hAnsi="Times New Roman" w:cs="Times New Roman"/>
          <w:szCs w:val="24"/>
        </w:rPr>
        <w:t>dissertation</w:t>
      </w:r>
      <w:r w:rsidRPr="000C6B2E">
        <w:rPr>
          <w:rFonts w:ascii="Times New Roman" w:hAnsi="Times New Roman" w:cs="Times New Roman"/>
          <w:szCs w:val="24"/>
        </w:rPr>
        <w:t xml:space="preserve"> work, the Kanerva (Furber) SDM Associative memory model and the Palm Associative memory models were </w:t>
      </w:r>
      <w:r w:rsidRPr="000A08DD">
        <w:rPr>
          <w:rFonts w:ascii="Times New Roman" w:hAnsi="Times New Roman" w:cs="Times New Roman"/>
          <w:szCs w:val="24"/>
        </w:rPr>
        <w:t xml:space="preserve">implemented </w:t>
      </w:r>
      <w:r w:rsidR="006256C1" w:rsidRPr="000A08DD">
        <w:rPr>
          <w:rFonts w:ascii="Times New Roman" w:hAnsi="Times New Roman" w:cs="Times New Roman"/>
          <w:szCs w:val="24"/>
        </w:rPr>
        <w:t xml:space="preserve">by me </w:t>
      </w:r>
      <w:r w:rsidRPr="000A08DD">
        <w:rPr>
          <w:rFonts w:ascii="Times New Roman" w:hAnsi="Times New Roman" w:cs="Times New Roman"/>
          <w:szCs w:val="24"/>
        </w:rPr>
        <w:t>in</w:t>
      </w:r>
      <w:r w:rsidRPr="000C6B2E">
        <w:rPr>
          <w:rFonts w:ascii="Times New Roman" w:hAnsi="Times New Roman" w:cs="Times New Roman"/>
          <w:szCs w:val="24"/>
        </w:rPr>
        <w:t xml:space="preserve"> Matlab. After evaluation of the two models </w:t>
      </w:r>
      <w:r w:rsidRPr="000A08DD">
        <w:rPr>
          <w:rFonts w:ascii="Times New Roman" w:hAnsi="Times New Roman" w:cs="Times New Roman"/>
          <w:szCs w:val="24"/>
        </w:rPr>
        <w:t xml:space="preserve">using </w:t>
      </w:r>
      <w:r w:rsidR="006256C1" w:rsidRPr="000A08DD">
        <w:rPr>
          <w:rFonts w:ascii="Times New Roman" w:hAnsi="Times New Roman" w:cs="Times New Roman"/>
          <w:szCs w:val="24"/>
        </w:rPr>
        <w:t>the</w:t>
      </w:r>
      <w:r w:rsidR="006256C1">
        <w:rPr>
          <w:rFonts w:ascii="Times New Roman" w:hAnsi="Times New Roman" w:cs="Times New Roman"/>
          <w:szCs w:val="24"/>
        </w:rPr>
        <w:t xml:space="preserve"> </w:t>
      </w:r>
      <w:r w:rsidRPr="000C6B2E">
        <w:rPr>
          <w:rFonts w:ascii="Times New Roman" w:hAnsi="Times New Roman" w:cs="Times New Roman"/>
          <w:szCs w:val="24"/>
        </w:rPr>
        <w:t xml:space="preserve">same datasets [69], </w:t>
      </w:r>
      <w:r w:rsidR="000322D1" w:rsidRPr="000C6B2E">
        <w:rPr>
          <w:rFonts w:ascii="Times New Roman" w:hAnsi="Times New Roman" w:cs="Times New Roman"/>
          <w:szCs w:val="24"/>
        </w:rPr>
        <w:t xml:space="preserve">it was not possible to prove </w:t>
      </w:r>
      <w:r w:rsidRPr="000C6B2E">
        <w:rPr>
          <w:rFonts w:ascii="Times New Roman" w:hAnsi="Times New Roman" w:cs="Times New Roman"/>
          <w:szCs w:val="24"/>
        </w:rPr>
        <w:t xml:space="preserve">the </w:t>
      </w:r>
      <w:r w:rsidR="000322D1" w:rsidRPr="000C6B2E">
        <w:rPr>
          <w:rFonts w:ascii="Times New Roman" w:hAnsi="Times New Roman" w:cs="Times New Roman"/>
          <w:szCs w:val="24"/>
        </w:rPr>
        <w:t xml:space="preserve">superiority of one model over </w:t>
      </w:r>
      <w:r w:rsidR="006256C1" w:rsidRPr="000A08DD">
        <w:rPr>
          <w:rFonts w:ascii="Times New Roman" w:hAnsi="Times New Roman" w:cs="Times New Roman"/>
          <w:szCs w:val="24"/>
        </w:rPr>
        <w:t>the</w:t>
      </w:r>
      <w:r w:rsidR="006256C1">
        <w:rPr>
          <w:rFonts w:ascii="Times New Roman" w:hAnsi="Times New Roman" w:cs="Times New Roman"/>
          <w:szCs w:val="24"/>
        </w:rPr>
        <w:t xml:space="preserve"> </w:t>
      </w:r>
      <w:r w:rsidRPr="000C6B2E">
        <w:rPr>
          <w:rFonts w:ascii="Times New Roman" w:hAnsi="Times New Roman" w:cs="Times New Roman"/>
          <w:szCs w:val="24"/>
        </w:rPr>
        <w:t xml:space="preserve">other, as both of these models showed some capability as well as some inaccuracies. The CLA Model </w:t>
      </w:r>
      <w:r w:rsidR="000322D1" w:rsidRPr="000C6B2E">
        <w:rPr>
          <w:rFonts w:ascii="Times New Roman" w:hAnsi="Times New Roman" w:cs="Times New Roman"/>
          <w:szCs w:val="24"/>
        </w:rPr>
        <w:t xml:space="preserve">[61] </w:t>
      </w:r>
      <w:r w:rsidRPr="000C6B2E">
        <w:rPr>
          <w:rFonts w:ascii="Times New Roman" w:hAnsi="Times New Roman" w:cs="Times New Roman"/>
          <w:szCs w:val="24"/>
        </w:rPr>
        <w:t>used for these experiments is a commercial model by Numenta, Inc. 2010</w:t>
      </w:r>
      <w:r w:rsidR="000322D1" w:rsidRPr="000C6B2E">
        <w:rPr>
          <w:rFonts w:ascii="Times New Roman" w:hAnsi="Times New Roman" w:cs="Times New Roman"/>
          <w:szCs w:val="24"/>
        </w:rPr>
        <w:t xml:space="preserve">. The </w:t>
      </w:r>
      <w:r w:rsidRPr="000C6B2E">
        <w:rPr>
          <w:rFonts w:ascii="Times New Roman" w:hAnsi="Times New Roman" w:cs="Times New Roman"/>
          <w:szCs w:val="24"/>
        </w:rPr>
        <w:t xml:space="preserve">Furber Model is a model that </w:t>
      </w:r>
      <w:r w:rsidR="000322D1" w:rsidRPr="000C6B2E">
        <w:rPr>
          <w:rFonts w:ascii="Times New Roman" w:hAnsi="Times New Roman" w:cs="Times New Roman"/>
          <w:szCs w:val="24"/>
        </w:rPr>
        <w:t xml:space="preserve">was </w:t>
      </w:r>
      <w:r w:rsidRPr="000C6B2E">
        <w:rPr>
          <w:rFonts w:ascii="Times New Roman" w:hAnsi="Times New Roman" w:cs="Times New Roman"/>
          <w:szCs w:val="24"/>
        </w:rPr>
        <w:t xml:space="preserve">coded in Matlab as a part of </w:t>
      </w:r>
      <w:r w:rsidR="00E5022A" w:rsidRPr="000A08DD">
        <w:rPr>
          <w:rFonts w:ascii="Times New Roman" w:hAnsi="Times New Roman" w:cs="Times New Roman"/>
          <w:szCs w:val="24"/>
        </w:rPr>
        <w:t xml:space="preserve">my dissertation </w:t>
      </w:r>
      <w:r w:rsidRPr="000A08DD">
        <w:rPr>
          <w:rFonts w:ascii="Times New Roman" w:hAnsi="Times New Roman" w:cs="Times New Roman"/>
          <w:szCs w:val="24"/>
        </w:rPr>
        <w:t>research</w:t>
      </w:r>
      <w:r w:rsidR="000322D1" w:rsidRPr="000C6B2E">
        <w:rPr>
          <w:rFonts w:ascii="Times New Roman" w:hAnsi="Times New Roman" w:cs="Times New Roman"/>
          <w:szCs w:val="24"/>
        </w:rPr>
        <w:t>,</w:t>
      </w:r>
      <w:r w:rsidRPr="000C6B2E">
        <w:rPr>
          <w:rFonts w:ascii="Times New Roman" w:hAnsi="Times New Roman" w:cs="Times New Roman"/>
          <w:szCs w:val="24"/>
        </w:rPr>
        <w:t xml:space="preserve"> </w:t>
      </w:r>
      <w:r w:rsidR="000322D1" w:rsidRPr="000C6B2E">
        <w:rPr>
          <w:rFonts w:ascii="Times New Roman" w:hAnsi="Times New Roman" w:cs="Times New Roman"/>
          <w:szCs w:val="24"/>
        </w:rPr>
        <w:t xml:space="preserve">and the coding </w:t>
      </w:r>
      <w:r w:rsidRPr="000C6B2E">
        <w:rPr>
          <w:rFonts w:ascii="Times New Roman" w:hAnsi="Times New Roman" w:cs="Times New Roman"/>
          <w:szCs w:val="24"/>
        </w:rPr>
        <w:t xml:space="preserve">required certain assumptions based on the original published work by Furber et al. [51][52]. In addition, although the CLA model has the </w:t>
      </w:r>
      <w:r w:rsidRPr="000C6B2E">
        <w:rPr>
          <w:rFonts w:ascii="Times New Roman" w:hAnsi="Times New Roman" w:cs="Times New Roman"/>
          <w:i/>
          <w:szCs w:val="24"/>
        </w:rPr>
        <w:t xml:space="preserve">variable order </w:t>
      </w:r>
      <w:r w:rsidR="000322D1" w:rsidRPr="000C6B2E">
        <w:rPr>
          <w:rFonts w:ascii="Times New Roman" w:hAnsi="Times New Roman" w:cs="Times New Roman"/>
          <w:i/>
          <w:szCs w:val="24"/>
        </w:rPr>
        <w:t xml:space="preserve">sequence </w:t>
      </w:r>
      <w:r w:rsidRPr="000C6B2E">
        <w:rPr>
          <w:rFonts w:ascii="Times New Roman" w:hAnsi="Times New Roman" w:cs="Times New Roman"/>
          <w:i/>
          <w:szCs w:val="24"/>
        </w:rPr>
        <w:t xml:space="preserve">prediction </w:t>
      </w:r>
      <w:r w:rsidRPr="000C6B2E">
        <w:rPr>
          <w:rFonts w:ascii="Times New Roman" w:hAnsi="Times New Roman" w:cs="Times New Roman"/>
          <w:szCs w:val="24"/>
        </w:rPr>
        <w:t>feature</w:t>
      </w:r>
      <w:r w:rsidR="000322D1" w:rsidRPr="000C6B2E">
        <w:rPr>
          <w:rFonts w:ascii="Times New Roman" w:hAnsi="Times New Roman" w:cs="Times New Roman"/>
          <w:szCs w:val="24"/>
        </w:rPr>
        <w:t xml:space="preserve"> [61]</w:t>
      </w:r>
      <w:r w:rsidRPr="000C6B2E">
        <w:rPr>
          <w:rFonts w:ascii="Times New Roman" w:hAnsi="Times New Roman" w:cs="Times New Roman"/>
          <w:szCs w:val="24"/>
        </w:rPr>
        <w:t xml:space="preserve">, the </w:t>
      </w:r>
      <w:r w:rsidRPr="000A08DD">
        <w:rPr>
          <w:rFonts w:ascii="Times New Roman" w:hAnsi="Times New Roman" w:cs="Times New Roman"/>
          <w:szCs w:val="24"/>
        </w:rPr>
        <w:t>experiment</w:t>
      </w:r>
      <w:r w:rsidR="006256C1" w:rsidRPr="000A08DD">
        <w:rPr>
          <w:rFonts w:ascii="Times New Roman" w:hAnsi="Times New Roman" w:cs="Times New Roman"/>
          <w:szCs w:val="24"/>
        </w:rPr>
        <w:t>al</w:t>
      </w:r>
      <w:r w:rsidRPr="000A08DD">
        <w:rPr>
          <w:rFonts w:ascii="Times New Roman" w:hAnsi="Times New Roman" w:cs="Times New Roman"/>
          <w:szCs w:val="24"/>
        </w:rPr>
        <w:t xml:space="preserve"> r</w:t>
      </w:r>
      <w:r w:rsidRPr="000C6B2E">
        <w:rPr>
          <w:rFonts w:ascii="Times New Roman" w:hAnsi="Times New Roman" w:cs="Times New Roman"/>
          <w:szCs w:val="24"/>
        </w:rPr>
        <w:t xml:space="preserve">esults did not show performance superiority of the CLA model over the Furber Model. As such, we </w:t>
      </w:r>
      <w:r w:rsidR="00EF5FF4" w:rsidRPr="000C6B2E">
        <w:rPr>
          <w:rFonts w:ascii="Times New Roman" w:hAnsi="Times New Roman" w:cs="Times New Roman"/>
          <w:szCs w:val="24"/>
        </w:rPr>
        <w:t>were</w:t>
      </w:r>
      <w:r w:rsidRPr="000C6B2E">
        <w:rPr>
          <w:rFonts w:ascii="Times New Roman" w:hAnsi="Times New Roman" w:cs="Times New Roman"/>
          <w:szCs w:val="24"/>
        </w:rPr>
        <w:t xml:space="preserve"> unable to justify that the CLA model is performing any better than the Furber </w:t>
      </w:r>
      <w:r w:rsidRPr="000A08DD">
        <w:rPr>
          <w:rFonts w:ascii="Times New Roman" w:hAnsi="Times New Roman" w:cs="Times New Roman"/>
          <w:szCs w:val="24"/>
        </w:rPr>
        <w:t xml:space="preserve">model and </w:t>
      </w:r>
      <w:r w:rsidR="00E5022A" w:rsidRPr="000A08DD">
        <w:rPr>
          <w:rFonts w:ascii="Times New Roman" w:hAnsi="Times New Roman" w:cs="Times New Roman"/>
          <w:szCs w:val="24"/>
        </w:rPr>
        <w:t xml:space="preserve">I </w:t>
      </w:r>
      <w:r w:rsidRPr="000A08DD">
        <w:rPr>
          <w:rFonts w:ascii="Times New Roman" w:hAnsi="Times New Roman" w:cs="Times New Roman"/>
          <w:szCs w:val="24"/>
        </w:rPr>
        <w:t>rather</w:t>
      </w:r>
      <w:r w:rsidRPr="000C6B2E">
        <w:rPr>
          <w:rFonts w:ascii="Times New Roman" w:hAnsi="Times New Roman" w:cs="Times New Roman"/>
          <w:szCs w:val="24"/>
        </w:rPr>
        <w:t xml:space="preserve"> conclude</w:t>
      </w:r>
      <w:r w:rsidR="000322D1" w:rsidRPr="000C6B2E">
        <w:rPr>
          <w:rFonts w:ascii="Times New Roman" w:hAnsi="Times New Roman" w:cs="Times New Roman"/>
          <w:szCs w:val="24"/>
        </w:rPr>
        <w:t>d</w:t>
      </w:r>
      <w:r w:rsidRPr="000C6B2E">
        <w:rPr>
          <w:rFonts w:ascii="Times New Roman" w:hAnsi="Times New Roman" w:cs="Times New Roman"/>
          <w:szCs w:val="24"/>
        </w:rPr>
        <w:t xml:space="preserve"> that both models have similar performance and none of the models are completely error free.</w:t>
      </w:r>
    </w:p>
    <w:p w:rsidR="009C4124" w:rsidRDefault="00C14722" w:rsidP="00C14722">
      <w:pPr>
        <w:spacing w:line="480" w:lineRule="auto"/>
        <w:ind w:left="3" w:right="326" w:firstLine="341"/>
        <w:rPr>
          <w:rFonts w:ascii="Times New Roman" w:hAnsi="Times New Roman" w:cs="Times New Roman"/>
          <w:szCs w:val="24"/>
        </w:rPr>
      </w:pPr>
      <w:r w:rsidRPr="000C6B2E">
        <w:rPr>
          <w:rFonts w:ascii="Times New Roman" w:hAnsi="Times New Roman" w:cs="Times New Roman"/>
          <w:szCs w:val="24"/>
        </w:rPr>
        <w:t>These conclusions were the motivation behind an additional literature search to find more models that can provide better solutions to the problem</w:t>
      </w:r>
      <w:r w:rsidRPr="000A08DD">
        <w:rPr>
          <w:rFonts w:ascii="Times New Roman" w:hAnsi="Times New Roman" w:cs="Times New Roman"/>
          <w:szCs w:val="24"/>
        </w:rPr>
        <w:t xml:space="preserve">. </w:t>
      </w:r>
      <w:r w:rsidR="00E5022A" w:rsidRPr="000A08DD">
        <w:rPr>
          <w:rFonts w:ascii="Times New Roman" w:hAnsi="Times New Roman" w:cs="Times New Roman"/>
          <w:szCs w:val="24"/>
        </w:rPr>
        <w:t>I found</w:t>
      </w:r>
      <w:r w:rsidRPr="000A08DD">
        <w:rPr>
          <w:rFonts w:ascii="Times New Roman" w:hAnsi="Times New Roman" w:cs="Times New Roman"/>
          <w:szCs w:val="24"/>
        </w:rPr>
        <w:t xml:space="preserve"> a more promising</w:t>
      </w:r>
      <w:r w:rsidRPr="000C6B2E">
        <w:rPr>
          <w:rFonts w:ascii="Times New Roman" w:hAnsi="Times New Roman" w:cs="Times New Roman"/>
          <w:szCs w:val="24"/>
        </w:rPr>
        <w:t xml:space="preserve"> biologically inspired associative memory model for spatial and temporal pattern recognition by Shen and Hasegawa </w:t>
      </w:r>
      <w:r w:rsidR="005C15F8" w:rsidRPr="000C6B2E">
        <w:rPr>
          <w:rFonts w:ascii="Times New Roman" w:hAnsi="Times New Roman" w:cs="Times New Roman"/>
          <w:szCs w:val="24"/>
        </w:rPr>
        <w:t>[57]</w:t>
      </w:r>
      <w:r w:rsidRPr="000C6B2E">
        <w:rPr>
          <w:rFonts w:ascii="Times New Roman" w:hAnsi="Times New Roman" w:cs="Times New Roman"/>
          <w:szCs w:val="24"/>
        </w:rPr>
        <w:t xml:space="preserve">[79][80] through further literature search. This led to the study of their </w:t>
      </w:r>
      <w:r w:rsidR="005C15F8" w:rsidRPr="000C6B2E">
        <w:rPr>
          <w:rFonts w:ascii="Times New Roman" w:hAnsi="Times New Roman" w:cs="Times New Roman"/>
          <w:szCs w:val="24"/>
        </w:rPr>
        <w:t>SOINN model</w:t>
      </w:r>
      <w:r w:rsidR="00EF5FF4" w:rsidRPr="000C6B2E">
        <w:rPr>
          <w:rFonts w:ascii="Times New Roman" w:hAnsi="Times New Roman" w:cs="Times New Roman"/>
          <w:szCs w:val="24"/>
        </w:rPr>
        <w:t xml:space="preserve">, </w:t>
      </w:r>
      <w:r w:rsidRPr="000C6B2E">
        <w:rPr>
          <w:rFonts w:ascii="Times New Roman" w:hAnsi="Times New Roman" w:cs="Times New Roman"/>
          <w:szCs w:val="24"/>
        </w:rPr>
        <w:t>ESOINN Model and finally GA</w:t>
      </w:r>
      <w:r w:rsidR="005C15F8" w:rsidRPr="000C6B2E">
        <w:rPr>
          <w:rFonts w:ascii="Times New Roman" w:hAnsi="Times New Roman" w:cs="Times New Roman"/>
          <w:szCs w:val="24"/>
        </w:rPr>
        <w:t>M model</w:t>
      </w:r>
      <w:r w:rsidR="00EF5FF4" w:rsidRPr="000C6B2E">
        <w:rPr>
          <w:rFonts w:ascii="Times New Roman" w:hAnsi="Times New Roman" w:cs="Times New Roman"/>
          <w:szCs w:val="24"/>
        </w:rPr>
        <w:t>,</w:t>
      </w:r>
      <w:r w:rsidR="005C15F8" w:rsidRPr="000C6B2E">
        <w:rPr>
          <w:rFonts w:ascii="Times New Roman" w:hAnsi="Times New Roman" w:cs="Times New Roman"/>
          <w:szCs w:val="24"/>
        </w:rPr>
        <w:t xml:space="preserve"> which is the most</w:t>
      </w:r>
      <w:r w:rsidRPr="000C6B2E">
        <w:rPr>
          <w:rFonts w:ascii="Times New Roman" w:hAnsi="Times New Roman" w:cs="Times New Roman"/>
          <w:szCs w:val="24"/>
        </w:rPr>
        <w:t xml:space="preserve"> promising algorithms</w:t>
      </w:r>
      <w:r w:rsidR="005C15F8" w:rsidRPr="000C6B2E">
        <w:rPr>
          <w:rFonts w:ascii="Times New Roman" w:hAnsi="Times New Roman" w:cs="Times New Roman"/>
          <w:szCs w:val="24"/>
        </w:rPr>
        <w:t xml:space="preserve"> among all of </w:t>
      </w:r>
      <w:r w:rsidR="00EF5FF4" w:rsidRPr="000C6B2E">
        <w:rPr>
          <w:rFonts w:ascii="Times New Roman" w:hAnsi="Times New Roman" w:cs="Times New Roman"/>
          <w:szCs w:val="24"/>
        </w:rPr>
        <w:t>the models</w:t>
      </w:r>
      <w:r w:rsidR="005C15F8" w:rsidRPr="000C6B2E">
        <w:rPr>
          <w:rFonts w:ascii="Times New Roman" w:hAnsi="Times New Roman" w:cs="Times New Roman"/>
          <w:szCs w:val="24"/>
        </w:rPr>
        <w:t xml:space="preserve"> studied</w:t>
      </w:r>
      <w:r w:rsidRPr="000C6B2E">
        <w:rPr>
          <w:rFonts w:ascii="Times New Roman" w:hAnsi="Times New Roman" w:cs="Times New Roman"/>
          <w:szCs w:val="24"/>
        </w:rPr>
        <w:t xml:space="preserve">. For the purpose of </w:t>
      </w:r>
      <w:r w:rsidRPr="000C6B2E">
        <w:rPr>
          <w:rFonts w:ascii="Times New Roman" w:hAnsi="Times New Roman" w:cs="Times New Roman"/>
          <w:szCs w:val="24"/>
        </w:rPr>
        <w:lastRenderedPageBreak/>
        <w:t xml:space="preserve">this research, the </w:t>
      </w:r>
      <w:r w:rsidR="005C15F8" w:rsidRPr="000C6B2E">
        <w:rPr>
          <w:rFonts w:ascii="Times New Roman" w:hAnsi="Times New Roman" w:cs="Times New Roman"/>
          <w:szCs w:val="24"/>
        </w:rPr>
        <w:t xml:space="preserve">SOINN [57], and </w:t>
      </w:r>
      <w:r w:rsidRPr="000C6B2E">
        <w:rPr>
          <w:rFonts w:ascii="Times New Roman" w:hAnsi="Times New Roman" w:cs="Times New Roman"/>
          <w:szCs w:val="24"/>
        </w:rPr>
        <w:t xml:space="preserve">ESOINN algorithm [79] </w:t>
      </w:r>
      <w:r w:rsidR="005C15F8" w:rsidRPr="000C6B2E">
        <w:rPr>
          <w:rFonts w:ascii="Times New Roman" w:hAnsi="Times New Roman" w:cs="Times New Roman"/>
          <w:szCs w:val="24"/>
        </w:rPr>
        <w:t xml:space="preserve">were coded </w:t>
      </w:r>
      <w:r w:rsidRPr="000C6B2E">
        <w:rPr>
          <w:rFonts w:ascii="Times New Roman" w:hAnsi="Times New Roman" w:cs="Times New Roman"/>
          <w:szCs w:val="24"/>
        </w:rPr>
        <w:t xml:space="preserve">in Matlab for </w:t>
      </w:r>
      <w:r w:rsidRPr="000C6B2E">
        <w:rPr>
          <w:rFonts w:ascii="Times New Roman" w:hAnsi="Times New Roman" w:cs="Times New Roman"/>
          <w:i/>
          <w:szCs w:val="24"/>
        </w:rPr>
        <w:t>spatial pattern recognition</w:t>
      </w:r>
      <w:r w:rsidRPr="000C6B2E">
        <w:rPr>
          <w:rFonts w:ascii="Times New Roman" w:hAnsi="Times New Roman" w:cs="Times New Roman"/>
          <w:szCs w:val="24"/>
        </w:rPr>
        <w:t>. Later</w:t>
      </w:r>
      <w:r w:rsidR="005C15F8" w:rsidRPr="000C6B2E">
        <w:rPr>
          <w:rFonts w:ascii="Times New Roman" w:hAnsi="Times New Roman" w:cs="Times New Roman"/>
          <w:szCs w:val="24"/>
        </w:rPr>
        <w:t>,</w:t>
      </w:r>
      <w:r w:rsidRPr="000C6B2E">
        <w:rPr>
          <w:rFonts w:ascii="Times New Roman" w:hAnsi="Times New Roman" w:cs="Times New Roman"/>
          <w:szCs w:val="24"/>
        </w:rPr>
        <w:t xml:space="preserve"> </w:t>
      </w:r>
      <w:r w:rsidR="005C15F8" w:rsidRPr="000C6B2E">
        <w:rPr>
          <w:rFonts w:ascii="Times New Roman" w:hAnsi="Times New Roman" w:cs="Times New Roman"/>
          <w:szCs w:val="24"/>
        </w:rPr>
        <w:t>t</w:t>
      </w:r>
      <w:r w:rsidRPr="000C6B2E">
        <w:rPr>
          <w:rFonts w:ascii="Times New Roman" w:hAnsi="Times New Roman" w:cs="Times New Roman"/>
          <w:szCs w:val="24"/>
        </w:rPr>
        <w:t>he complete GAM [80] algorithm</w:t>
      </w:r>
      <w:r w:rsidR="005C15F8" w:rsidRPr="000C6B2E">
        <w:rPr>
          <w:rFonts w:ascii="Times New Roman" w:hAnsi="Times New Roman" w:cs="Times New Roman"/>
          <w:szCs w:val="24"/>
        </w:rPr>
        <w:t xml:space="preserve"> was </w:t>
      </w:r>
      <w:r w:rsidR="005C15F8" w:rsidRPr="000A08DD">
        <w:rPr>
          <w:rFonts w:ascii="Times New Roman" w:hAnsi="Times New Roman" w:cs="Times New Roman"/>
          <w:szCs w:val="24"/>
        </w:rPr>
        <w:t>also coded</w:t>
      </w:r>
      <w:r w:rsidR="006256C1" w:rsidRPr="000A08DD">
        <w:rPr>
          <w:rFonts w:ascii="Times New Roman" w:hAnsi="Times New Roman" w:cs="Times New Roman"/>
          <w:szCs w:val="24"/>
        </w:rPr>
        <w:t xml:space="preserve"> by me</w:t>
      </w:r>
      <w:r w:rsidR="003E67FB">
        <w:rPr>
          <w:rFonts w:ascii="Times New Roman" w:hAnsi="Times New Roman" w:cs="Times New Roman"/>
          <w:szCs w:val="24"/>
        </w:rPr>
        <w:t xml:space="preserve"> [Appendix A]</w:t>
      </w:r>
      <w:r w:rsidR="005C15F8" w:rsidRPr="000A08DD">
        <w:rPr>
          <w:rFonts w:ascii="Times New Roman" w:hAnsi="Times New Roman" w:cs="Times New Roman"/>
          <w:szCs w:val="24"/>
        </w:rPr>
        <w:t xml:space="preserve">, which </w:t>
      </w:r>
      <w:r w:rsidR="00E5022A" w:rsidRPr="000A08DD">
        <w:rPr>
          <w:rFonts w:ascii="Times New Roman" w:hAnsi="Times New Roman" w:cs="Times New Roman"/>
          <w:szCs w:val="24"/>
        </w:rPr>
        <w:t xml:space="preserve">algorithm </w:t>
      </w:r>
      <w:r w:rsidR="005C15F8" w:rsidRPr="000A08DD">
        <w:rPr>
          <w:rFonts w:ascii="Times New Roman" w:hAnsi="Times New Roman" w:cs="Times New Roman"/>
          <w:szCs w:val="24"/>
        </w:rPr>
        <w:t>does</w:t>
      </w:r>
      <w:r w:rsidRPr="000A08DD">
        <w:rPr>
          <w:rFonts w:ascii="Times New Roman" w:hAnsi="Times New Roman" w:cs="Times New Roman"/>
          <w:szCs w:val="24"/>
        </w:rPr>
        <w:t xml:space="preserve"> both spatial and temporal pattern recognition. For the</w:t>
      </w:r>
      <w:r w:rsidRPr="000C6B2E">
        <w:rPr>
          <w:rFonts w:ascii="Times New Roman" w:hAnsi="Times New Roman" w:cs="Times New Roman"/>
          <w:szCs w:val="24"/>
        </w:rPr>
        <w:t xml:space="preserve"> </w:t>
      </w:r>
      <w:r w:rsidRPr="000C6B2E">
        <w:rPr>
          <w:rFonts w:ascii="Times New Roman" w:hAnsi="Times New Roman" w:cs="Times New Roman"/>
          <w:i/>
          <w:szCs w:val="24"/>
        </w:rPr>
        <w:t xml:space="preserve">spatial pattern recognition </w:t>
      </w:r>
      <w:r w:rsidRPr="000C6B2E">
        <w:rPr>
          <w:rFonts w:ascii="Times New Roman" w:hAnsi="Times New Roman" w:cs="Times New Roman"/>
          <w:szCs w:val="24"/>
        </w:rPr>
        <w:t xml:space="preserve">experiments, input data was collected from Lecun’s MNIST hand-written digit database [70] both for training and test purposes. The input data was further processed for the purpose </w:t>
      </w:r>
      <w:r w:rsidRPr="000A08DD">
        <w:rPr>
          <w:rFonts w:ascii="Times New Roman" w:hAnsi="Times New Roman" w:cs="Times New Roman"/>
          <w:szCs w:val="24"/>
        </w:rPr>
        <w:t xml:space="preserve">of </w:t>
      </w:r>
      <w:r w:rsidR="00E5022A" w:rsidRPr="000A08DD">
        <w:rPr>
          <w:rFonts w:ascii="Times New Roman" w:hAnsi="Times New Roman" w:cs="Times New Roman"/>
          <w:szCs w:val="24"/>
        </w:rPr>
        <w:t>my dissertation</w:t>
      </w:r>
      <w:r w:rsidRPr="000C6B2E">
        <w:rPr>
          <w:rFonts w:ascii="Times New Roman" w:hAnsi="Times New Roman" w:cs="Times New Roman"/>
          <w:szCs w:val="24"/>
        </w:rPr>
        <w:t xml:space="preserve"> research. Upon completion of the training, </w:t>
      </w:r>
      <w:r w:rsidR="00EF5FF4" w:rsidRPr="000C6B2E">
        <w:rPr>
          <w:rFonts w:ascii="Times New Roman" w:hAnsi="Times New Roman" w:cs="Times New Roman"/>
          <w:szCs w:val="24"/>
        </w:rPr>
        <w:t>a different</w:t>
      </w:r>
      <w:r w:rsidRPr="000C6B2E">
        <w:rPr>
          <w:rFonts w:ascii="Times New Roman" w:hAnsi="Times New Roman" w:cs="Times New Roman"/>
          <w:szCs w:val="24"/>
        </w:rPr>
        <w:t xml:space="preserve"> set of images were used to test the performance of the algorithm. </w:t>
      </w:r>
    </w:p>
    <w:p w:rsidR="00880E34" w:rsidRPr="000C6B2E" w:rsidRDefault="00880E34" w:rsidP="00C14722">
      <w:pPr>
        <w:spacing w:line="480" w:lineRule="auto"/>
        <w:ind w:left="3" w:right="326" w:firstLine="341"/>
        <w:rPr>
          <w:rFonts w:ascii="Times New Roman" w:hAnsi="Times New Roman" w:cs="Times New Roman"/>
          <w:szCs w:val="24"/>
        </w:rPr>
      </w:pPr>
    </w:p>
    <w:p w:rsidR="00C14722" w:rsidRPr="000C6B2E" w:rsidRDefault="00FF6081" w:rsidP="005653FD">
      <w:pPr>
        <w:pStyle w:val="Heading4"/>
        <w:rPr>
          <w:rFonts w:ascii="Times New Roman" w:hAnsi="Times New Roman" w:cs="Times New Roman"/>
          <w:szCs w:val="24"/>
        </w:rPr>
      </w:pPr>
      <w:r w:rsidRPr="000C6B2E">
        <w:rPr>
          <w:rFonts w:ascii="Times New Roman" w:hAnsi="Times New Roman" w:cs="Times New Roman"/>
          <w:szCs w:val="24"/>
        </w:rPr>
        <w:t xml:space="preserve"> </w:t>
      </w:r>
      <w:r w:rsidR="00C14722" w:rsidRPr="000C6B2E">
        <w:rPr>
          <w:rFonts w:ascii="Times New Roman" w:hAnsi="Times New Roman" w:cs="Times New Roman"/>
          <w:szCs w:val="24"/>
        </w:rPr>
        <w:t>ESOINN/ GAM</w:t>
      </w:r>
    </w:p>
    <w:p w:rsidR="00C14722" w:rsidRPr="000C6B2E" w:rsidRDefault="00C14722" w:rsidP="002825EF">
      <w:pPr>
        <w:spacing w:line="480" w:lineRule="auto"/>
        <w:ind w:left="0" w:right="326" w:firstLine="0"/>
        <w:rPr>
          <w:rFonts w:ascii="Times New Roman" w:hAnsi="Times New Roman" w:cs="Times New Roman"/>
          <w:szCs w:val="24"/>
        </w:rPr>
      </w:pPr>
      <w:r w:rsidRPr="000C6B2E">
        <w:rPr>
          <w:rFonts w:ascii="Times New Roman" w:hAnsi="Times New Roman" w:cs="Times New Roman"/>
          <w:szCs w:val="24"/>
        </w:rPr>
        <w:t>Shen and Hasegawa proposed</w:t>
      </w:r>
      <w:r w:rsidR="00C16070" w:rsidRPr="000C6B2E">
        <w:rPr>
          <w:rFonts w:ascii="Times New Roman" w:hAnsi="Times New Roman" w:cs="Times New Roman"/>
          <w:szCs w:val="24"/>
        </w:rPr>
        <w:t xml:space="preserve"> several models on pattern recognition, such as</w:t>
      </w:r>
      <w:r w:rsidRPr="000C6B2E">
        <w:rPr>
          <w:rFonts w:ascii="Times New Roman" w:hAnsi="Times New Roman" w:cs="Times New Roman"/>
          <w:szCs w:val="24"/>
        </w:rPr>
        <w:t xml:space="preserve"> </w:t>
      </w:r>
      <w:r w:rsidR="005C15F8" w:rsidRPr="000C6B2E">
        <w:rPr>
          <w:rFonts w:ascii="Times New Roman" w:hAnsi="Times New Roman" w:cs="Times New Roman"/>
          <w:szCs w:val="24"/>
        </w:rPr>
        <w:t xml:space="preserve">the </w:t>
      </w:r>
      <w:r w:rsidR="00FF6081" w:rsidRPr="000C6B2E">
        <w:rPr>
          <w:rFonts w:ascii="Times New Roman" w:hAnsi="Times New Roman" w:cs="Times New Roman"/>
          <w:szCs w:val="24"/>
        </w:rPr>
        <w:t>Self-Organizing Incremental Neural Network (</w:t>
      </w:r>
      <w:r w:rsidRPr="000C6B2E">
        <w:rPr>
          <w:rFonts w:ascii="Times New Roman" w:hAnsi="Times New Roman" w:cs="Times New Roman"/>
          <w:szCs w:val="24"/>
        </w:rPr>
        <w:t>SOINN</w:t>
      </w:r>
      <w:r w:rsidR="00FF6081" w:rsidRPr="000C6B2E">
        <w:rPr>
          <w:rFonts w:ascii="Times New Roman" w:hAnsi="Times New Roman" w:cs="Times New Roman"/>
          <w:szCs w:val="24"/>
        </w:rPr>
        <w:t>)</w:t>
      </w:r>
      <w:r w:rsidRPr="000C6B2E">
        <w:rPr>
          <w:rFonts w:ascii="Times New Roman" w:hAnsi="Times New Roman" w:cs="Times New Roman"/>
          <w:szCs w:val="24"/>
        </w:rPr>
        <w:t xml:space="preserve"> </w:t>
      </w:r>
      <w:r w:rsidR="00F47EB2" w:rsidRPr="000C6B2E">
        <w:rPr>
          <w:rFonts w:ascii="Times New Roman" w:hAnsi="Times New Roman" w:cs="Times New Roman"/>
          <w:szCs w:val="24"/>
        </w:rPr>
        <w:t xml:space="preserve">[57] </w:t>
      </w:r>
      <w:r w:rsidRPr="000C6B2E">
        <w:rPr>
          <w:rFonts w:ascii="Times New Roman" w:hAnsi="Times New Roman" w:cs="Times New Roman"/>
          <w:szCs w:val="24"/>
        </w:rPr>
        <w:t>based on a</w:t>
      </w:r>
      <w:r w:rsidR="005C15F8" w:rsidRPr="000C6B2E">
        <w:rPr>
          <w:rFonts w:ascii="Times New Roman" w:hAnsi="Times New Roman" w:cs="Times New Roman"/>
          <w:szCs w:val="24"/>
        </w:rPr>
        <w:t>n</w:t>
      </w:r>
      <w:r w:rsidRPr="000C6B2E">
        <w:rPr>
          <w:rFonts w:ascii="Times New Roman" w:hAnsi="Times New Roman" w:cs="Times New Roman"/>
          <w:szCs w:val="24"/>
        </w:rPr>
        <w:t xml:space="preserve"> </w:t>
      </w:r>
      <w:r w:rsidR="005C15F8" w:rsidRPr="000C6B2E">
        <w:rPr>
          <w:rFonts w:ascii="Times New Roman" w:hAnsi="Times New Roman" w:cs="Times New Roman"/>
          <w:szCs w:val="24"/>
        </w:rPr>
        <w:t>un</w:t>
      </w:r>
      <w:r w:rsidRPr="000C6B2E">
        <w:rPr>
          <w:rFonts w:ascii="Times New Roman" w:hAnsi="Times New Roman" w:cs="Times New Roman"/>
          <w:szCs w:val="24"/>
        </w:rPr>
        <w:t>supervised learning technique</w:t>
      </w:r>
      <w:r w:rsidR="005C15F8" w:rsidRPr="000C6B2E">
        <w:rPr>
          <w:rFonts w:ascii="Times New Roman" w:hAnsi="Times New Roman" w:cs="Times New Roman"/>
          <w:szCs w:val="24"/>
        </w:rPr>
        <w:t xml:space="preserve"> [58]</w:t>
      </w:r>
      <w:r w:rsidRPr="000C6B2E">
        <w:rPr>
          <w:rFonts w:ascii="Times New Roman" w:hAnsi="Times New Roman" w:cs="Times New Roman"/>
          <w:szCs w:val="24"/>
        </w:rPr>
        <w:t xml:space="preserve">, </w:t>
      </w:r>
      <w:r w:rsidR="00FF6081" w:rsidRPr="000C6B2E">
        <w:rPr>
          <w:rFonts w:ascii="Times New Roman" w:hAnsi="Times New Roman" w:cs="Times New Roman"/>
          <w:szCs w:val="24"/>
        </w:rPr>
        <w:t xml:space="preserve">and </w:t>
      </w:r>
      <w:r w:rsidR="00954834" w:rsidRPr="000C6B2E">
        <w:rPr>
          <w:rFonts w:ascii="Times New Roman" w:hAnsi="Times New Roman" w:cs="Times New Roman"/>
          <w:szCs w:val="24"/>
        </w:rPr>
        <w:t xml:space="preserve">the </w:t>
      </w:r>
      <w:r w:rsidR="00FF6081" w:rsidRPr="000C6B2E">
        <w:rPr>
          <w:rFonts w:ascii="Times New Roman" w:hAnsi="Times New Roman" w:cs="Times New Roman"/>
          <w:szCs w:val="24"/>
        </w:rPr>
        <w:t>Enhanced Self-Organizing Incremental Neural Network (</w:t>
      </w:r>
      <w:r w:rsidRPr="000C6B2E">
        <w:rPr>
          <w:rFonts w:ascii="Times New Roman" w:hAnsi="Times New Roman" w:cs="Times New Roman"/>
          <w:szCs w:val="24"/>
        </w:rPr>
        <w:t>ESOINN</w:t>
      </w:r>
      <w:r w:rsidR="00FF6081" w:rsidRPr="000C6B2E">
        <w:rPr>
          <w:rFonts w:ascii="Times New Roman" w:hAnsi="Times New Roman" w:cs="Times New Roman"/>
          <w:szCs w:val="24"/>
        </w:rPr>
        <w:t>)</w:t>
      </w:r>
      <w:r w:rsidR="00F47EB2" w:rsidRPr="000C6B2E">
        <w:rPr>
          <w:rFonts w:ascii="Times New Roman" w:hAnsi="Times New Roman" w:cs="Times New Roman"/>
          <w:szCs w:val="24"/>
        </w:rPr>
        <w:t xml:space="preserve"> [79]</w:t>
      </w:r>
      <w:r w:rsidR="005C15F8" w:rsidRPr="000C6B2E">
        <w:rPr>
          <w:rFonts w:ascii="Times New Roman" w:hAnsi="Times New Roman" w:cs="Times New Roman"/>
          <w:szCs w:val="24"/>
        </w:rPr>
        <w:t>, which is a modification of SOINN</w:t>
      </w:r>
      <w:r w:rsidR="00954834" w:rsidRPr="000C6B2E">
        <w:rPr>
          <w:rFonts w:ascii="Times New Roman" w:hAnsi="Times New Roman" w:cs="Times New Roman"/>
          <w:szCs w:val="24"/>
        </w:rPr>
        <w:t xml:space="preserve">. Both of these algorithms have applications in </w:t>
      </w:r>
      <w:r w:rsidR="00C16070" w:rsidRPr="000C6B2E">
        <w:rPr>
          <w:rFonts w:ascii="Times New Roman" w:hAnsi="Times New Roman" w:cs="Times New Roman"/>
          <w:szCs w:val="24"/>
        </w:rPr>
        <w:t xml:space="preserve">spatial pattern recognition. </w:t>
      </w:r>
      <w:r w:rsidR="009048CC" w:rsidRPr="00880E34">
        <w:rPr>
          <w:rFonts w:ascii="Times New Roman" w:hAnsi="Times New Roman" w:cs="Times New Roman"/>
          <w:szCs w:val="24"/>
        </w:rPr>
        <w:t>Shen and Hasegawa</w:t>
      </w:r>
      <w:r w:rsidR="00C16070" w:rsidRPr="000C6B2E">
        <w:rPr>
          <w:rFonts w:ascii="Times New Roman" w:hAnsi="Times New Roman" w:cs="Times New Roman"/>
          <w:szCs w:val="24"/>
        </w:rPr>
        <w:t xml:space="preserve"> also </w:t>
      </w:r>
      <w:r w:rsidR="00C16070" w:rsidRPr="00880E34">
        <w:rPr>
          <w:rFonts w:ascii="Times New Roman" w:hAnsi="Times New Roman" w:cs="Times New Roman"/>
          <w:szCs w:val="24"/>
        </w:rPr>
        <w:t xml:space="preserve">published </w:t>
      </w:r>
      <w:r w:rsidR="009048CC" w:rsidRPr="00880E34">
        <w:rPr>
          <w:rFonts w:ascii="Times New Roman" w:hAnsi="Times New Roman" w:cs="Times New Roman"/>
          <w:szCs w:val="24"/>
        </w:rPr>
        <w:t>a</w:t>
      </w:r>
      <w:r w:rsidR="009048CC">
        <w:rPr>
          <w:rFonts w:ascii="Times New Roman" w:hAnsi="Times New Roman" w:cs="Times New Roman"/>
          <w:szCs w:val="24"/>
        </w:rPr>
        <w:t xml:space="preserve"> </w:t>
      </w:r>
      <w:r w:rsidR="00C16070" w:rsidRPr="000C6B2E">
        <w:rPr>
          <w:rFonts w:ascii="Times New Roman" w:hAnsi="Times New Roman" w:cs="Times New Roman"/>
          <w:szCs w:val="24"/>
        </w:rPr>
        <w:t>General Associative Memory (GAM) algorithm</w:t>
      </w:r>
      <w:r w:rsidR="00F47EB2" w:rsidRPr="000C6B2E">
        <w:rPr>
          <w:rFonts w:ascii="Times New Roman" w:hAnsi="Times New Roman" w:cs="Times New Roman"/>
          <w:szCs w:val="24"/>
        </w:rPr>
        <w:t xml:space="preserve"> [80]</w:t>
      </w:r>
      <w:r w:rsidR="00C16070" w:rsidRPr="000C6B2E">
        <w:rPr>
          <w:rFonts w:ascii="Times New Roman" w:hAnsi="Times New Roman" w:cs="Times New Roman"/>
          <w:szCs w:val="24"/>
        </w:rPr>
        <w:t xml:space="preserve">, which is an associative memory based algorithm, </w:t>
      </w:r>
      <w:r w:rsidR="005C15F8" w:rsidRPr="000C6B2E">
        <w:rPr>
          <w:rFonts w:ascii="Times New Roman" w:hAnsi="Times New Roman" w:cs="Times New Roman"/>
          <w:szCs w:val="24"/>
        </w:rPr>
        <w:t xml:space="preserve">and </w:t>
      </w:r>
      <w:r w:rsidRPr="000C6B2E">
        <w:rPr>
          <w:rFonts w:ascii="Times New Roman" w:hAnsi="Times New Roman" w:cs="Times New Roman"/>
          <w:szCs w:val="24"/>
        </w:rPr>
        <w:t>a tem</w:t>
      </w:r>
      <w:r w:rsidR="00C16070" w:rsidRPr="000C6B2E">
        <w:rPr>
          <w:rFonts w:ascii="Times New Roman" w:hAnsi="Times New Roman" w:cs="Times New Roman"/>
          <w:szCs w:val="24"/>
        </w:rPr>
        <w:t xml:space="preserve">poral version of the </w:t>
      </w:r>
      <w:r w:rsidRPr="000C6B2E">
        <w:rPr>
          <w:rFonts w:ascii="Times New Roman" w:hAnsi="Times New Roman" w:cs="Times New Roman"/>
          <w:szCs w:val="24"/>
        </w:rPr>
        <w:t>SOINN</w:t>
      </w:r>
      <w:r w:rsidR="005C15F8" w:rsidRPr="000C6B2E">
        <w:rPr>
          <w:rFonts w:ascii="Times New Roman" w:hAnsi="Times New Roman" w:cs="Times New Roman"/>
          <w:szCs w:val="24"/>
        </w:rPr>
        <w:t xml:space="preserve"> algorithm</w:t>
      </w:r>
      <w:r w:rsidRPr="000C6B2E">
        <w:rPr>
          <w:rFonts w:ascii="Times New Roman" w:hAnsi="Times New Roman" w:cs="Times New Roman"/>
          <w:szCs w:val="24"/>
        </w:rPr>
        <w:t xml:space="preserve">. The </w:t>
      </w:r>
      <w:r w:rsidR="00C16070" w:rsidRPr="000C6B2E">
        <w:rPr>
          <w:rFonts w:ascii="Times New Roman" w:hAnsi="Times New Roman" w:cs="Times New Roman"/>
          <w:szCs w:val="24"/>
        </w:rPr>
        <w:t xml:space="preserve">GAM </w:t>
      </w:r>
      <w:r w:rsidRPr="000C6B2E">
        <w:rPr>
          <w:rFonts w:ascii="Times New Roman" w:hAnsi="Times New Roman" w:cs="Times New Roman"/>
          <w:szCs w:val="24"/>
        </w:rPr>
        <w:t xml:space="preserve">model is constructed as a three-layer network structure. The input layer inputs key vectors, response vectors, and the associative relation between vectors. The memory layer stores input vectors incrementally to corresponding classes. The associative layer builds associative relations between classes. The method can incrementally learn key vectors and response vectors; store and recall both static information and temporal sequence </w:t>
      </w:r>
      <w:r w:rsidRPr="000C6B2E">
        <w:rPr>
          <w:rFonts w:ascii="Times New Roman" w:hAnsi="Times New Roman" w:cs="Times New Roman"/>
          <w:szCs w:val="24"/>
        </w:rPr>
        <w:lastRenderedPageBreak/>
        <w:t xml:space="preserve">information; and recall information from incomplete or noise-polluted inputs. Using the </w:t>
      </w:r>
      <w:r w:rsidR="005C15F8" w:rsidRPr="000C6B2E">
        <w:rPr>
          <w:rFonts w:ascii="Times New Roman" w:hAnsi="Times New Roman" w:cs="Times New Roman"/>
          <w:szCs w:val="24"/>
        </w:rPr>
        <w:t>GAM</w:t>
      </w:r>
      <w:r w:rsidRPr="000C6B2E">
        <w:rPr>
          <w:rFonts w:ascii="Times New Roman" w:hAnsi="Times New Roman" w:cs="Times New Roman"/>
          <w:szCs w:val="24"/>
        </w:rPr>
        <w:t xml:space="preserve"> model, Shen and Hasegawa demonstrated promising results of pattern recognition experiments using binary data, real-value data, and temporal sequences. </w:t>
      </w:r>
    </w:p>
    <w:p w:rsidR="005C15F8" w:rsidRPr="000C6B2E" w:rsidRDefault="005C15F8" w:rsidP="00C14722">
      <w:pPr>
        <w:spacing w:line="480" w:lineRule="auto"/>
        <w:ind w:left="3" w:right="326" w:firstLine="341"/>
        <w:rPr>
          <w:rFonts w:ascii="Times New Roman" w:hAnsi="Times New Roman" w:cs="Times New Roman"/>
          <w:szCs w:val="24"/>
        </w:rPr>
      </w:pPr>
    </w:p>
    <w:p w:rsidR="00C14722" w:rsidRPr="000C6B2E" w:rsidRDefault="005653FD" w:rsidP="005653FD">
      <w:pPr>
        <w:pStyle w:val="Heading5"/>
        <w:rPr>
          <w:rFonts w:ascii="Times New Roman" w:hAnsi="Times New Roman" w:cs="Times New Roman"/>
          <w:b/>
          <w:color w:val="auto"/>
          <w:szCs w:val="24"/>
        </w:rPr>
      </w:pPr>
      <w:r w:rsidRPr="000C6B2E">
        <w:rPr>
          <w:rFonts w:ascii="Times New Roman" w:hAnsi="Times New Roman" w:cs="Times New Roman"/>
          <w:b/>
          <w:color w:val="auto"/>
          <w:szCs w:val="24"/>
        </w:rPr>
        <w:t>GAM Architecture</w:t>
      </w:r>
    </w:p>
    <w:p w:rsidR="00C14722" w:rsidRPr="000C6B2E" w:rsidRDefault="00C14722" w:rsidP="00C14722">
      <w:pPr>
        <w:spacing w:after="0" w:line="480" w:lineRule="auto"/>
        <w:ind w:left="0" w:right="79" w:firstLine="243"/>
        <w:rPr>
          <w:rFonts w:ascii="Times New Roman" w:hAnsi="Times New Roman" w:cs="Times New Roman"/>
          <w:szCs w:val="24"/>
        </w:rPr>
      </w:pPr>
      <w:r w:rsidRPr="000C6B2E">
        <w:rPr>
          <w:rFonts w:ascii="Times New Roman" w:hAnsi="Times New Roman" w:cs="Times New Roman"/>
          <w:szCs w:val="24"/>
        </w:rPr>
        <w:t xml:space="preserve">The input layer accepts any data which is encoded as a sparse distributed vector. These input vectors are called </w:t>
      </w:r>
      <w:r w:rsidRPr="000C6B2E">
        <w:rPr>
          <w:rFonts w:ascii="Times New Roman" w:hAnsi="Times New Roman" w:cs="Times New Roman"/>
          <w:i/>
          <w:szCs w:val="24"/>
        </w:rPr>
        <w:t xml:space="preserve">key </w:t>
      </w:r>
      <w:r w:rsidRPr="000C6B2E">
        <w:rPr>
          <w:rFonts w:ascii="Times New Roman" w:hAnsi="Times New Roman" w:cs="Times New Roman"/>
          <w:szCs w:val="24"/>
        </w:rPr>
        <w:t xml:space="preserve">and </w:t>
      </w:r>
      <w:r w:rsidRPr="000C6B2E">
        <w:rPr>
          <w:rFonts w:ascii="Times New Roman" w:hAnsi="Times New Roman" w:cs="Times New Roman"/>
          <w:i/>
          <w:szCs w:val="24"/>
        </w:rPr>
        <w:t xml:space="preserve">response </w:t>
      </w:r>
      <w:r w:rsidRPr="000C6B2E">
        <w:rPr>
          <w:rFonts w:ascii="Times New Roman" w:hAnsi="Times New Roman" w:cs="Times New Roman"/>
          <w:szCs w:val="24"/>
        </w:rPr>
        <w:t xml:space="preserve">vectors. The input layer receives the key vectors and response vectors. </w:t>
      </w:r>
      <w:r w:rsidRPr="000C6B2E">
        <w:rPr>
          <w:rFonts w:ascii="Times New Roman" w:hAnsi="Times New Roman" w:cs="Times New Roman"/>
          <w:i/>
          <w:szCs w:val="24"/>
        </w:rPr>
        <w:t xml:space="preserve">Response vectors </w:t>
      </w:r>
      <w:r w:rsidRPr="000C6B2E">
        <w:rPr>
          <w:rFonts w:ascii="Times New Roman" w:hAnsi="Times New Roman" w:cs="Times New Roman"/>
          <w:szCs w:val="24"/>
        </w:rPr>
        <w:t xml:space="preserve">are the outputs of the </w:t>
      </w:r>
      <w:r w:rsidRPr="000C6B2E">
        <w:rPr>
          <w:rFonts w:ascii="Times New Roman" w:hAnsi="Times New Roman" w:cs="Times New Roman"/>
          <w:i/>
          <w:szCs w:val="24"/>
        </w:rPr>
        <w:t>key vectors</w:t>
      </w:r>
      <w:r w:rsidRPr="000C6B2E">
        <w:rPr>
          <w:rFonts w:ascii="Times New Roman" w:hAnsi="Times New Roman" w:cs="Times New Roman"/>
          <w:szCs w:val="24"/>
        </w:rPr>
        <w:t xml:space="preserve">. The memory layer classifies the vectors into separate classes based on the similarity of the vectors falling within a threshold limit. The similarity between two vectors is measured through a distance calculation using normalized </w:t>
      </w:r>
      <w:r w:rsidRPr="000C6B2E">
        <w:rPr>
          <w:rFonts w:ascii="Times New Roman" w:hAnsi="Times New Roman" w:cs="Times New Roman"/>
          <w:b/>
          <w:i/>
          <w:szCs w:val="24"/>
        </w:rPr>
        <w:t>Euclidean distance</w:t>
      </w:r>
      <w:r w:rsidRPr="000C6B2E">
        <w:rPr>
          <w:rFonts w:ascii="Times New Roman" w:hAnsi="Times New Roman" w:cs="Times New Roman"/>
          <w:szCs w:val="24"/>
        </w:rPr>
        <w:t xml:space="preserve">. The memory layer stores the input vectors incrementally to the corresponding classes as it receives the input vectors. If the input vector does not belong to an existing class in the memory layer, the GAM builds a new subnetwork in the memory layer to represent the new class. The GAM sends the class labels of subnetworks in the memory layer to the associative layer, and the associative layer builds relationships between the class of </w:t>
      </w:r>
      <w:r w:rsidR="006256C1" w:rsidRPr="00880E34">
        <w:rPr>
          <w:rFonts w:ascii="Times New Roman" w:hAnsi="Times New Roman" w:cs="Times New Roman"/>
          <w:szCs w:val="24"/>
        </w:rPr>
        <w:t>the</w:t>
      </w:r>
      <w:r w:rsidR="006256C1">
        <w:rPr>
          <w:rFonts w:ascii="Times New Roman" w:hAnsi="Times New Roman" w:cs="Times New Roman"/>
          <w:szCs w:val="24"/>
        </w:rPr>
        <w:t xml:space="preserve"> </w:t>
      </w:r>
      <w:r w:rsidRPr="000C6B2E">
        <w:rPr>
          <w:rFonts w:ascii="Times New Roman" w:hAnsi="Times New Roman" w:cs="Times New Roman"/>
          <w:szCs w:val="24"/>
        </w:rPr>
        <w:t xml:space="preserve">key vector (the key class) and the class </w:t>
      </w:r>
      <w:r w:rsidRPr="00880E34">
        <w:rPr>
          <w:rFonts w:ascii="Times New Roman" w:hAnsi="Times New Roman" w:cs="Times New Roman"/>
          <w:szCs w:val="24"/>
        </w:rPr>
        <w:t xml:space="preserve">of </w:t>
      </w:r>
      <w:r w:rsidR="006256C1" w:rsidRPr="00880E34">
        <w:rPr>
          <w:rFonts w:ascii="Times New Roman" w:hAnsi="Times New Roman" w:cs="Times New Roman"/>
          <w:szCs w:val="24"/>
        </w:rPr>
        <w:t xml:space="preserve">the </w:t>
      </w:r>
      <w:r w:rsidRPr="00880E34">
        <w:rPr>
          <w:rFonts w:ascii="Times New Roman" w:hAnsi="Times New Roman" w:cs="Times New Roman"/>
          <w:szCs w:val="24"/>
        </w:rPr>
        <w:t>response</w:t>
      </w:r>
      <w:r w:rsidRPr="000C6B2E">
        <w:rPr>
          <w:rFonts w:ascii="Times New Roman" w:hAnsi="Times New Roman" w:cs="Times New Roman"/>
          <w:szCs w:val="24"/>
        </w:rPr>
        <w:t xml:space="preserve"> vector (the response class) by using arrow edges. One node exists in the associative layer corresponding to one subnetwork in the memory layer. The arrow edges connecting these nodes represent the associative relationships between the classes. The beginning of an arrow edge indicates the key class; and the end of the arrow edge indicates the corresponding response class. The associative layer builds associative relationships </w:t>
      </w:r>
      <w:r w:rsidRPr="000C6B2E">
        <w:rPr>
          <w:rFonts w:ascii="Times New Roman" w:hAnsi="Times New Roman" w:cs="Times New Roman"/>
          <w:color w:val="000000" w:themeColor="text1"/>
          <w:szCs w:val="24"/>
        </w:rPr>
        <w:t>among</w:t>
      </w:r>
      <w:r w:rsidRPr="000C6B2E">
        <w:rPr>
          <w:rFonts w:ascii="Times New Roman" w:hAnsi="Times New Roman" w:cs="Times New Roman"/>
          <w:color w:val="FF0000"/>
          <w:szCs w:val="24"/>
        </w:rPr>
        <w:t xml:space="preserve"> </w:t>
      </w:r>
      <w:r w:rsidRPr="000C6B2E">
        <w:rPr>
          <w:rFonts w:ascii="Times New Roman" w:hAnsi="Times New Roman" w:cs="Times New Roman"/>
          <w:szCs w:val="24"/>
        </w:rPr>
        <w:t xml:space="preserve">the classes. The GAM can store and recall binary or non-binary information, learn key vectors and response vectors incrementally, realize many-to-many </w:t>
      </w:r>
      <w:r w:rsidRPr="000C6B2E">
        <w:rPr>
          <w:rFonts w:ascii="Times New Roman" w:hAnsi="Times New Roman" w:cs="Times New Roman"/>
          <w:szCs w:val="24"/>
        </w:rPr>
        <w:lastRenderedPageBreak/>
        <w:t>associations with no predefined conditions, store and recall both static and temporal sequence information, and recall information from incomplete or noise-polluted inputs. Experiments using binary data, real-value data, and temporal sequences show that GAM is an efficient system.</w:t>
      </w:r>
    </w:p>
    <w:p w:rsidR="00C14722" w:rsidRPr="000C6B2E" w:rsidRDefault="00C14722" w:rsidP="00C14722">
      <w:pPr>
        <w:spacing w:line="480" w:lineRule="auto"/>
        <w:ind w:left="0" w:right="326" w:firstLine="351"/>
        <w:rPr>
          <w:rFonts w:ascii="Times New Roman" w:hAnsi="Times New Roman" w:cs="Times New Roman"/>
          <w:szCs w:val="24"/>
        </w:rPr>
      </w:pPr>
      <w:r w:rsidRPr="000C6B2E">
        <w:rPr>
          <w:rFonts w:ascii="Times New Roman" w:hAnsi="Times New Roman" w:cs="Times New Roman"/>
          <w:szCs w:val="24"/>
        </w:rPr>
        <w:t>GAM at first realizes auto-association, and then hetero-association as humans initially recognize or recall a class with a garbled or incomplete key vector, and then associate it with other classes according to the recognition of the key vector. A pattern recognition or pattern completion process uses auto-associative information and association between classes uses hetero-associative information.</w:t>
      </w:r>
    </w:p>
    <w:p w:rsidR="002825EF" w:rsidRPr="000C6B2E" w:rsidRDefault="002825EF" w:rsidP="00C14722">
      <w:pPr>
        <w:spacing w:line="480" w:lineRule="auto"/>
        <w:ind w:left="0" w:right="326" w:firstLine="351"/>
        <w:rPr>
          <w:rFonts w:ascii="Times New Roman" w:hAnsi="Times New Roman" w:cs="Times New Roman"/>
          <w:szCs w:val="24"/>
        </w:rPr>
      </w:pPr>
    </w:p>
    <w:p w:rsidR="00C14722" w:rsidRPr="000C6B2E" w:rsidRDefault="005653FD" w:rsidP="005653FD">
      <w:pPr>
        <w:pStyle w:val="Heading5"/>
        <w:rPr>
          <w:rFonts w:ascii="Times New Roman" w:hAnsi="Times New Roman" w:cs="Times New Roman"/>
          <w:b/>
          <w:color w:val="auto"/>
          <w:szCs w:val="24"/>
        </w:rPr>
      </w:pPr>
      <w:r w:rsidRPr="000C6B2E">
        <w:rPr>
          <w:rFonts w:ascii="Times New Roman" w:hAnsi="Times New Roman" w:cs="Times New Roman"/>
          <w:b/>
          <w:color w:val="auto"/>
          <w:szCs w:val="24"/>
        </w:rPr>
        <w:t>GAM Analysis</w:t>
      </w:r>
    </w:p>
    <w:p w:rsidR="00C14722" w:rsidRPr="000C6B2E" w:rsidRDefault="00C14722" w:rsidP="00C14722">
      <w:pPr>
        <w:autoSpaceDE w:val="0"/>
        <w:autoSpaceDN w:val="0"/>
        <w:adjustRightInd w:val="0"/>
        <w:spacing w:after="0" w:line="480" w:lineRule="auto"/>
        <w:ind w:left="14" w:firstLine="710"/>
        <w:rPr>
          <w:rFonts w:ascii="Times New Roman" w:hAnsi="Times New Roman" w:cs="Times New Roman"/>
          <w:szCs w:val="24"/>
        </w:rPr>
      </w:pPr>
      <w:r w:rsidRPr="000C6B2E">
        <w:rPr>
          <w:rFonts w:ascii="Times New Roman" w:hAnsi="Times New Roman" w:cs="Times New Roman"/>
          <w:szCs w:val="24"/>
        </w:rPr>
        <w:t xml:space="preserve">The complete General Associative Memory (GAM) algorithm was analyzed </w:t>
      </w:r>
      <w:r w:rsidR="009048CC" w:rsidRPr="00880E34">
        <w:rPr>
          <w:rFonts w:ascii="Times New Roman" w:hAnsi="Times New Roman" w:cs="Times New Roman"/>
          <w:szCs w:val="24"/>
        </w:rPr>
        <w:t xml:space="preserve">by me </w:t>
      </w:r>
      <w:r w:rsidRPr="00880E34">
        <w:rPr>
          <w:rFonts w:ascii="Times New Roman" w:hAnsi="Times New Roman" w:cs="Times New Roman"/>
          <w:szCs w:val="24"/>
        </w:rPr>
        <w:t xml:space="preserve">as a baseline algorithm for </w:t>
      </w:r>
      <w:r w:rsidR="00F47EB2" w:rsidRPr="00880E34">
        <w:rPr>
          <w:rFonts w:ascii="Times New Roman" w:hAnsi="Times New Roman" w:cs="Times New Roman"/>
          <w:szCs w:val="24"/>
        </w:rPr>
        <w:t xml:space="preserve">this </w:t>
      </w:r>
      <w:r w:rsidR="009048CC" w:rsidRPr="00880E34">
        <w:rPr>
          <w:rFonts w:ascii="Times New Roman" w:hAnsi="Times New Roman" w:cs="Times New Roman"/>
          <w:szCs w:val="24"/>
        </w:rPr>
        <w:t>dissertation research. I</w:t>
      </w:r>
      <w:r w:rsidR="00F47EB2" w:rsidRPr="00880E34">
        <w:rPr>
          <w:rFonts w:ascii="Times New Roman" w:hAnsi="Times New Roman" w:cs="Times New Roman"/>
          <w:szCs w:val="24"/>
        </w:rPr>
        <w:t xml:space="preserve"> observed that </w:t>
      </w:r>
      <w:r w:rsidR="00DB076C" w:rsidRPr="00880E34">
        <w:rPr>
          <w:rFonts w:ascii="Times New Roman" w:hAnsi="Times New Roman" w:cs="Times New Roman"/>
          <w:szCs w:val="24"/>
        </w:rPr>
        <w:t>the</w:t>
      </w:r>
      <w:r w:rsidR="00F47EB2" w:rsidRPr="00880E34">
        <w:rPr>
          <w:rFonts w:ascii="Times New Roman" w:hAnsi="Times New Roman" w:cs="Times New Roman"/>
          <w:szCs w:val="24"/>
        </w:rPr>
        <w:t xml:space="preserve"> GAM algorithm </w:t>
      </w:r>
      <w:r w:rsidR="00DB076C" w:rsidRPr="00880E34">
        <w:rPr>
          <w:rFonts w:ascii="Times New Roman" w:hAnsi="Times New Roman" w:cs="Times New Roman"/>
          <w:szCs w:val="24"/>
        </w:rPr>
        <w:t xml:space="preserve">has an advantage as </w:t>
      </w:r>
      <w:r w:rsidR="00F47EB2" w:rsidRPr="00880E34">
        <w:rPr>
          <w:rFonts w:ascii="Times New Roman" w:hAnsi="Times New Roman" w:cs="Times New Roman"/>
          <w:szCs w:val="24"/>
        </w:rPr>
        <w:t>it</w:t>
      </w:r>
      <w:r w:rsidR="00DB076C" w:rsidRPr="00880E34">
        <w:rPr>
          <w:rFonts w:ascii="Times New Roman" w:hAnsi="Times New Roman" w:cs="Times New Roman"/>
          <w:szCs w:val="24"/>
        </w:rPr>
        <w:t>s</w:t>
      </w:r>
      <w:r w:rsidR="00F47EB2" w:rsidRPr="00880E34">
        <w:rPr>
          <w:rFonts w:ascii="Times New Roman" w:hAnsi="Times New Roman" w:cs="Times New Roman"/>
          <w:szCs w:val="24"/>
        </w:rPr>
        <w:t xml:space="preserve"> datapath can be </w:t>
      </w:r>
      <w:r w:rsidR="00DB076C" w:rsidRPr="00880E34">
        <w:rPr>
          <w:rFonts w:ascii="Times New Roman" w:hAnsi="Times New Roman" w:cs="Times New Roman"/>
          <w:szCs w:val="24"/>
        </w:rPr>
        <w:t>designed using the SIMD concepts</w:t>
      </w:r>
      <w:r w:rsidR="00F47EB2" w:rsidRPr="00880E34">
        <w:rPr>
          <w:rFonts w:ascii="Times New Roman" w:hAnsi="Times New Roman" w:cs="Times New Roman"/>
          <w:szCs w:val="24"/>
        </w:rPr>
        <w:t xml:space="preserve">. </w:t>
      </w:r>
      <w:r w:rsidR="00DB076C" w:rsidRPr="00880E34">
        <w:rPr>
          <w:rFonts w:ascii="Times New Roman" w:hAnsi="Times New Roman" w:cs="Times New Roman"/>
          <w:szCs w:val="24"/>
        </w:rPr>
        <w:t>Also this algorithm fits well for a hybrid system level design as t</w:t>
      </w:r>
      <w:r w:rsidRPr="00880E34">
        <w:rPr>
          <w:rFonts w:ascii="Times New Roman" w:hAnsi="Times New Roman" w:cs="Times New Roman"/>
          <w:szCs w:val="24"/>
        </w:rPr>
        <w:t xml:space="preserve">he control logic of the algorithm </w:t>
      </w:r>
      <w:r w:rsidR="00DB076C" w:rsidRPr="00880E34">
        <w:rPr>
          <w:rFonts w:ascii="Times New Roman" w:hAnsi="Times New Roman" w:cs="Times New Roman"/>
          <w:szCs w:val="24"/>
        </w:rPr>
        <w:t xml:space="preserve">can be </w:t>
      </w:r>
      <w:r w:rsidRPr="00880E34">
        <w:rPr>
          <w:rFonts w:ascii="Times New Roman" w:hAnsi="Times New Roman" w:cs="Times New Roman"/>
          <w:szCs w:val="24"/>
        </w:rPr>
        <w:t>designed in CMOS, while the datapath and memory operations c</w:t>
      </w:r>
      <w:r w:rsidR="0075582D" w:rsidRPr="00880E34">
        <w:rPr>
          <w:rFonts w:ascii="Times New Roman" w:hAnsi="Times New Roman" w:cs="Times New Roman"/>
          <w:szCs w:val="24"/>
        </w:rPr>
        <w:t>an</w:t>
      </w:r>
      <w:r w:rsidRPr="00880E34">
        <w:rPr>
          <w:rFonts w:ascii="Times New Roman" w:hAnsi="Times New Roman" w:cs="Times New Roman"/>
          <w:szCs w:val="24"/>
        </w:rPr>
        <w:t xml:space="preserve"> be designed with </w:t>
      </w:r>
      <w:r w:rsidR="006256C1" w:rsidRPr="00880E34">
        <w:rPr>
          <w:rFonts w:ascii="Times New Roman" w:hAnsi="Times New Roman" w:cs="Times New Roman"/>
          <w:szCs w:val="24"/>
        </w:rPr>
        <w:t xml:space="preserve">a </w:t>
      </w:r>
      <w:r w:rsidR="0075582D" w:rsidRPr="00880E34">
        <w:rPr>
          <w:rFonts w:ascii="Times New Roman" w:hAnsi="Times New Roman" w:cs="Times New Roman"/>
          <w:szCs w:val="24"/>
        </w:rPr>
        <w:t>nano</w:t>
      </w:r>
      <w:r w:rsidR="00DB076C" w:rsidRPr="00880E34">
        <w:rPr>
          <w:rFonts w:ascii="Times New Roman" w:hAnsi="Times New Roman" w:cs="Times New Roman"/>
          <w:szCs w:val="24"/>
        </w:rPr>
        <w:t>technology</w:t>
      </w:r>
      <w:r w:rsidRPr="00880E34">
        <w:rPr>
          <w:rFonts w:ascii="Times New Roman" w:hAnsi="Times New Roman" w:cs="Times New Roman"/>
          <w:szCs w:val="24"/>
        </w:rPr>
        <w:t>.</w:t>
      </w:r>
      <w:r w:rsidRPr="000C6B2E">
        <w:rPr>
          <w:rFonts w:ascii="Times New Roman" w:hAnsi="Times New Roman" w:cs="Times New Roman"/>
          <w:szCs w:val="24"/>
        </w:rPr>
        <w:t xml:space="preserve"> </w:t>
      </w:r>
    </w:p>
    <w:p w:rsidR="00A03336" w:rsidRPr="000C6B2E" w:rsidRDefault="00C14722" w:rsidP="00DB076C">
      <w:pPr>
        <w:spacing w:line="480" w:lineRule="auto"/>
        <w:ind w:firstLine="710"/>
        <w:rPr>
          <w:rFonts w:ascii="Times New Roman" w:hAnsi="Times New Roman" w:cs="Times New Roman"/>
          <w:color w:val="222222"/>
          <w:szCs w:val="24"/>
          <w:shd w:val="clear" w:color="auto" w:fill="FFFFFF"/>
        </w:rPr>
      </w:pPr>
      <w:r w:rsidRPr="000C6B2E">
        <w:rPr>
          <w:rFonts w:ascii="Times New Roman" w:hAnsi="Times New Roman" w:cs="Times New Roman"/>
          <w:szCs w:val="24"/>
        </w:rPr>
        <w:t xml:space="preserve">Since the goal of this </w:t>
      </w:r>
      <w:r w:rsidRPr="00880E34">
        <w:rPr>
          <w:rFonts w:ascii="Times New Roman" w:hAnsi="Times New Roman" w:cs="Times New Roman"/>
          <w:szCs w:val="24"/>
        </w:rPr>
        <w:t xml:space="preserve">dissertation </w:t>
      </w:r>
      <w:r w:rsidR="009048CC" w:rsidRPr="00880E34">
        <w:rPr>
          <w:rFonts w:ascii="Times New Roman" w:hAnsi="Times New Roman" w:cs="Times New Roman"/>
          <w:szCs w:val="24"/>
        </w:rPr>
        <w:t>was set early</w:t>
      </w:r>
      <w:r w:rsidRPr="00880E34">
        <w:rPr>
          <w:rFonts w:ascii="Times New Roman" w:hAnsi="Times New Roman" w:cs="Times New Roman"/>
          <w:szCs w:val="24"/>
        </w:rPr>
        <w:t xml:space="preserve"> to develop</w:t>
      </w:r>
      <w:r w:rsidRPr="000C6B2E">
        <w:rPr>
          <w:rFonts w:ascii="Times New Roman" w:hAnsi="Times New Roman" w:cs="Times New Roman"/>
          <w:szCs w:val="24"/>
        </w:rPr>
        <w:t xml:space="preserve"> </w:t>
      </w:r>
      <w:r w:rsidR="00DB076C" w:rsidRPr="000C6B2E">
        <w:rPr>
          <w:rFonts w:ascii="Times New Roman" w:hAnsi="Times New Roman" w:cs="Times New Roman"/>
          <w:szCs w:val="24"/>
        </w:rPr>
        <w:t>a</w:t>
      </w:r>
      <w:r w:rsidRPr="000C6B2E">
        <w:rPr>
          <w:rFonts w:ascii="Times New Roman" w:hAnsi="Times New Roman" w:cs="Times New Roman"/>
          <w:szCs w:val="24"/>
        </w:rPr>
        <w:t xml:space="preserve"> methodology </w:t>
      </w:r>
      <w:r w:rsidR="00DB076C" w:rsidRPr="000C6B2E">
        <w:rPr>
          <w:rFonts w:ascii="Times New Roman" w:hAnsi="Times New Roman" w:cs="Times New Roman"/>
          <w:szCs w:val="24"/>
        </w:rPr>
        <w:t>for hardware design</w:t>
      </w:r>
      <w:r w:rsidRPr="000C6B2E">
        <w:rPr>
          <w:rFonts w:ascii="Times New Roman" w:hAnsi="Times New Roman" w:cs="Times New Roman"/>
          <w:szCs w:val="24"/>
        </w:rPr>
        <w:t>, we realized that there is no need to design the complete GAM system. We rather identified one most common and critical component that is widely used in GAM and many other similar associative memory architectures.</w:t>
      </w:r>
      <w:r w:rsidR="0075582D" w:rsidRPr="000C6B2E">
        <w:rPr>
          <w:rFonts w:ascii="Times New Roman" w:hAnsi="Times New Roman" w:cs="Times New Roman"/>
          <w:szCs w:val="24"/>
        </w:rPr>
        <w:t xml:space="preserve"> </w:t>
      </w:r>
      <w:r w:rsidR="0075582D" w:rsidRPr="00B30E47">
        <w:rPr>
          <w:rFonts w:ascii="Times New Roman" w:hAnsi="Times New Roman" w:cs="Times New Roman"/>
          <w:szCs w:val="24"/>
        </w:rPr>
        <w:t xml:space="preserve">Thus Euclidean Distance Calculator was identified for this methodology </w:t>
      </w:r>
      <w:r w:rsidR="006256C1" w:rsidRPr="00B30E47">
        <w:rPr>
          <w:rFonts w:ascii="Times New Roman" w:hAnsi="Times New Roman" w:cs="Times New Roman"/>
          <w:szCs w:val="24"/>
        </w:rPr>
        <w:t xml:space="preserve">development </w:t>
      </w:r>
      <w:r w:rsidR="0075582D" w:rsidRPr="00B30E47">
        <w:rPr>
          <w:rFonts w:ascii="Times New Roman" w:hAnsi="Times New Roman" w:cs="Times New Roman"/>
          <w:szCs w:val="24"/>
        </w:rPr>
        <w:t xml:space="preserve">work. </w:t>
      </w:r>
      <w:r w:rsidRPr="00B30E47">
        <w:rPr>
          <w:rFonts w:ascii="Times New Roman" w:hAnsi="Times New Roman" w:cs="Times New Roman"/>
          <w:color w:val="222222"/>
          <w:szCs w:val="24"/>
          <w:shd w:val="clear" w:color="auto" w:fill="FFFFFF"/>
        </w:rPr>
        <w:t xml:space="preserve">Also, the reason the example of the Euclidean Distance calculator </w:t>
      </w:r>
      <w:r w:rsidR="0075582D" w:rsidRPr="00B30E47">
        <w:rPr>
          <w:rFonts w:ascii="Times New Roman" w:hAnsi="Times New Roman" w:cs="Times New Roman"/>
          <w:color w:val="222222"/>
          <w:szCs w:val="24"/>
          <w:shd w:val="clear" w:color="auto" w:fill="FFFFFF"/>
        </w:rPr>
        <w:t xml:space="preserve">was used </w:t>
      </w:r>
      <w:r w:rsidRPr="00B30E47">
        <w:rPr>
          <w:rFonts w:ascii="Times New Roman" w:hAnsi="Times New Roman" w:cs="Times New Roman"/>
          <w:color w:val="222222"/>
          <w:szCs w:val="24"/>
          <w:shd w:val="clear" w:color="auto" w:fill="FFFFFF"/>
        </w:rPr>
        <w:t xml:space="preserve">for this research is that it is widely </w:t>
      </w:r>
      <w:r w:rsidR="006256C1" w:rsidRPr="00B30E47">
        <w:rPr>
          <w:rFonts w:ascii="Times New Roman" w:hAnsi="Times New Roman" w:cs="Times New Roman"/>
          <w:color w:val="222222"/>
          <w:szCs w:val="24"/>
          <w:shd w:val="clear" w:color="auto" w:fill="FFFFFF"/>
        </w:rPr>
        <w:lastRenderedPageBreak/>
        <w:t>applied</w:t>
      </w:r>
      <w:r w:rsidRPr="00B30E47">
        <w:rPr>
          <w:rFonts w:ascii="Times New Roman" w:hAnsi="Times New Roman" w:cs="Times New Roman"/>
          <w:color w:val="222222"/>
          <w:szCs w:val="24"/>
          <w:shd w:val="clear" w:color="auto" w:fill="FFFFFF"/>
        </w:rPr>
        <w:t xml:space="preserve"> by many Neural Network and similar algorithms in software</w:t>
      </w:r>
      <w:r w:rsidR="006256C1" w:rsidRPr="00B30E47">
        <w:rPr>
          <w:rFonts w:ascii="Times New Roman" w:hAnsi="Times New Roman" w:cs="Times New Roman"/>
          <w:color w:val="222222"/>
          <w:szCs w:val="24"/>
          <w:shd w:val="clear" w:color="auto" w:fill="FFFFFF"/>
        </w:rPr>
        <w:t>. However,</w:t>
      </w:r>
      <w:r w:rsidRPr="00B30E47">
        <w:rPr>
          <w:rFonts w:ascii="Times New Roman" w:hAnsi="Times New Roman" w:cs="Times New Roman"/>
          <w:color w:val="222222"/>
          <w:szCs w:val="24"/>
          <w:shd w:val="clear" w:color="auto" w:fill="FFFFFF"/>
        </w:rPr>
        <w:t xml:space="preserve"> there is no hardware implementation available</w:t>
      </w:r>
      <w:r w:rsidR="006256C1" w:rsidRPr="00B30E47">
        <w:rPr>
          <w:rFonts w:ascii="Times New Roman" w:hAnsi="Times New Roman" w:cs="Times New Roman"/>
          <w:color w:val="222222"/>
          <w:szCs w:val="24"/>
          <w:shd w:val="clear" w:color="auto" w:fill="FFFFFF"/>
        </w:rPr>
        <w:t xml:space="preserve"> or even published</w:t>
      </w:r>
      <w:r w:rsidRPr="00B30E47">
        <w:rPr>
          <w:rFonts w:ascii="Times New Roman" w:hAnsi="Times New Roman" w:cs="Times New Roman"/>
          <w:color w:val="222222"/>
          <w:szCs w:val="24"/>
          <w:shd w:val="clear" w:color="auto" w:fill="FFFFFF"/>
        </w:rPr>
        <w:t>. Moreover</w:t>
      </w:r>
      <w:r w:rsidRPr="000C6B2E">
        <w:rPr>
          <w:rFonts w:ascii="Times New Roman" w:hAnsi="Times New Roman" w:cs="Times New Roman"/>
          <w:color w:val="222222"/>
          <w:szCs w:val="24"/>
          <w:shd w:val="clear" w:color="auto" w:fill="FFFFFF"/>
        </w:rPr>
        <w:t xml:space="preserve">, for the application areas of pattern recognition, facial recognition, robot vision, Digital Signal Processing, voice recognition, big data analysis, and database mining, all of those algorithms require to process massively parallel </w:t>
      </w:r>
      <w:r w:rsidR="00A03336" w:rsidRPr="000C6B2E">
        <w:rPr>
          <w:rFonts w:ascii="Times New Roman" w:hAnsi="Times New Roman" w:cs="Times New Roman"/>
          <w:color w:val="222222"/>
          <w:szCs w:val="24"/>
          <w:shd w:val="clear" w:color="auto" w:fill="FFFFFF"/>
        </w:rPr>
        <w:t xml:space="preserve">large number of wide-word </w:t>
      </w:r>
      <w:r w:rsidRPr="000C6B2E">
        <w:rPr>
          <w:rFonts w:ascii="Times New Roman" w:hAnsi="Times New Roman" w:cs="Times New Roman"/>
          <w:color w:val="222222"/>
          <w:szCs w:val="24"/>
          <w:shd w:val="clear" w:color="auto" w:fill="FFFFFF"/>
        </w:rPr>
        <w:t xml:space="preserve">input vector/data and therefore, we need a hardware system that can handle those large number of wide input vectors or neurons efficiently. Conventional CMOS technology is not enough for handling any such massively parallel applications, and as a result, </w:t>
      </w:r>
      <w:r w:rsidR="00312621" w:rsidRPr="000C6B2E">
        <w:rPr>
          <w:rFonts w:ascii="Times New Roman" w:hAnsi="Times New Roman" w:cs="Times New Roman"/>
          <w:color w:val="222222"/>
          <w:szCs w:val="24"/>
          <w:shd w:val="clear" w:color="auto" w:fill="FFFFFF"/>
        </w:rPr>
        <w:t xml:space="preserve">this dissertation proposes an </w:t>
      </w:r>
      <w:r w:rsidRPr="000C6B2E">
        <w:rPr>
          <w:rFonts w:ascii="Times New Roman" w:hAnsi="Times New Roman" w:cs="Times New Roman"/>
          <w:color w:val="222222"/>
          <w:szCs w:val="24"/>
          <w:shd w:val="clear" w:color="auto" w:fill="FFFFFF"/>
        </w:rPr>
        <w:t>alternate</w:t>
      </w:r>
      <w:r w:rsidR="000C6B2E" w:rsidRPr="000C6B2E">
        <w:rPr>
          <w:rFonts w:ascii="Times New Roman" w:hAnsi="Times New Roman" w:cs="Times New Roman"/>
          <w:color w:val="222222"/>
          <w:szCs w:val="24"/>
          <w:shd w:val="clear" w:color="auto" w:fill="FFFFFF"/>
        </w:rPr>
        <w:t>,</w:t>
      </w:r>
      <w:r w:rsidRPr="000C6B2E">
        <w:rPr>
          <w:rFonts w:ascii="Times New Roman" w:hAnsi="Times New Roman" w:cs="Times New Roman"/>
          <w:color w:val="222222"/>
          <w:szCs w:val="24"/>
          <w:shd w:val="clear" w:color="auto" w:fill="FFFFFF"/>
        </w:rPr>
        <w:t xml:space="preserve"> memristor-based nanotechnology using stateful IMPLY based FPGA design</w:t>
      </w:r>
      <w:r w:rsidR="00312621" w:rsidRPr="000C6B2E">
        <w:rPr>
          <w:rFonts w:ascii="Times New Roman" w:hAnsi="Times New Roman" w:cs="Times New Roman"/>
          <w:color w:val="222222"/>
          <w:szCs w:val="24"/>
          <w:shd w:val="clear" w:color="auto" w:fill="FFFFFF"/>
        </w:rPr>
        <w:t>, MsFPGA (Memristive stateful logic Field Programmable Gate Array)</w:t>
      </w:r>
      <w:r w:rsidRPr="000C6B2E">
        <w:rPr>
          <w:rFonts w:ascii="Times New Roman" w:hAnsi="Times New Roman" w:cs="Times New Roman"/>
          <w:color w:val="222222"/>
          <w:szCs w:val="24"/>
          <w:shd w:val="clear" w:color="auto" w:fill="FFFFFF"/>
        </w:rPr>
        <w:t xml:space="preserve">. </w:t>
      </w:r>
    </w:p>
    <w:p w:rsidR="00C14722" w:rsidRPr="000C6B2E" w:rsidRDefault="006256C1" w:rsidP="006256C1">
      <w:pPr>
        <w:spacing w:line="480" w:lineRule="auto"/>
        <w:ind w:firstLine="710"/>
        <w:rPr>
          <w:rFonts w:ascii="Times New Roman" w:hAnsi="Times New Roman" w:cs="Times New Roman"/>
          <w:color w:val="222222"/>
          <w:szCs w:val="24"/>
          <w:shd w:val="clear" w:color="auto" w:fill="FFFFFF"/>
        </w:rPr>
      </w:pPr>
      <w:r w:rsidRPr="00357512">
        <w:rPr>
          <w:rFonts w:ascii="Times New Roman" w:hAnsi="Times New Roman" w:cs="Times New Roman"/>
          <w:color w:val="222222"/>
          <w:szCs w:val="24"/>
          <w:shd w:val="clear" w:color="auto" w:fill="FFFFFF"/>
        </w:rPr>
        <w:t xml:space="preserve">This proposed MsFPGA is the new idea and development by itself, only motivated by the previous research on associative memories. It can be used for many other applications, the same way as CMOS-based FPGA architectures are being used now. However, to illustrate </w:t>
      </w:r>
      <w:r w:rsidR="00357512" w:rsidRPr="00357512">
        <w:rPr>
          <w:rFonts w:ascii="Times New Roman" w:hAnsi="Times New Roman" w:cs="Times New Roman"/>
          <w:color w:val="222222"/>
          <w:szCs w:val="24"/>
          <w:shd w:val="clear" w:color="auto" w:fill="FFFFFF"/>
        </w:rPr>
        <w:t>the</w:t>
      </w:r>
      <w:r w:rsidRPr="00357512">
        <w:rPr>
          <w:rFonts w:ascii="Times New Roman" w:hAnsi="Times New Roman" w:cs="Times New Roman"/>
          <w:color w:val="222222"/>
          <w:szCs w:val="24"/>
          <w:shd w:val="clear" w:color="auto" w:fill="FFFFFF"/>
        </w:rPr>
        <w:t xml:space="preserve"> proposed new device, we use </w:t>
      </w:r>
      <w:r w:rsidR="00C14722" w:rsidRPr="00357512">
        <w:rPr>
          <w:rFonts w:ascii="Times New Roman" w:hAnsi="Times New Roman" w:cs="Times New Roman"/>
          <w:color w:val="222222"/>
          <w:szCs w:val="24"/>
          <w:shd w:val="clear" w:color="auto" w:fill="FFFFFF"/>
        </w:rPr>
        <w:t xml:space="preserve">the Euclidean Distance calculator, which can be </w:t>
      </w:r>
      <w:r w:rsidR="006D5E9E" w:rsidRPr="00357512">
        <w:rPr>
          <w:rFonts w:ascii="Times New Roman" w:hAnsi="Times New Roman" w:cs="Times New Roman"/>
          <w:color w:val="222222"/>
          <w:szCs w:val="24"/>
          <w:shd w:val="clear" w:color="auto" w:fill="FFFFFF"/>
        </w:rPr>
        <w:t>applied as an important component</w:t>
      </w:r>
      <w:r w:rsidR="00312621" w:rsidRPr="00357512">
        <w:rPr>
          <w:rFonts w:ascii="Times New Roman" w:hAnsi="Times New Roman" w:cs="Times New Roman"/>
          <w:color w:val="222222"/>
          <w:szCs w:val="24"/>
          <w:shd w:val="clear" w:color="auto" w:fill="FFFFFF"/>
        </w:rPr>
        <w:t xml:space="preserve"> in any of the above</w:t>
      </w:r>
      <w:r w:rsidR="00C14722" w:rsidRPr="00357512">
        <w:rPr>
          <w:rFonts w:ascii="Times New Roman" w:hAnsi="Times New Roman" w:cs="Times New Roman"/>
          <w:color w:val="222222"/>
          <w:szCs w:val="24"/>
          <w:shd w:val="clear" w:color="auto" w:fill="FFFFFF"/>
        </w:rPr>
        <w:t xml:space="preserve"> application areas listed. Besides, in this dissertation several potential applications of </w:t>
      </w:r>
      <w:r w:rsidR="006D5E9E" w:rsidRPr="00357512">
        <w:rPr>
          <w:rFonts w:ascii="Times New Roman" w:hAnsi="Times New Roman" w:cs="Times New Roman"/>
          <w:color w:val="222222"/>
          <w:szCs w:val="24"/>
          <w:shd w:val="clear" w:color="auto" w:fill="FFFFFF"/>
        </w:rPr>
        <w:t xml:space="preserve">the </w:t>
      </w:r>
      <w:r w:rsidR="00312621" w:rsidRPr="00357512">
        <w:rPr>
          <w:rFonts w:ascii="Times New Roman" w:hAnsi="Times New Roman" w:cs="Times New Roman"/>
          <w:color w:val="222222"/>
          <w:szCs w:val="24"/>
          <w:shd w:val="clear" w:color="auto" w:fill="FFFFFF"/>
        </w:rPr>
        <w:t>proposed</w:t>
      </w:r>
      <w:r w:rsidR="00C14722" w:rsidRPr="00357512">
        <w:rPr>
          <w:rFonts w:ascii="Times New Roman" w:hAnsi="Times New Roman" w:cs="Times New Roman"/>
          <w:color w:val="222222"/>
          <w:szCs w:val="24"/>
          <w:shd w:val="clear" w:color="auto" w:fill="FFFFFF"/>
        </w:rPr>
        <w:t xml:space="preserve"> </w:t>
      </w:r>
      <w:r w:rsidR="006D5E9E" w:rsidRPr="00357512">
        <w:rPr>
          <w:rFonts w:ascii="Times New Roman" w:hAnsi="Times New Roman" w:cs="Times New Roman"/>
          <w:color w:val="222222"/>
          <w:szCs w:val="24"/>
          <w:shd w:val="clear" w:color="auto" w:fill="FFFFFF"/>
        </w:rPr>
        <w:t>FPGA architecture and its associated design methodology</w:t>
      </w:r>
      <w:r w:rsidR="00312621" w:rsidRPr="00357512">
        <w:rPr>
          <w:rFonts w:ascii="Times New Roman" w:hAnsi="Times New Roman" w:cs="Times New Roman"/>
          <w:color w:val="222222"/>
          <w:szCs w:val="24"/>
          <w:shd w:val="clear" w:color="auto" w:fill="FFFFFF"/>
        </w:rPr>
        <w:t xml:space="preserve"> </w:t>
      </w:r>
      <w:r w:rsidR="0061682F" w:rsidRPr="00357512">
        <w:rPr>
          <w:rFonts w:ascii="Times New Roman" w:hAnsi="Times New Roman" w:cs="Times New Roman"/>
          <w:color w:val="222222"/>
          <w:szCs w:val="24"/>
          <w:shd w:val="clear" w:color="auto" w:fill="FFFFFF"/>
        </w:rPr>
        <w:t>are</w:t>
      </w:r>
      <w:r w:rsidR="00312621" w:rsidRPr="00357512">
        <w:rPr>
          <w:rFonts w:ascii="Times New Roman" w:hAnsi="Times New Roman" w:cs="Times New Roman"/>
          <w:color w:val="222222"/>
          <w:szCs w:val="24"/>
          <w:shd w:val="clear" w:color="auto" w:fill="FFFFFF"/>
        </w:rPr>
        <w:t xml:space="preserve"> mentioned</w:t>
      </w:r>
      <w:r w:rsidR="00C14722" w:rsidRPr="00357512">
        <w:rPr>
          <w:rFonts w:ascii="Times New Roman" w:hAnsi="Times New Roman" w:cs="Times New Roman"/>
          <w:color w:val="222222"/>
          <w:szCs w:val="24"/>
          <w:shd w:val="clear" w:color="auto" w:fill="FFFFFF"/>
        </w:rPr>
        <w:t>, such as pipelined and SIMD architectures, which are typical for neural network, machine learning, robot vision, and control related applications.</w:t>
      </w:r>
      <w:r w:rsidR="00C14722" w:rsidRPr="000C6B2E">
        <w:rPr>
          <w:rFonts w:ascii="Times New Roman" w:hAnsi="Times New Roman" w:cs="Times New Roman"/>
          <w:color w:val="222222"/>
          <w:szCs w:val="24"/>
          <w:shd w:val="clear" w:color="auto" w:fill="FFFFFF"/>
        </w:rPr>
        <w:t xml:space="preserve"> </w:t>
      </w:r>
    </w:p>
    <w:p w:rsidR="003A658A" w:rsidRPr="00B45D53" w:rsidRDefault="00A04317" w:rsidP="0003316E">
      <w:pPr>
        <w:spacing w:after="160" w:line="480" w:lineRule="auto"/>
        <w:ind w:left="0" w:firstLine="0"/>
        <w:rPr>
          <w:rFonts w:ascii="Times New Roman" w:hAnsi="Times New Roman" w:cs="Times New Roman"/>
          <w:szCs w:val="24"/>
        </w:rPr>
      </w:pPr>
      <w:bookmarkStart w:id="10" w:name="_Toc380437256"/>
      <w:r>
        <w:rPr>
          <w:shd w:val="clear" w:color="auto" w:fill="FFFFFF"/>
        </w:rPr>
        <w:br w:type="page"/>
      </w:r>
      <w:bookmarkStart w:id="11" w:name="_Toc380437266"/>
      <w:bookmarkEnd w:id="10"/>
      <w:r w:rsidR="0048633A" w:rsidRPr="00B45D53">
        <w:rPr>
          <w:rFonts w:ascii="Times New Roman" w:hAnsi="Times New Roman" w:cs="Times New Roman"/>
          <w:szCs w:val="24"/>
        </w:rPr>
        <w:lastRenderedPageBreak/>
        <w:t>R</w:t>
      </w:r>
      <w:bookmarkEnd w:id="11"/>
      <w:r w:rsidR="00067208" w:rsidRPr="00B45D53">
        <w:rPr>
          <w:rFonts w:ascii="Times New Roman" w:hAnsi="Times New Roman" w:cs="Times New Roman"/>
          <w:szCs w:val="24"/>
        </w:rPr>
        <w:t>EFERENCES</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Chua, L. O. (1971). Memristor-the missing circuit element.</w:t>
      </w:r>
      <w:r w:rsidRPr="00B45D53">
        <w:rPr>
          <w:rStyle w:val="apple-converted-space"/>
          <w:color w:val="222222"/>
          <w:shd w:val="clear" w:color="auto" w:fill="FFFFFF"/>
        </w:rPr>
        <w:t> </w:t>
      </w:r>
      <w:r w:rsidRPr="00B45D53">
        <w:rPr>
          <w:i/>
          <w:iCs/>
          <w:shd w:val="clear" w:color="auto" w:fill="FFFFFF"/>
        </w:rPr>
        <w:t>Circuit Theory, IEEE Transactions on</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18</w:t>
      </w:r>
      <w:r w:rsidRPr="00B45D53">
        <w:rPr>
          <w:shd w:val="clear" w:color="auto" w:fill="FFFFFF"/>
        </w:rPr>
        <w:t xml:space="preserve">(5), 507-519. </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Strukov, D. B., Snider, G. S., Stewart, D. R., &amp; Williams, R. S. (2008). The missing memristor found.</w:t>
      </w:r>
      <w:r w:rsidRPr="00B45D53">
        <w:rPr>
          <w:rStyle w:val="apple-converted-space"/>
          <w:color w:val="222222"/>
          <w:shd w:val="clear" w:color="auto" w:fill="FFFFFF"/>
        </w:rPr>
        <w:t> </w:t>
      </w:r>
      <w:r w:rsidR="00AE2035" w:rsidRPr="005D5D39">
        <w:rPr>
          <w:i/>
          <w:iCs/>
          <w:shd w:val="clear" w:color="auto" w:fill="FFFFFF"/>
        </w:rPr>
        <w:t>N</w:t>
      </w:r>
      <w:r w:rsidRPr="005D5D39">
        <w:rPr>
          <w:i/>
          <w:iCs/>
          <w:shd w:val="clear" w:color="auto" w:fill="FFFFFF"/>
        </w:rPr>
        <w:t>ature</w:t>
      </w:r>
      <w:r w:rsidRPr="005D5D39">
        <w:rPr>
          <w:shd w:val="clear" w:color="auto" w:fill="FFFFFF"/>
        </w:rPr>
        <w:t>,</w:t>
      </w:r>
      <w:r w:rsidRPr="00B45D53">
        <w:rPr>
          <w:rStyle w:val="apple-converted-space"/>
          <w:color w:val="222222"/>
          <w:shd w:val="clear" w:color="auto" w:fill="FFFFFF"/>
        </w:rPr>
        <w:t> </w:t>
      </w:r>
      <w:r w:rsidRPr="00B45D53">
        <w:rPr>
          <w:i/>
          <w:iCs/>
          <w:shd w:val="clear" w:color="auto" w:fill="FFFFFF"/>
        </w:rPr>
        <w:t>453</w:t>
      </w:r>
      <w:r w:rsidRPr="00B45D53">
        <w:rPr>
          <w:shd w:val="clear" w:color="auto" w:fill="FFFFFF"/>
        </w:rPr>
        <w:t>(7191), 80-83.</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Borghetti, J., Snider, G. S., Kuekes, P. J., Yang, J. J., Stewart, D. R., &amp; Williams, R. S. (2010). ‘Memristive’</w:t>
      </w:r>
      <w:r w:rsidR="00851E61" w:rsidRPr="00B45D53">
        <w:rPr>
          <w:shd w:val="clear" w:color="auto" w:fill="FFFFFF"/>
        </w:rPr>
        <w:t xml:space="preserve"> </w:t>
      </w:r>
      <w:r w:rsidRPr="00B45D53">
        <w:rPr>
          <w:shd w:val="clear" w:color="auto" w:fill="FFFFFF"/>
        </w:rPr>
        <w:t>switches enable ‘stateful’</w:t>
      </w:r>
      <w:r w:rsidR="00851E61" w:rsidRPr="00B45D53">
        <w:rPr>
          <w:shd w:val="clear" w:color="auto" w:fill="FFFFFF"/>
        </w:rPr>
        <w:t xml:space="preserve"> </w:t>
      </w:r>
      <w:r w:rsidRPr="00B45D53">
        <w:rPr>
          <w:shd w:val="clear" w:color="auto" w:fill="FFFFFF"/>
        </w:rPr>
        <w:t>logic operations via material implication.</w:t>
      </w:r>
      <w:r w:rsidRPr="00B45D53">
        <w:rPr>
          <w:rStyle w:val="apple-converted-space"/>
          <w:color w:val="222222"/>
          <w:shd w:val="clear" w:color="auto" w:fill="FFFFFF"/>
        </w:rPr>
        <w:t> </w:t>
      </w:r>
      <w:r w:rsidRPr="00B45D53">
        <w:rPr>
          <w:i/>
          <w:iCs/>
          <w:shd w:val="clear" w:color="auto" w:fill="FFFFFF"/>
        </w:rPr>
        <w:t>Nature</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464</w:t>
      </w:r>
      <w:r w:rsidRPr="00B45D53">
        <w:rPr>
          <w:shd w:val="clear" w:color="auto" w:fill="FFFFFF"/>
        </w:rPr>
        <w:t>(7290), 873-876.</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Kuekes, P. (2008, November). Material implication: digital logic with memristors. In</w:t>
      </w:r>
      <w:r w:rsidRPr="00B45D53">
        <w:rPr>
          <w:rStyle w:val="apple-converted-space"/>
          <w:color w:val="222222"/>
          <w:shd w:val="clear" w:color="auto" w:fill="FFFFFF"/>
        </w:rPr>
        <w:t> </w:t>
      </w:r>
      <w:r w:rsidRPr="00B45D53">
        <w:rPr>
          <w:i/>
          <w:iCs/>
          <w:shd w:val="clear" w:color="auto" w:fill="FFFFFF"/>
        </w:rPr>
        <w:t>Memristor and memristive systems symposium</w:t>
      </w:r>
      <w:r w:rsidRPr="00B45D53">
        <w:rPr>
          <w:rStyle w:val="apple-converted-space"/>
          <w:color w:val="222222"/>
          <w:shd w:val="clear" w:color="auto" w:fill="FFFFFF"/>
        </w:rPr>
        <w:t> </w:t>
      </w:r>
      <w:r w:rsidRPr="00B45D53">
        <w:rPr>
          <w:shd w:val="clear" w:color="auto" w:fill="FFFFFF"/>
        </w:rPr>
        <w:t>(Vol. 21).</w:t>
      </w:r>
      <w:r w:rsidRPr="00B45D53">
        <w:rPr>
          <w:lang w:bidi="bn-IN"/>
        </w:rPr>
        <w:t xml:space="preserve"> </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Kvatinsky, S., Satat, G., Wald, N., Friedman, E. G., Kolodny, A., &amp; Weiser, U. C. (2014). Memristor-based material implication (IMPLY) logic: design principles and methodologies.</w:t>
      </w:r>
      <w:r w:rsidRPr="00B45D53">
        <w:rPr>
          <w:rStyle w:val="apple-converted-space"/>
          <w:color w:val="222222"/>
          <w:shd w:val="clear" w:color="auto" w:fill="FFFFFF"/>
        </w:rPr>
        <w:t> </w:t>
      </w:r>
      <w:r w:rsidRPr="00B45D53">
        <w:rPr>
          <w:i/>
          <w:iCs/>
          <w:shd w:val="clear" w:color="auto" w:fill="FFFFFF"/>
        </w:rPr>
        <w:t>Very Large Scale Integration (VLSI) Systems, IEEE Transactions on</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22</w:t>
      </w:r>
      <w:r w:rsidRPr="00B45D53">
        <w:rPr>
          <w:shd w:val="clear" w:color="auto" w:fill="FFFFFF"/>
        </w:rPr>
        <w:t>(10), 2054-2066.</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Strukov, D. B., &amp; Likharev, K. K. (2005). CMOL FPGA: a reconfigurable architecture for hybrid digital circuits with two-terminal nanodevices.</w:t>
      </w:r>
      <w:r w:rsidR="003C3536" w:rsidRPr="00B45D53">
        <w:rPr>
          <w:shd w:val="clear" w:color="auto" w:fill="FFFFFF"/>
        </w:rPr>
        <w:t xml:space="preserve"> </w:t>
      </w:r>
      <w:r w:rsidRPr="00B45D53">
        <w:rPr>
          <w:i/>
          <w:iCs/>
          <w:shd w:val="clear" w:color="auto" w:fill="FFFFFF"/>
        </w:rPr>
        <w:t>Nanotechnology</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16</w:t>
      </w:r>
      <w:r w:rsidRPr="00B45D53">
        <w:rPr>
          <w:shd w:val="clear" w:color="auto" w:fill="FFFFFF"/>
        </w:rPr>
        <w:t>(6), 888.</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Lehtonen, E., Tissari, J., Poikonen, J., Laiho, M., &amp; Koskinen, L. (2014). A cellular computing architecture for parallel memristive stateful logic.</w:t>
      </w:r>
      <w:r w:rsidR="003C3536" w:rsidRPr="00B45D53">
        <w:rPr>
          <w:shd w:val="clear" w:color="auto" w:fill="FFFFFF"/>
        </w:rPr>
        <w:t xml:space="preserve"> </w:t>
      </w:r>
      <w:r w:rsidRPr="00B45D53">
        <w:rPr>
          <w:i/>
          <w:iCs/>
          <w:shd w:val="clear" w:color="auto" w:fill="FFFFFF"/>
        </w:rPr>
        <w:t>Microelectronics Journal</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45</w:t>
      </w:r>
      <w:r w:rsidRPr="00B45D53">
        <w:rPr>
          <w:shd w:val="clear" w:color="auto" w:fill="FFFFFF"/>
        </w:rPr>
        <w:t>(11), 1438-1449.</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Likharev, K. K., &amp; Strukov, D. B. (2005). CMOL: Devices, circuits, and architectures. In</w:t>
      </w:r>
      <w:r w:rsidRPr="00B45D53">
        <w:rPr>
          <w:rStyle w:val="apple-converted-space"/>
          <w:color w:val="222222"/>
          <w:shd w:val="clear" w:color="auto" w:fill="FFFFFF"/>
        </w:rPr>
        <w:t> </w:t>
      </w:r>
      <w:r w:rsidRPr="00B45D53">
        <w:rPr>
          <w:i/>
          <w:iCs/>
          <w:shd w:val="clear" w:color="auto" w:fill="FFFFFF"/>
        </w:rPr>
        <w:t>Introducing Molecular Electronics</w:t>
      </w:r>
      <w:r w:rsidRPr="00B45D53">
        <w:rPr>
          <w:rStyle w:val="apple-converted-space"/>
          <w:color w:val="222222"/>
          <w:shd w:val="clear" w:color="auto" w:fill="FFFFFF"/>
        </w:rPr>
        <w:t> </w:t>
      </w:r>
      <w:r w:rsidRPr="00B45D53">
        <w:rPr>
          <w:shd w:val="clear" w:color="auto" w:fill="FFFFFF"/>
        </w:rPr>
        <w:t xml:space="preserve">(pp. 447-477). Springer Berlin Heidelberg. </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lastRenderedPageBreak/>
        <w:t>Kim, K., Shin, S., &amp; Kang, S. (2011). Field programmable stateful logic array.</w:t>
      </w:r>
      <w:r w:rsidR="003C3536" w:rsidRPr="00B45D53">
        <w:rPr>
          <w:shd w:val="clear" w:color="auto" w:fill="FFFFFF"/>
        </w:rPr>
        <w:t xml:space="preserve"> </w:t>
      </w:r>
      <w:r w:rsidRPr="00B45D53">
        <w:rPr>
          <w:i/>
          <w:iCs/>
          <w:shd w:val="clear" w:color="auto" w:fill="FFFFFF"/>
        </w:rPr>
        <w:t>Computer-Aided Design of Integrated Circuits and Systems, IEEE Transactions on</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30</w:t>
      </w:r>
      <w:r w:rsidRPr="00B45D53">
        <w:rPr>
          <w:shd w:val="clear" w:color="auto" w:fill="FFFFFF"/>
        </w:rPr>
        <w:t>(12), 1800-1813.</w:t>
      </w:r>
    </w:p>
    <w:p w:rsidR="00F57E0B" w:rsidRPr="00B45D53" w:rsidRDefault="00F57E0B" w:rsidP="00B45D53">
      <w:pPr>
        <w:pStyle w:val="ListParagraph"/>
        <w:numPr>
          <w:ilvl w:val="0"/>
          <w:numId w:val="5"/>
        </w:numPr>
        <w:spacing w:before="240" w:line="480" w:lineRule="auto"/>
        <w:jc w:val="both"/>
        <w:rPr>
          <w:shd w:val="clear" w:color="auto" w:fill="FFFFFF"/>
        </w:rPr>
      </w:pPr>
      <w:r w:rsidRPr="00B45D53">
        <w:rPr>
          <w:shd w:val="clear" w:color="auto" w:fill="FFFFFF"/>
        </w:rPr>
        <w:t xml:space="preserve">Kim, K., Shin, S., &amp; Kang, S. (2011, May). Stateful logic pipeline architecture. In </w:t>
      </w:r>
      <w:r w:rsidRPr="00B45D53">
        <w:rPr>
          <w:i/>
          <w:iCs/>
          <w:shd w:val="clear" w:color="auto" w:fill="FFFFFF"/>
        </w:rPr>
        <w:t>Circuits and Systems (ISCAS), 2011 IEEE International Symposium on</w:t>
      </w:r>
      <w:r w:rsidRPr="00B45D53">
        <w:rPr>
          <w:rStyle w:val="apple-converted-space"/>
          <w:color w:val="222222"/>
          <w:shd w:val="clear" w:color="auto" w:fill="FFFFFF"/>
        </w:rPr>
        <w:t> </w:t>
      </w:r>
      <w:r w:rsidRPr="00B45D53">
        <w:rPr>
          <w:shd w:val="clear" w:color="auto" w:fill="FFFFFF"/>
        </w:rPr>
        <w:t>(pp. 2497-2500). IEEE.</w:t>
      </w:r>
    </w:p>
    <w:p w:rsidR="00F57E0B" w:rsidRPr="00B45D53" w:rsidRDefault="00F57E0B" w:rsidP="00B45D53">
      <w:pPr>
        <w:pStyle w:val="ListParagraph"/>
        <w:numPr>
          <w:ilvl w:val="0"/>
          <w:numId w:val="5"/>
        </w:numPr>
        <w:spacing w:before="240" w:line="480" w:lineRule="auto"/>
        <w:jc w:val="both"/>
        <w:rPr>
          <w:shd w:val="clear" w:color="auto" w:fill="FFFFFF"/>
        </w:rPr>
      </w:pPr>
      <w:r w:rsidRPr="00B45D53">
        <w:rPr>
          <w:shd w:val="clear" w:color="auto" w:fill="FFFFFF"/>
        </w:rPr>
        <w:t>Kvatinsky, S., Kolodny, A., Weiser, U. C., &amp; Friedman, E. G. (2011, October). Memristor-based IMPLY logic design procedure. In</w:t>
      </w:r>
      <w:r w:rsidRPr="00B45D53">
        <w:rPr>
          <w:rStyle w:val="apple-converted-space"/>
          <w:color w:val="222222"/>
          <w:shd w:val="clear" w:color="auto" w:fill="FFFFFF"/>
        </w:rPr>
        <w:t> </w:t>
      </w:r>
      <w:r w:rsidRPr="00B45D53">
        <w:rPr>
          <w:i/>
          <w:iCs/>
          <w:shd w:val="clear" w:color="auto" w:fill="FFFFFF"/>
        </w:rPr>
        <w:t>Computer Design (ICCD), 2011 IEEE 29th International Conference on</w:t>
      </w:r>
      <w:r w:rsidRPr="00B45D53">
        <w:rPr>
          <w:rStyle w:val="apple-converted-space"/>
          <w:color w:val="222222"/>
          <w:shd w:val="clear" w:color="auto" w:fill="FFFFFF"/>
        </w:rPr>
        <w:t> </w:t>
      </w:r>
      <w:r w:rsidRPr="00B45D53">
        <w:rPr>
          <w:shd w:val="clear" w:color="auto" w:fill="FFFFFF"/>
        </w:rPr>
        <w:t>(pp. 142-147). IEEE.</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Lehtonen, E., &amp; Laiho, M. (2009, July). Stateful implication logic with memristors. In</w:t>
      </w:r>
      <w:r w:rsidRPr="00B45D53">
        <w:rPr>
          <w:rStyle w:val="apple-converted-space"/>
          <w:color w:val="222222"/>
          <w:shd w:val="clear" w:color="auto" w:fill="FFFFFF"/>
        </w:rPr>
        <w:t> </w:t>
      </w:r>
      <w:r w:rsidRPr="00B45D53">
        <w:rPr>
          <w:i/>
          <w:iCs/>
          <w:shd w:val="clear" w:color="auto" w:fill="FFFFFF"/>
        </w:rPr>
        <w:t>Proceedings of the 2009 IEEE/ACM International Symposium on Nanoscale Architectures</w:t>
      </w:r>
      <w:r w:rsidRPr="00B45D53">
        <w:rPr>
          <w:rStyle w:val="apple-converted-space"/>
          <w:color w:val="222222"/>
          <w:shd w:val="clear" w:color="auto" w:fill="FFFFFF"/>
        </w:rPr>
        <w:t> </w:t>
      </w:r>
      <w:r w:rsidRPr="00B45D53">
        <w:rPr>
          <w:shd w:val="clear" w:color="auto" w:fill="FFFFFF"/>
        </w:rPr>
        <w:t>(pp. 33-36). IEEE Computer Society.</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Cong, J., &amp; Xiao, B. (2011, June). mrFPGA: A novel FPGA architecture with memristor-based reconfiguration. In</w:t>
      </w:r>
      <w:r w:rsidRPr="00B45D53">
        <w:rPr>
          <w:rStyle w:val="apple-converted-space"/>
          <w:color w:val="222222"/>
          <w:shd w:val="clear" w:color="auto" w:fill="FFFFFF"/>
        </w:rPr>
        <w:t> </w:t>
      </w:r>
      <w:r w:rsidRPr="00B45D53">
        <w:rPr>
          <w:i/>
          <w:iCs/>
          <w:shd w:val="clear" w:color="auto" w:fill="FFFFFF"/>
        </w:rPr>
        <w:t>Nanoscale Architectures (NANOARCH), 2011 IEEE/ACM International Symposium on</w:t>
      </w:r>
      <w:r w:rsidRPr="00B45D53">
        <w:rPr>
          <w:rStyle w:val="apple-converted-space"/>
          <w:color w:val="222222"/>
          <w:shd w:val="clear" w:color="auto" w:fill="FFFFFF"/>
        </w:rPr>
        <w:t> </w:t>
      </w:r>
      <w:r w:rsidRPr="00B45D53">
        <w:rPr>
          <w:shd w:val="clear" w:color="auto" w:fill="FFFFFF"/>
        </w:rPr>
        <w:t>(pp. 1-8). IEEE.</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Snider, G. S., &amp; Williams, R. S. (2007). Nano/CMOS architectures using a field-programmable nanowire interconnect.</w:t>
      </w:r>
      <w:r w:rsidRPr="00B45D53">
        <w:rPr>
          <w:rStyle w:val="apple-converted-space"/>
          <w:color w:val="222222"/>
          <w:shd w:val="clear" w:color="auto" w:fill="FFFFFF"/>
        </w:rPr>
        <w:t> </w:t>
      </w:r>
      <w:r w:rsidRPr="00B45D53">
        <w:rPr>
          <w:i/>
          <w:iCs/>
          <w:shd w:val="clear" w:color="auto" w:fill="FFFFFF"/>
        </w:rPr>
        <w:t>Nanotechnology</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18</w:t>
      </w:r>
      <w:r w:rsidRPr="00B45D53">
        <w:rPr>
          <w:shd w:val="clear" w:color="auto" w:fill="FFFFFF"/>
        </w:rPr>
        <w:t>(3), 035204.</w:t>
      </w:r>
    </w:p>
    <w:p w:rsidR="00F57E0B" w:rsidRPr="00B45D53" w:rsidRDefault="00696389" w:rsidP="00B45D53">
      <w:pPr>
        <w:pStyle w:val="ListParagraph"/>
        <w:numPr>
          <w:ilvl w:val="0"/>
          <w:numId w:val="5"/>
        </w:numPr>
        <w:spacing w:before="240" w:line="480" w:lineRule="auto"/>
        <w:ind w:left="365"/>
        <w:jc w:val="both"/>
        <w:rPr>
          <w:shd w:val="clear" w:color="auto" w:fill="FFFFFF"/>
        </w:rPr>
      </w:pPr>
      <w:hyperlink r:id="rId8" w:history="1">
        <w:r w:rsidR="00F57E0B" w:rsidRPr="00B45D53">
          <w:rPr>
            <w:rStyle w:val="Hyperlink"/>
            <w:rFonts w:eastAsiaTheme="minorHAnsi"/>
          </w:rPr>
          <w:t>http://www.xilinx.com/</w:t>
        </w:r>
      </w:hyperlink>
      <w:r w:rsidR="00F57E0B" w:rsidRPr="00B45D53">
        <w:t xml:space="preserve"> (2015, February 23). </w:t>
      </w:r>
      <w:r w:rsidR="00F57E0B" w:rsidRPr="00B45D53">
        <w:rPr>
          <w:shd w:val="clear" w:color="auto" w:fill="FFFFFF"/>
        </w:rPr>
        <w:t>“</w:t>
      </w:r>
      <w:r w:rsidR="00F57E0B" w:rsidRPr="00B45D53">
        <w:t>XA Kintex-7 FPGAs Overview”. DS182 (v2.13).</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Biolek, D., Di Ventra, M., &amp; Pershin, Y. V. (2013). Reliable SPICE simulations of memristors, memcapacitors and meminductors.</w:t>
      </w:r>
      <w:r w:rsidRPr="00B45D53">
        <w:rPr>
          <w:rStyle w:val="apple-converted-space"/>
          <w:color w:val="222222"/>
          <w:shd w:val="clear" w:color="auto" w:fill="FFFFFF"/>
        </w:rPr>
        <w:t> </w:t>
      </w:r>
      <w:r w:rsidRPr="00B45D53">
        <w:rPr>
          <w:i/>
          <w:iCs/>
          <w:shd w:val="clear" w:color="auto" w:fill="FFFFFF"/>
        </w:rPr>
        <w:t>arXiv preprint arXiv:1307.2717</w:t>
      </w:r>
      <w:r w:rsidRPr="00B45D53">
        <w:rPr>
          <w:shd w:val="clear" w:color="auto" w:fill="FFFFFF"/>
        </w:rPr>
        <w:t>.</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Mazady, A. (2014). Modeling, Fabrication, and Characterization of Memristors.</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lastRenderedPageBreak/>
        <w:t xml:space="preserve">Torrezan, A. C., Strachan, J. P., Medeiros-Ribeiro, G., &amp; Williams, R. S. (2011). Sub-nanosecond switching of a tantalum oxide </w:t>
      </w:r>
      <w:r w:rsidR="00AE2D06" w:rsidRPr="00B45D53">
        <w:rPr>
          <w:shd w:val="clear" w:color="auto" w:fill="FFFFFF"/>
        </w:rPr>
        <w:t>m</w:t>
      </w:r>
      <w:r w:rsidRPr="00B45D53">
        <w:rPr>
          <w:shd w:val="clear" w:color="auto" w:fill="FFFFFF"/>
        </w:rPr>
        <w:t>emristor.</w:t>
      </w:r>
      <w:r w:rsidRPr="00B45D53">
        <w:rPr>
          <w:rStyle w:val="apple-converted-space"/>
          <w:color w:val="222222"/>
          <w:shd w:val="clear" w:color="auto" w:fill="FFFFFF"/>
        </w:rPr>
        <w:t> </w:t>
      </w:r>
      <w:r w:rsidRPr="00B45D53">
        <w:rPr>
          <w:i/>
          <w:iCs/>
          <w:shd w:val="clear" w:color="auto" w:fill="FFFFFF"/>
        </w:rPr>
        <w:t>Nanotechnology</w:t>
      </w:r>
      <w:r w:rsidRPr="00B45D53">
        <w:rPr>
          <w:shd w:val="clear" w:color="auto" w:fill="FFFFFF"/>
        </w:rPr>
        <w:t>,</w:t>
      </w:r>
      <w:r w:rsidRPr="00B45D53">
        <w:rPr>
          <w:i/>
          <w:iCs/>
          <w:shd w:val="clear" w:color="auto" w:fill="FFFFFF"/>
        </w:rPr>
        <w:t>22</w:t>
      </w:r>
      <w:r w:rsidRPr="00B45D53">
        <w:rPr>
          <w:shd w:val="clear" w:color="auto" w:fill="FFFFFF"/>
        </w:rPr>
        <w:t>(48), 485203.</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Furao, S., Ogura, T., &amp; Hasegawa, O. (2007). An enhanced self-organizing incremental neural network for online unsupervised learning.</w:t>
      </w:r>
      <w:r w:rsidRPr="00B45D53">
        <w:rPr>
          <w:rStyle w:val="apple-converted-space"/>
          <w:color w:val="222222"/>
          <w:shd w:val="clear" w:color="auto" w:fill="FFFFFF"/>
        </w:rPr>
        <w:t> </w:t>
      </w:r>
      <w:r w:rsidRPr="00B45D53">
        <w:rPr>
          <w:i/>
          <w:iCs/>
          <w:shd w:val="clear" w:color="auto" w:fill="FFFFFF"/>
        </w:rPr>
        <w:t>Neural Networks</w:t>
      </w:r>
      <w:r w:rsidRPr="00B45D53">
        <w:rPr>
          <w:shd w:val="clear" w:color="auto" w:fill="FFFFFF"/>
        </w:rPr>
        <w:t>,</w:t>
      </w:r>
      <w:r w:rsidR="00AE2D06" w:rsidRPr="00B45D53">
        <w:rPr>
          <w:shd w:val="clear" w:color="auto" w:fill="FFFFFF"/>
        </w:rPr>
        <w:t xml:space="preserve"> </w:t>
      </w:r>
      <w:r w:rsidRPr="00B45D53">
        <w:rPr>
          <w:i/>
          <w:iCs/>
          <w:shd w:val="clear" w:color="auto" w:fill="FFFFFF"/>
        </w:rPr>
        <w:t>20</w:t>
      </w:r>
      <w:r w:rsidRPr="00B45D53">
        <w:rPr>
          <w:shd w:val="clear" w:color="auto" w:fill="FFFFFF"/>
        </w:rPr>
        <w:t>(8), 893-903.</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Borghetti, J., Li, Z., Straznicky, J., Li, X., Ohlberg, D. A., Wu, W., ... &amp; Williams, R. S. (2009). A hybrid nanomemristor/transistor logic circuit capable of self-programming.</w:t>
      </w:r>
      <w:r w:rsidRPr="00B45D53">
        <w:rPr>
          <w:rStyle w:val="apple-converted-space"/>
          <w:color w:val="222222"/>
          <w:shd w:val="clear" w:color="auto" w:fill="FFFFFF"/>
        </w:rPr>
        <w:t> </w:t>
      </w:r>
      <w:r w:rsidRPr="00B45D53">
        <w:rPr>
          <w:i/>
          <w:iCs/>
          <w:shd w:val="clear" w:color="auto" w:fill="FFFFFF"/>
        </w:rPr>
        <w:t>Proceedings of the National Academy of Sciences</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106</w:t>
      </w:r>
      <w:r w:rsidRPr="00B45D53">
        <w:rPr>
          <w:shd w:val="clear" w:color="auto" w:fill="FFFFFF"/>
        </w:rPr>
        <w:t>(6), 1699-1703.</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Manem, H., Rajendran, J., &amp; Rose, G. S. (2012). Design considerations for multilevel CMOS/nano memristive memory.</w:t>
      </w:r>
      <w:r w:rsidRPr="00B45D53">
        <w:rPr>
          <w:rStyle w:val="apple-converted-space"/>
          <w:color w:val="222222"/>
          <w:shd w:val="clear" w:color="auto" w:fill="FFFFFF"/>
        </w:rPr>
        <w:t> </w:t>
      </w:r>
      <w:r w:rsidRPr="00B45D53">
        <w:rPr>
          <w:i/>
          <w:iCs/>
          <w:shd w:val="clear" w:color="auto" w:fill="FFFFFF"/>
        </w:rPr>
        <w:t>ACM Journal on Emerging Technologies in Computing Systems (JETC)</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8</w:t>
      </w:r>
      <w:r w:rsidRPr="00B45D53">
        <w:rPr>
          <w:shd w:val="clear" w:color="auto" w:fill="FFFFFF"/>
        </w:rPr>
        <w:t>(1), 6.</w:t>
      </w:r>
    </w:p>
    <w:p w:rsidR="00F57E0B" w:rsidRPr="00B45D53" w:rsidRDefault="00F57E0B" w:rsidP="00B45D53">
      <w:pPr>
        <w:pStyle w:val="ListParagraph"/>
        <w:numPr>
          <w:ilvl w:val="0"/>
          <w:numId w:val="5"/>
        </w:numPr>
        <w:spacing w:before="240" w:line="480" w:lineRule="auto"/>
        <w:ind w:left="365"/>
        <w:jc w:val="both"/>
        <w:rPr>
          <w:lang w:bidi="bn-IN"/>
        </w:rPr>
      </w:pPr>
      <w:r w:rsidRPr="00B45D53">
        <w:rPr>
          <w:lang w:bidi="bn-IN"/>
        </w:rPr>
        <w:t xml:space="preserve">International technology roadmap for semiconductors. URL </w:t>
      </w:r>
      <w:hyperlink r:id="rId9" w:history="1">
        <w:r w:rsidRPr="00B45D53">
          <w:rPr>
            <w:rStyle w:val="Hyperlink"/>
            <w:rFonts w:eastAsiaTheme="minorHAnsi"/>
            <w:lang w:bidi="bn-IN"/>
          </w:rPr>
          <w:t>http://www.itrs.net/</w:t>
        </w:r>
      </w:hyperlink>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Razavi, B., Lee, K. F., &amp; Yan, R. H. (1995). Design of high-speed, low-power frequency dividers and phase-locked loops in deep submicron CMOS.</w:t>
      </w:r>
      <w:r w:rsidRPr="00B45D53">
        <w:rPr>
          <w:rStyle w:val="apple-converted-space"/>
          <w:color w:val="222222"/>
          <w:shd w:val="clear" w:color="auto" w:fill="FFFFFF"/>
        </w:rPr>
        <w:t> </w:t>
      </w:r>
      <w:r w:rsidRPr="00B45D53">
        <w:rPr>
          <w:i/>
          <w:iCs/>
          <w:shd w:val="clear" w:color="auto" w:fill="FFFFFF"/>
        </w:rPr>
        <w:t>Solid-State Circuits, IEEE Journal of</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30</w:t>
      </w:r>
      <w:r w:rsidRPr="00B45D53">
        <w:rPr>
          <w:shd w:val="clear" w:color="auto" w:fill="FFFFFF"/>
        </w:rPr>
        <w:t>(2), 101-109.</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Sun, Y., &amp; Herzel, F. (2006). A fully differential 60 GHz receiver front-end with integrated PLL in SiGe: C BiCMOS. In</w:t>
      </w:r>
      <w:r w:rsidRPr="00B45D53">
        <w:rPr>
          <w:rStyle w:val="apple-converted-space"/>
          <w:color w:val="222222"/>
          <w:shd w:val="clear" w:color="auto" w:fill="FFFFFF"/>
        </w:rPr>
        <w:t> </w:t>
      </w:r>
      <w:r w:rsidRPr="00B45D53">
        <w:rPr>
          <w:i/>
          <w:iCs/>
          <w:shd w:val="clear" w:color="auto" w:fill="FFFFFF"/>
        </w:rPr>
        <w:t>2006 European Microwave Integrated Circuits Conference</w:t>
      </w:r>
      <w:r w:rsidRPr="00B45D53">
        <w:rPr>
          <w:rStyle w:val="apple-converted-space"/>
          <w:color w:val="222222"/>
          <w:shd w:val="clear" w:color="auto" w:fill="FFFFFF"/>
        </w:rPr>
        <w:t> </w:t>
      </w:r>
      <w:r w:rsidRPr="00B45D53">
        <w:rPr>
          <w:shd w:val="clear" w:color="auto" w:fill="FFFFFF"/>
        </w:rPr>
        <w:t>(pp. 198-201).</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Pinel, S., Sarkar, S., Sen, P., Perumana, B., Yeh, D., Dawn, D., &amp; Laskar, J. (2008, February). A 90nm cmos 60ghz radio. In</w:t>
      </w:r>
      <w:r w:rsidRPr="00B45D53">
        <w:rPr>
          <w:rStyle w:val="apple-converted-space"/>
          <w:color w:val="222222"/>
          <w:shd w:val="clear" w:color="auto" w:fill="FFFFFF"/>
        </w:rPr>
        <w:t> </w:t>
      </w:r>
      <w:r w:rsidRPr="00B45D53">
        <w:rPr>
          <w:i/>
          <w:iCs/>
          <w:shd w:val="clear" w:color="auto" w:fill="FFFFFF"/>
        </w:rPr>
        <w:t>Solid-State Circuits Conference, 2008. ISSCC 2008. Digest of Technical Papers. IEEE International</w:t>
      </w:r>
      <w:r w:rsidR="005D5D39">
        <w:rPr>
          <w:i/>
          <w:iCs/>
          <w:shd w:val="clear" w:color="auto" w:fill="FFFFFF"/>
        </w:rPr>
        <w:t xml:space="preserve"> </w:t>
      </w:r>
      <w:r w:rsidRPr="00B45D53">
        <w:rPr>
          <w:shd w:val="clear" w:color="auto" w:fill="FFFFFF"/>
        </w:rPr>
        <w:t>(pp. 130-601). IEEE.</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lastRenderedPageBreak/>
        <w:t>Tsai, K. H., &amp; Liu, S. I. (2012). A 104-GHz phase-locked loop using a VCO at second pole frequency.</w:t>
      </w:r>
      <w:r w:rsidRPr="00B45D53">
        <w:rPr>
          <w:rStyle w:val="apple-converted-space"/>
          <w:color w:val="222222"/>
          <w:shd w:val="clear" w:color="auto" w:fill="FFFFFF"/>
        </w:rPr>
        <w:t> </w:t>
      </w:r>
      <w:r w:rsidRPr="00B45D53">
        <w:rPr>
          <w:i/>
          <w:iCs/>
          <w:shd w:val="clear" w:color="auto" w:fill="FFFFFF"/>
        </w:rPr>
        <w:t>Very Large Scale Integration (VLSI) Systems, IEEE Transactions on</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20</w:t>
      </w:r>
      <w:r w:rsidRPr="00B45D53">
        <w:rPr>
          <w:shd w:val="clear" w:color="auto" w:fill="FFFFFF"/>
        </w:rPr>
        <w:t>(1), 80-88.</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Lin, Y., &amp; Kotecki, D. E. (2012, August). A 126.9–132.4 GHz wide-locking low-power frequency-quadrupled phase-locked loop in 130nm SiGe BiCMOS. In</w:t>
      </w:r>
      <w:r w:rsidRPr="00B45D53">
        <w:rPr>
          <w:i/>
          <w:iCs/>
          <w:shd w:val="clear" w:color="auto" w:fill="FFFFFF"/>
        </w:rPr>
        <w:t>Circuits and Systems (MWSCAS), 2012 IEEE 55th International Midwest Symposium on</w:t>
      </w:r>
      <w:r w:rsidRPr="00B45D53">
        <w:rPr>
          <w:rStyle w:val="apple-converted-space"/>
          <w:color w:val="222222"/>
          <w:shd w:val="clear" w:color="auto" w:fill="FFFFFF"/>
        </w:rPr>
        <w:t> </w:t>
      </w:r>
      <w:r w:rsidRPr="00B45D53">
        <w:rPr>
          <w:shd w:val="clear" w:color="auto" w:fill="FFFFFF"/>
        </w:rPr>
        <w:t>(pp. 754-757). IEEE.</w:t>
      </w:r>
    </w:p>
    <w:p w:rsidR="00F57E0B" w:rsidRPr="00B45D53" w:rsidRDefault="00F57E0B" w:rsidP="00B45D53">
      <w:pPr>
        <w:pStyle w:val="ListParagraph"/>
        <w:numPr>
          <w:ilvl w:val="0"/>
          <w:numId w:val="5"/>
        </w:numPr>
        <w:spacing w:before="240" w:line="480" w:lineRule="auto"/>
        <w:ind w:left="365"/>
        <w:jc w:val="both"/>
        <w:rPr>
          <w:color w:val="333333"/>
          <w:lang w:bidi="bn-IN"/>
        </w:rPr>
      </w:pPr>
      <w:r w:rsidRPr="00B45D53">
        <w:rPr>
          <w:shd w:val="clear" w:color="auto" w:fill="FFFFFF"/>
        </w:rPr>
        <w:t>Chen, W. Z., Lu, T. Y., Wang, Y. T., Jian, J. T., Yang, Y. H., &amp; Chang, K. T. (2014). A 160-GHz Frequency-Translation Phase-Locked Lo</w:t>
      </w:r>
      <w:r w:rsidR="005D5D39">
        <w:rPr>
          <w:shd w:val="clear" w:color="auto" w:fill="FFFFFF"/>
        </w:rPr>
        <w:t>op w</w:t>
      </w:r>
      <w:r w:rsidRPr="00B45D53">
        <w:rPr>
          <w:shd w:val="clear" w:color="auto" w:fill="FFFFFF"/>
        </w:rPr>
        <w:t>ith RSSI Assisted Frequency Acquisition.</w:t>
      </w:r>
    </w:p>
    <w:p w:rsidR="00F57E0B" w:rsidRPr="00B45D53" w:rsidRDefault="00696389" w:rsidP="00B45D53">
      <w:pPr>
        <w:pStyle w:val="ListParagraph"/>
        <w:numPr>
          <w:ilvl w:val="0"/>
          <w:numId w:val="5"/>
        </w:numPr>
        <w:spacing w:before="240" w:line="480" w:lineRule="auto"/>
        <w:ind w:left="365"/>
        <w:jc w:val="both"/>
        <w:rPr>
          <w:lang w:bidi="bn-IN"/>
        </w:rPr>
      </w:pPr>
      <w:hyperlink r:id="rId10" w:history="1">
        <w:r w:rsidR="00F57E0B" w:rsidRPr="00B45D53">
          <w:rPr>
            <w:rStyle w:val="Hyperlink"/>
            <w:rFonts w:eastAsiaTheme="minorHAnsi"/>
            <w:shd w:val="clear" w:color="auto" w:fill="FFFFFF"/>
          </w:rPr>
          <w:t>http://www.orcad.com/</w:t>
        </w:r>
      </w:hyperlink>
      <w:r w:rsidR="00F57E0B" w:rsidRPr="00B45D53">
        <w:rPr>
          <w:shd w:val="clear" w:color="auto" w:fill="FFFFFF"/>
        </w:rPr>
        <w:t xml:space="preserve"> (2015). “</w:t>
      </w:r>
      <w:r w:rsidR="00F57E0B" w:rsidRPr="00B45D53">
        <w:t xml:space="preserve">OrCAD 16.6 Lite Demo Software (OrCAD Capture and PSpice)”. Cadence Design Systems, Inc. </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Xia, Q., Robinett, W., Cumbie, M. W., Banerjee, N., Cardinali, T. J., Yang, J. J., ... &amp; Williams, R. S. (2009). Memristor− CMOS hybrid integrated circuits for reconfigurable logic.</w:t>
      </w:r>
      <w:r w:rsidRPr="00B45D53">
        <w:rPr>
          <w:rStyle w:val="apple-converted-space"/>
          <w:color w:val="222222"/>
          <w:shd w:val="clear" w:color="auto" w:fill="FFFFFF"/>
        </w:rPr>
        <w:t> </w:t>
      </w:r>
      <w:r w:rsidRPr="00B45D53">
        <w:rPr>
          <w:i/>
          <w:iCs/>
          <w:shd w:val="clear" w:color="auto" w:fill="FFFFFF"/>
        </w:rPr>
        <w:t>Nano letters</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9</w:t>
      </w:r>
      <w:r w:rsidRPr="00B45D53">
        <w:rPr>
          <w:shd w:val="clear" w:color="auto" w:fill="FFFFFF"/>
        </w:rPr>
        <w:t>(10), 3640-3645.</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Jo, S. H., Chang, T., Ebong, I., Bhadviya, B. B., Mazumder, P., &amp; Lu, W. (2010). Nanoscale memristor device as synapse in neuromorphic systems.</w:t>
      </w:r>
      <w:r w:rsidRPr="00B45D53">
        <w:rPr>
          <w:rStyle w:val="apple-converted-space"/>
          <w:color w:val="222222"/>
          <w:shd w:val="clear" w:color="auto" w:fill="FFFFFF"/>
        </w:rPr>
        <w:t> </w:t>
      </w:r>
      <w:r w:rsidRPr="00B45D53">
        <w:rPr>
          <w:i/>
          <w:iCs/>
          <w:shd w:val="clear" w:color="auto" w:fill="FFFFFF"/>
        </w:rPr>
        <w:t>Nano letters</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10</w:t>
      </w:r>
      <w:r w:rsidRPr="00B45D53">
        <w:rPr>
          <w:shd w:val="clear" w:color="auto" w:fill="FFFFFF"/>
        </w:rPr>
        <w:t>(4), 1297-1301.</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Kim, K. H., Gaba, S., Wheeler, D., Cruz-Albrecht, J. M., Hussain, T., Srinivasa, N., &amp; Lu, W. (2011). A functional hybrid memristor crossbar-array/CMOS system for data storage and neuromorphic applications.</w:t>
      </w:r>
      <w:r w:rsidRPr="00B45D53">
        <w:rPr>
          <w:rStyle w:val="apple-converted-space"/>
          <w:color w:val="222222"/>
          <w:shd w:val="clear" w:color="auto" w:fill="FFFFFF"/>
        </w:rPr>
        <w:t> </w:t>
      </w:r>
      <w:r w:rsidRPr="00B45D53">
        <w:rPr>
          <w:i/>
          <w:iCs/>
          <w:shd w:val="clear" w:color="auto" w:fill="FFFFFF"/>
        </w:rPr>
        <w:t>Nano letters</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12</w:t>
      </w:r>
      <w:r w:rsidRPr="00B45D53">
        <w:rPr>
          <w:shd w:val="clear" w:color="auto" w:fill="FFFFFF"/>
        </w:rPr>
        <w:t>(1), 389-395.</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lastRenderedPageBreak/>
        <w:t xml:space="preserve">Yang, J. J., Pickett, M. D., Li, X., Ohlberg, D. A., Stewart, D. R., &amp; Williams, R. S. (2008). Memristive switching mechanism for metal/oxide/metal nanodevices. </w:t>
      </w:r>
      <w:r w:rsidRPr="00B45D53">
        <w:rPr>
          <w:i/>
          <w:iCs/>
          <w:shd w:val="clear" w:color="auto" w:fill="FFFFFF"/>
        </w:rPr>
        <w:t>Nature nanotechnology</w:t>
      </w:r>
      <w:r w:rsidRPr="00B45D53">
        <w:rPr>
          <w:shd w:val="clear" w:color="auto" w:fill="FFFFFF"/>
        </w:rPr>
        <w:t>,</w:t>
      </w:r>
      <w:r w:rsidRPr="00B45D53">
        <w:rPr>
          <w:rStyle w:val="apple-converted-space"/>
          <w:color w:val="222222"/>
          <w:shd w:val="clear" w:color="auto" w:fill="FFFFFF"/>
        </w:rPr>
        <w:t> </w:t>
      </w:r>
      <w:r w:rsidRPr="00B45D53">
        <w:rPr>
          <w:i/>
          <w:iCs/>
          <w:shd w:val="clear" w:color="auto" w:fill="FFFFFF"/>
        </w:rPr>
        <w:t>3</w:t>
      </w:r>
      <w:r w:rsidRPr="00B45D53">
        <w:rPr>
          <w:shd w:val="clear" w:color="auto" w:fill="FFFFFF"/>
        </w:rPr>
        <w:t>(7), 429-433.</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 xml:space="preserve">Raghuvanshi, A., &amp; Perkowski, M. (2014, November). Logic synthesis and a generalized notation for memristor-realized material implication gates. In </w:t>
      </w:r>
      <w:r w:rsidRPr="00B45D53">
        <w:rPr>
          <w:i/>
          <w:iCs/>
          <w:shd w:val="clear" w:color="auto" w:fill="FFFFFF"/>
        </w:rPr>
        <w:t>Proceedings of the 2014 IEEE/ACM International Conference on Computer-Aided Design</w:t>
      </w:r>
      <w:r w:rsidRPr="00B45D53">
        <w:rPr>
          <w:rStyle w:val="apple-converted-space"/>
          <w:color w:val="222222"/>
          <w:shd w:val="clear" w:color="auto" w:fill="FFFFFF"/>
        </w:rPr>
        <w:t> </w:t>
      </w:r>
      <w:r w:rsidRPr="00B45D53">
        <w:rPr>
          <w:shd w:val="clear" w:color="auto" w:fill="FFFFFF"/>
        </w:rPr>
        <w:t>(pp. 470-477). IEEE Press.</w:t>
      </w:r>
    </w:p>
    <w:p w:rsidR="00F57E0B" w:rsidRPr="00B45D53" w:rsidRDefault="00F57E0B" w:rsidP="00B45D53">
      <w:pPr>
        <w:pStyle w:val="ListParagraph"/>
        <w:numPr>
          <w:ilvl w:val="0"/>
          <w:numId w:val="5"/>
        </w:numPr>
        <w:spacing w:before="240" w:line="480" w:lineRule="auto"/>
        <w:ind w:left="365"/>
        <w:jc w:val="both"/>
        <w:rPr>
          <w:lang w:bidi="bn-IN"/>
        </w:rPr>
      </w:pPr>
      <w:r w:rsidRPr="00B45D53">
        <w:rPr>
          <w:shd w:val="clear" w:color="auto" w:fill="FFFFFF"/>
        </w:rPr>
        <w:t>Kime, C. R., &amp; Mano, M. M. (2004). Logic and computer design fundamentals.</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Breu, H., Gil, J., Kirkpatrick, D., &amp; Werman, M. (1995). Linear time Euclidean distance transform algorithms.</w:t>
      </w:r>
      <w:r w:rsidRPr="00B45D53">
        <w:rPr>
          <w:rStyle w:val="apple-converted-space"/>
          <w:shd w:val="clear" w:color="auto" w:fill="FFFFFF"/>
        </w:rPr>
        <w:t> </w:t>
      </w:r>
      <w:r w:rsidRPr="00B45D53">
        <w:rPr>
          <w:i/>
          <w:iCs/>
          <w:shd w:val="clear" w:color="auto" w:fill="FFFFFF"/>
        </w:rPr>
        <w:t>Pattern Analysis and Machine Intelligence, IEEE Transactions on</w:t>
      </w:r>
      <w:r w:rsidRPr="00B45D53">
        <w:rPr>
          <w:shd w:val="clear" w:color="auto" w:fill="FFFFFF"/>
        </w:rPr>
        <w:t>,</w:t>
      </w:r>
      <w:r w:rsidRPr="00B45D53">
        <w:rPr>
          <w:rStyle w:val="apple-converted-space"/>
          <w:shd w:val="clear" w:color="auto" w:fill="FFFFFF"/>
        </w:rPr>
        <w:t> </w:t>
      </w:r>
      <w:r w:rsidRPr="00B45D53">
        <w:rPr>
          <w:i/>
          <w:iCs/>
          <w:shd w:val="clear" w:color="auto" w:fill="FFFFFF"/>
        </w:rPr>
        <w:t>17</w:t>
      </w:r>
      <w:r w:rsidRPr="00B45D53">
        <w:rPr>
          <w:shd w:val="clear" w:color="auto" w:fill="FFFFFF"/>
        </w:rPr>
        <w:t>(5), 529-533.</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Liberti, L., Lavor, C., Maculan, N., &amp; Mucherino, A. (2014). Euclidean distance geometry and applications.</w:t>
      </w:r>
      <w:r w:rsidRPr="00B45D53">
        <w:rPr>
          <w:rStyle w:val="apple-converted-space"/>
          <w:shd w:val="clear" w:color="auto" w:fill="FFFFFF"/>
        </w:rPr>
        <w:t> </w:t>
      </w:r>
      <w:r w:rsidRPr="00B45D53">
        <w:rPr>
          <w:i/>
          <w:iCs/>
          <w:shd w:val="clear" w:color="auto" w:fill="FFFFFF"/>
        </w:rPr>
        <w:t>SIAM Review</w:t>
      </w:r>
      <w:r w:rsidRPr="00B45D53">
        <w:rPr>
          <w:shd w:val="clear" w:color="auto" w:fill="FFFFFF"/>
        </w:rPr>
        <w:t>,</w:t>
      </w:r>
      <w:r w:rsidRPr="00B45D53">
        <w:rPr>
          <w:rStyle w:val="apple-converted-space"/>
          <w:shd w:val="clear" w:color="auto" w:fill="FFFFFF"/>
        </w:rPr>
        <w:t> </w:t>
      </w:r>
      <w:r w:rsidRPr="00B45D53">
        <w:rPr>
          <w:i/>
          <w:iCs/>
          <w:shd w:val="clear" w:color="auto" w:fill="FFFFFF"/>
        </w:rPr>
        <w:t>56</w:t>
      </w:r>
      <w:r w:rsidRPr="00B45D53">
        <w:rPr>
          <w:shd w:val="clear" w:color="auto" w:fill="FFFFFF"/>
        </w:rPr>
        <w:t>(1), 3-69.</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Parhizkar, R. (2013).</w:t>
      </w:r>
      <w:r w:rsidRPr="00B45D53">
        <w:rPr>
          <w:rStyle w:val="apple-converted-space"/>
          <w:shd w:val="clear" w:color="auto" w:fill="FFFFFF"/>
        </w:rPr>
        <w:t> </w:t>
      </w:r>
      <w:r w:rsidRPr="00B45D53">
        <w:rPr>
          <w:i/>
          <w:iCs/>
          <w:shd w:val="clear" w:color="auto" w:fill="FFFFFF"/>
        </w:rPr>
        <w:t>Euclidean distance matrices: Properties, algorithms and applications</w:t>
      </w:r>
      <w:r w:rsidRPr="00B45D53">
        <w:rPr>
          <w:rStyle w:val="apple-converted-space"/>
          <w:shd w:val="clear" w:color="auto" w:fill="FFFFFF"/>
        </w:rPr>
        <w:t> </w:t>
      </w:r>
      <w:r w:rsidRPr="00B45D53">
        <w:rPr>
          <w:shd w:val="clear" w:color="auto" w:fill="FFFFFF"/>
        </w:rPr>
        <w:t>(Doctoral dissertation, ÉCOLE POLYTECHNIQUE FÉDÉRALE DE LAUSANNE).</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Coeurjolly, D., &amp; Vacavant, A. (2012). Separable distance transformation and its applications. In</w:t>
      </w:r>
      <w:r w:rsidRPr="00B45D53">
        <w:rPr>
          <w:rStyle w:val="apple-converted-space"/>
          <w:shd w:val="clear" w:color="auto" w:fill="FFFFFF"/>
        </w:rPr>
        <w:t> </w:t>
      </w:r>
      <w:r w:rsidRPr="00B45D53">
        <w:rPr>
          <w:i/>
          <w:iCs/>
          <w:shd w:val="clear" w:color="auto" w:fill="FFFFFF"/>
        </w:rPr>
        <w:t>Digital Geometry Algorithms</w:t>
      </w:r>
      <w:r w:rsidRPr="00B45D53">
        <w:rPr>
          <w:rStyle w:val="apple-converted-space"/>
          <w:shd w:val="clear" w:color="auto" w:fill="FFFFFF"/>
        </w:rPr>
        <w:t> </w:t>
      </w:r>
      <w:r w:rsidRPr="00B45D53">
        <w:rPr>
          <w:shd w:val="clear" w:color="auto" w:fill="FFFFFF"/>
        </w:rPr>
        <w:t>(pp. 189-214). Springer Netherlands.</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Dokmanić, I., Parhizkar, R., Walther, A., Lu, Y. M., &amp; Vetterli, M. (2013). Acoustic echoes reveal room shape.</w:t>
      </w:r>
      <w:r w:rsidRPr="00B45D53">
        <w:rPr>
          <w:rStyle w:val="apple-converted-space"/>
          <w:shd w:val="clear" w:color="auto" w:fill="FFFFFF"/>
        </w:rPr>
        <w:t> </w:t>
      </w:r>
      <w:r w:rsidRPr="00B45D53">
        <w:rPr>
          <w:i/>
          <w:iCs/>
          <w:shd w:val="clear" w:color="auto" w:fill="FFFFFF"/>
        </w:rPr>
        <w:t>Proceedings of the National Academy of Sciences</w:t>
      </w:r>
      <w:r w:rsidRPr="00B45D53">
        <w:rPr>
          <w:shd w:val="clear" w:color="auto" w:fill="FFFFFF"/>
        </w:rPr>
        <w:t>,</w:t>
      </w:r>
      <w:r w:rsidRPr="00B45D53">
        <w:rPr>
          <w:rStyle w:val="apple-converted-space"/>
          <w:shd w:val="clear" w:color="auto" w:fill="FFFFFF"/>
        </w:rPr>
        <w:t> </w:t>
      </w:r>
      <w:r w:rsidRPr="00B45D53">
        <w:rPr>
          <w:i/>
          <w:iCs/>
          <w:shd w:val="clear" w:color="auto" w:fill="FFFFFF"/>
        </w:rPr>
        <w:t>110</w:t>
      </w:r>
      <w:r w:rsidRPr="00B45D53">
        <w:rPr>
          <w:shd w:val="clear" w:color="auto" w:fill="FFFFFF"/>
        </w:rPr>
        <w:t>(30), 12186-12191.</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lastRenderedPageBreak/>
        <w:t>Ye, Q. Z. (1988, November). The signed Euclidean distance transform and its applications. In</w:t>
      </w:r>
      <w:r w:rsidRPr="00B45D53">
        <w:rPr>
          <w:rStyle w:val="apple-converted-space"/>
          <w:shd w:val="clear" w:color="auto" w:fill="FFFFFF"/>
        </w:rPr>
        <w:t> </w:t>
      </w:r>
      <w:r w:rsidRPr="00B45D53">
        <w:rPr>
          <w:i/>
          <w:iCs/>
          <w:shd w:val="clear" w:color="auto" w:fill="FFFFFF"/>
        </w:rPr>
        <w:t>Pattern Recognition, 1988., 9th International Conference on</w:t>
      </w:r>
      <w:r w:rsidRPr="00B45D53">
        <w:rPr>
          <w:rStyle w:val="apple-converted-space"/>
          <w:shd w:val="clear" w:color="auto" w:fill="FFFFFF"/>
        </w:rPr>
        <w:t> </w:t>
      </w:r>
      <w:r w:rsidRPr="00B45D53">
        <w:rPr>
          <w:shd w:val="clear" w:color="auto" w:fill="FFFFFF"/>
        </w:rPr>
        <w:t>(pp. 495-499). IEEE.</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Chu, D. I., Brown, H. C., &amp; Chu, M. T. (2010). On least squares euclidean distance matrix approximation and completion.</w:t>
      </w:r>
      <w:r w:rsidRPr="00B45D53">
        <w:rPr>
          <w:rStyle w:val="apple-converted-space"/>
          <w:shd w:val="clear" w:color="auto" w:fill="FFFFFF"/>
        </w:rPr>
        <w:t> </w:t>
      </w:r>
      <w:r w:rsidRPr="00B45D53">
        <w:rPr>
          <w:i/>
          <w:iCs/>
          <w:shd w:val="clear" w:color="auto" w:fill="FFFFFF"/>
        </w:rPr>
        <w:t>Available at February</w:t>
      </w:r>
      <w:r w:rsidRPr="00B45D53">
        <w:rPr>
          <w:shd w:val="clear" w:color="auto" w:fill="FFFFFF"/>
        </w:rPr>
        <w:t>,</w:t>
      </w:r>
      <w:r w:rsidRPr="00B45D53">
        <w:rPr>
          <w:rStyle w:val="apple-converted-space"/>
          <w:shd w:val="clear" w:color="auto" w:fill="FFFFFF"/>
        </w:rPr>
        <w:t> </w:t>
      </w:r>
      <w:r w:rsidRPr="00B45D53">
        <w:rPr>
          <w:i/>
          <w:iCs/>
          <w:shd w:val="clear" w:color="auto" w:fill="FFFFFF"/>
        </w:rPr>
        <w:t>16</w:t>
      </w:r>
      <w:r w:rsidRPr="00B45D53">
        <w:rPr>
          <w:shd w:val="clear" w:color="auto" w:fill="FFFFFF"/>
        </w:rPr>
        <w:t xml:space="preserve">. </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Barrett, P. (2006). Euclidean distance: Raw, normalised, and double-scaled coefficients.</w:t>
      </w:r>
      <w:r w:rsidRPr="00B45D53">
        <w:rPr>
          <w:rStyle w:val="apple-converted-space"/>
          <w:shd w:val="clear" w:color="auto" w:fill="FFFFFF"/>
        </w:rPr>
        <w:t> </w:t>
      </w:r>
      <w:r w:rsidRPr="00B45D53">
        <w:rPr>
          <w:i/>
          <w:iCs/>
          <w:shd w:val="clear" w:color="auto" w:fill="FFFFFF"/>
        </w:rPr>
        <w:t>Unpublished paper retrieved from http://www. pbmetrix. com/techpapers/Euclidean_Distance. pdf</w:t>
      </w:r>
      <w:r w:rsidRPr="00B45D53">
        <w:rPr>
          <w:shd w:val="clear" w:color="auto" w:fill="FFFFFF"/>
        </w:rPr>
        <w:t>.</w:t>
      </w:r>
    </w:p>
    <w:p w:rsidR="00F57E0B" w:rsidRPr="00B45D53" w:rsidRDefault="00F57E0B" w:rsidP="00B45D53">
      <w:pPr>
        <w:pStyle w:val="ListParagraph"/>
        <w:numPr>
          <w:ilvl w:val="0"/>
          <w:numId w:val="5"/>
        </w:numPr>
        <w:spacing w:before="240" w:line="480" w:lineRule="auto"/>
        <w:ind w:left="365"/>
        <w:jc w:val="both"/>
        <w:rPr>
          <w:shd w:val="clear" w:color="auto" w:fill="FFFFFF"/>
        </w:rPr>
      </w:pPr>
      <w:r w:rsidRPr="00B45D53">
        <w:rPr>
          <w:shd w:val="clear" w:color="auto" w:fill="FFFFFF"/>
        </w:rPr>
        <w:t>Krislock, N., &amp; Wolkowicz, H. (2012).</w:t>
      </w:r>
      <w:r w:rsidRPr="00B45D53">
        <w:rPr>
          <w:rStyle w:val="apple-converted-space"/>
          <w:shd w:val="clear" w:color="auto" w:fill="FFFFFF"/>
        </w:rPr>
        <w:t> </w:t>
      </w:r>
      <w:r w:rsidRPr="00B45D53">
        <w:rPr>
          <w:i/>
          <w:iCs/>
          <w:shd w:val="clear" w:color="auto" w:fill="FFFFFF"/>
        </w:rPr>
        <w:t>Euclidean distance matrices and applications</w:t>
      </w:r>
      <w:r w:rsidRPr="00B45D53">
        <w:rPr>
          <w:rStyle w:val="apple-converted-space"/>
          <w:shd w:val="clear" w:color="auto" w:fill="FFFFFF"/>
        </w:rPr>
        <w:t> </w:t>
      </w:r>
      <w:r w:rsidRPr="00B45D53">
        <w:rPr>
          <w:shd w:val="clear" w:color="auto" w:fill="FFFFFF"/>
        </w:rPr>
        <w:t>(pp. 879-914). Springer US.</w:t>
      </w:r>
    </w:p>
    <w:p w:rsidR="00F57E0B" w:rsidRPr="00B45D53" w:rsidRDefault="00F57E0B" w:rsidP="00B45D53">
      <w:pPr>
        <w:pStyle w:val="ListParagraph"/>
        <w:numPr>
          <w:ilvl w:val="0"/>
          <w:numId w:val="5"/>
        </w:numPr>
        <w:spacing w:before="240" w:line="480" w:lineRule="auto"/>
        <w:ind w:left="365"/>
        <w:jc w:val="both"/>
      </w:pPr>
      <w:r w:rsidRPr="00B45D53">
        <w:rPr>
          <w:shd w:val="clear" w:color="auto" w:fill="FFFFFF"/>
        </w:rPr>
        <w:t>Dokmanic, I., Parhizkar, R., Ranieri, J., &amp; Vetterli, M. (2015). Euclidean Distance Matrices: A Short Walk Through Theory, Algorithms and Applications.</w:t>
      </w:r>
      <w:r w:rsidRPr="00B45D53">
        <w:rPr>
          <w:rStyle w:val="apple-converted-space"/>
          <w:shd w:val="clear" w:color="auto" w:fill="FFFFFF"/>
        </w:rPr>
        <w:t> </w:t>
      </w:r>
      <w:r w:rsidRPr="00B45D53">
        <w:rPr>
          <w:i/>
          <w:iCs/>
          <w:shd w:val="clear" w:color="auto" w:fill="FFFFFF"/>
        </w:rPr>
        <w:t>arXiv preprint arXiv:1502.07541</w:t>
      </w:r>
      <w:r w:rsidRPr="00B45D53">
        <w:rPr>
          <w:shd w:val="clear" w:color="auto" w:fill="FFFFFF"/>
        </w:rPr>
        <w:t xml:space="preserve">. </w:t>
      </w:r>
    </w:p>
    <w:p w:rsidR="00C42255" w:rsidRPr="00B45D53" w:rsidRDefault="00C42255" w:rsidP="00B45D53">
      <w:pPr>
        <w:pStyle w:val="references"/>
        <w:numPr>
          <w:ilvl w:val="0"/>
          <w:numId w:val="5"/>
        </w:numPr>
        <w:spacing w:line="480" w:lineRule="auto"/>
        <w:rPr>
          <w:sz w:val="24"/>
          <w:szCs w:val="24"/>
        </w:rPr>
      </w:pPr>
      <w:r w:rsidRPr="00B45D53">
        <w:rPr>
          <w:color w:val="222222"/>
          <w:sz w:val="24"/>
          <w:szCs w:val="24"/>
          <w:shd w:val="clear" w:color="auto" w:fill="FFFFFF"/>
        </w:rPr>
        <w:t>Kannan, S., Karimi, N., Karri, R., &amp; Sinanoglu, O. (2015). Modeling, Detection, and Diagnosis of Faults in Multilevel Memristor Memories.</w:t>
      </w:r>
      <w:r w:rsidRPr="00B45D53">
        <w:rPr>
          <w:i/>
          <w:iCs/>
          <w:color w:val="222222"/>
          <w:sz w:val="24"/>
          <w:szCs w:val="24"/>
          <w:shd w:val="clear" w:color="auto" w:fill="FFFFFF"/>
        </w:rPr>
        <w:t>Computer-Aided Design of Integrated Circuits and Systems, IEEE Transactions on</w:t>
      </w:r>
      <w:r w:rsidRPr="00B45D53">
        <w:rPr>
          <w:color w:val="222222"/>
          <w:sz w:val="24"/>
          <w:szCs w:val="24"/>
          <w:shd w:val="clear" w:color="auto" w:fill="FFFFFF"/>
        </w:rPr>
        <w:t>,</w:t>
      </w:r>
      <w:r w:rsidRPr="00B45D53">
        <w:rPr>
          <w:rStyle w:val="apple-converted-space"/>
          <w:color w:val="222222"/>
          <w:sz w:val="24"/>
          <w:szCs w:val="24"/>
          <w:shd w:val="clear" w:color="auto" w:fill="FFFFFF"/>
        </w:rPr>
        <w:t> </w:t>
      </w:r>
      <w:r w:rsidRPr="00B45D53">
        <w:rPr>
          <w:i/>
          <w:iCs/>
          <w:color w:val="222222"/>
          <w:sz w:val="24"/>
          <w:szCs w:val="24"/>
          <w:shd w:val="clear" w:color="auto" w:fill="FFFFFF"/>
        </w:rPr>
        <w:t>34</w:t>
      </w:r>
      <w:r w:rsidRPr="00B45D53">
        <w:rPr>
          <w:color w:val="222222"/>
          <w:sz w:val="24"/>
          <w:szCs w:val="24"/>
          <w:shd w:val="clear" w:color="auto" w:fill="FFFFFF"/>
        </w:rPr>
        <w:t>(5), 822-834.</w:t>
      </w:r>
    </w:p>
    <w:p w:rsidR="00C42255" w:rsidRPr="00B45D53" w:rsidRDefault="00C42255" w:rsidP="00B45D53">
      <w:pPr>
        <w:pStyle w:val="references"/>
        <w:numPr>
          <w:ilvl w:val="0"/>
          <w:numId w:val="5"/>
        </w:numPr>
        <w:spacing w:line="480" w:lineRule="auto"/>
        <w:rPr>
          <w:sz w:val="24"/>
          <w:szCs w:val="24"/>
        </w:rPr>
      </w:pPr>
      <w:r w:rsidRPr="00B45D53">
        <w:rPr>
          <w:color w:val="222222"/>
          <w:sz w:val="24"/>
          <w:szCs w:val="24"/>
          <w:shd w:val="clear" w:color="auto" w:fill="FFFFFF"/>
        </w:rPr>
        <w:t>Lee, C. H., Perkowski, M. A., Hall, D. V., &amp; Jun, D. S. (2000). Self-repairable EPLDs: design, self-repair, and evaluation methodology. In</w:t>
      </w:r>
      <w:r w:rsidRPr="00B45D53">
        <w:rPr>
          <w:rStyle w:val="apple-converted-space"/>
          <w:color w:val="222222"/>
          <w:sz w:val="24"/>
          <w:szCs w:val="24"/>
          <w:shd w:val="clear" w:color="auto" w:fill="FFFFFF"/>
        </w:rPr>
        <w:t> </w:t>
      </w:r>
      <w:r w:rsidRPr="00B45D53">
        <w:rPr>
          <w:i/>
          <w:iCs/>
          <w:color w:val="222222"/>
          <w:sz w:val="24"/>
          <w:szCs w:val="24"/>
          <w:shd w:val="clear" w:color="auto" w:fill="FFFFFF"/>
        </w:rPr>
        <w:t>Evolvable Hardware, 2000. Proceedings. The Second NASA/DoD Workshop on</w:t>
      </w:r>
      <w:r w:rsidRPr="00B45D53">
        <w:rPr>
          <w:rStyle w:val="apple-converted-space"/>
          <w:color w:val="222222"/>
          <w:sz w:val="24"/>
          <w:szCs w:val="24"/>
          <w:shd w:val="clear" w:color="auto" w:fill="FFFFFF"/>
        </w:rPr>
        <w:t> </w:t>
      </w:r>
      <w:r w:rsidRPr="00B45D53">
        <w:rPr>
          <w:color w:val="222222"/>
          <w:sz w:val="24"/>
          <w:szCs w:val="24"/>
          <w:shd w:val="clear" w:color="auto" w:fill="FFFFFF"/>
        </w:rPr>
        <w:t>(pp. 183-193). IEEE.</w:t>
      </w:r>
    </w:p>
    <w:p w:rsidR="00C42255" w:rsidRPr="00B45D53" w:rsidRDefault="00C42255" w:rsidP="00B45D53">
      <w:pPr>
        <w:pStyle w:val="references"/>
        <w:numPr>
          <w:ilvl w:val="0"/>
          <w:numId w:val="5"/>
        </w:numPr>
        <w:spacing w:line="480" w:lineRule="auto"/>
        <w:rPr>
          <w:rStyle w:val="apple-converted-space"/>
          <w:sz w:val="24"/>
          <w:szCs w:val="24"/>
        </w:rPr>
      </w:pPr>
      <w:r w:rsidRPr="00B45D53">
        <w:rPr>
          <w:color w:val="222222"/>
          <w:sz w:val="24"/>
          <w:szCs w:val="24"/>
          <w:shd w:val="clear" w:color="auto" w:fill="FFFFFF"/>
        </w:rPr>
        <w:t xml:space="preserve">Lee, C. H., Perkowski, M. A., Hall, D. V., &amp; Jun, D. S (2001). Self-Repairable </w:t>
      </w:r>
      <w:r w:rsidRPr="00B45D53">
        <w:rPr>
          <w:sz w:val="24"/>
          <w:szCs w:val="24"/>
          <w:shd w:val="clear" w:color="auto" w:fill="FFFFFF"/>
        </w:rPr>
        <w:t xml:space="preserve">GALs. </w:t>
      </w:r>
      <w:hyperlink r:id="rId11" w:history="1">
        <w:r w:rsidRPr="00B45D53">
          <w:rPr>
            <w:rStyle w:val="Hyperlink"/>
            <w:sz w:val="24"/>
            <w:szCs w:val="24"/>
            <w:shd w:val="clear" w:color="auto" w:fill="FFFFFF"/>
          </w:rPr>
          <w:t>Journal of Systems Architecture</w:t>
        </w:r>
      </w:hyperlink>
      <w:r w:rsidRPr="00B45D53">
        <w:rPr>
          <w:rStyle w:val="apple-converted-space"/>
          <w:sz w:val="24"/>
          <w:szCs w:val="24"/>
          <w:shd w:val="clear" w:color="auto" w:fill="FFFFFF"/>
        </w:rPr>
        <w:t>, </w:t>
      </w:r>
      <w:r w:rsidRPr="00B45D53">
        <w:rPr>
          <w:sz w:val="24"/>
          <w:szCs w:val="24"/>
          <w:shd w:val="clear" w:color="auto" w:fill="FFFFFF"/>
        </w:rPr>
        <w:t>02/2001; 47(2):119-135.</w:t>
      </w:r>
      <w:r w:rsidRPr="00B45D53">
        <w:rPr>
          <w:rStyle w:val="apple-converted-space"/>
          <w:sz w:val="24"/>
          <w:szCs w:val="24"/>
          <w:shd w:val="clear" w:color="auto" w:fill="FFFFFF"/>
        </w:rPr>
        <w:t> </w:t>
      </w:r>
    </w:p>
    <w:p w:rsidR="00C42255" w:rsidRPr="00B45D53" w:rsidRDefault="00C42255" w:rsidP="00B45D53">
      <w:pPr>
        <w:pStyle w:val="references"/>
        <w:numPr>
          <w:ilvl w:val="0"/>
          <w:numId w:val="5"/>
        </w:numPr>
        <w:spacing w:line="480" w:lineRule="auto"/>
        <w:rPr>
          <w:sz w:val="24"/>
          <w:szCs w:val="24"/>
        </w:rPr>
      </w:pPr>
      <w:r w:rsidRPr="00B45D53">
        <w:rPr>
          <w:color w:val="222222"/>
          <w:sz w:val="24"/>
          <w:szCs w:val="24"/>
          <w:shd w:val="clear" w:color="auto" w:fill="FFFFFF"/>
        </w:rPr>
        <w:lastRenderedPageBreak/>
        <w:t>Li, H., Gao, B., Chen, Z., Zhao, Y., Huang, P., Ye, H., ... &amp; Kang, J. (2015). A learnable parallel processing architecture towards unity of memory and computing.</w:t>
      </w:r>
      <w:r w:rsidRPr="00B45D53">
        <w:rPr>
          <w:rStyle w:val="apple-converted-space"/>
          <w:color w:val="222222"/>
          <w:sz w:val="24"/>
          <w:szCs w:val="24"/>
          <w:shd w:val="clear" w:color="auto" w:fill="FFFFFF"/>
        </w:rPr>
        <w:t> </w:t>
      </w:r>
      <w:r w:rsidRPr="00B45D53">
        <w:rPr>
          <w:i/>
          <w:iCs/>
          <w:color w:val="222222"/>
          <w:sz w:val="24"/>
          <w:szCs w:val="24"/>
          <w:shd w:val="clear" w:color="auto" w:fill="FFFFFF"/>
        </w:rPr>
        <w:t>Scientific reports</w:t>
      </w:r>
      <w:r w:rsidRPr="00B45D53">
        <w:rPr>
          <w:color w:val="222222"/>
          <w:sz w:val="24"/>
          <w:szCs w:val="24"/>
          <w:shd w:val="clear" w:color="auto" w:fill="FFFFFF"/>
        </w:rPr>
        <w:t>,</w:t>
      </w:r>
      <w:r w:rsidRPr="00B45D53">
        <w:rPr>
          <w:rStyle w:val="apple-converted-space"/>
          <w:color w:val="222222"/>
          <w:sz w:val="24"/>
          <w:szCs w:val="24"/>
          <w:shd w:val="clear" w:color="auto" w:fill="FFFFFF"/>
        </w:rPr>
        <w:t> </w:t>
      </w:r>
      <w:r w:rsidRPr="00B45D53">
        <w:rPr>
          <w:i/>
          <w:iCs/>
          <w:color w:val="222222"/>
          <w:sz w:val="24"/>
          <w:szCs w:val="24"/>
          <w:shd w:val="clear" w:color="auto" w:fill="FFFFFF"/>
        </w:rPr>
        <w:t>5</w:t>
      </w:r>
      <w:r w:rsidRPr="00B45D53">
        <w:rPr>
          <w:color w:val="222222"/>
          <w:sz w:val="24"/>
          <w:szCs w:val="24"/>
          <w:shd w:val="clear" w:color="auto" w:fill="FFFFFF"/>
        </w:rPr>
        <w:t>.</w:t>
      </w:r>
    </w:p>
    <w:p w:rsidR="00434FC5" w:rsidRPr="00B45D53" w:rsidRDefault="00434FC5" w:rsidP="00B45D53">
      <w:pPr>
        <w:pStyle w:val="ListParagraph"/>
        <w:numPr>
          <w:ilvl w:val="0"/>
          <w:numId w:val="5"/>
        </w:numPr>
        <w:spacing w:after="199" w:line="480" w:lineRule="auto"/>
        <w:ind w:left="365" w:right="326"/>
        <w:jc w:val="both"/>
      </w:pPr>
      <w:r w:rsidRPr="00B45D53">
        <w:rPr>
          <w:color w:val="222222"/>
          <w:shd w:val="clear" w:color="auto" w:fill="FFFFFF"/>
        </w:rPr>
        <w:t>Austin, J., &amp; Stonham, T. J. (1987). Distributed associative memory for use in scene analysis.</w:t>
      </w:r>
      <w:r w:rsidRPr="00B45D53">
        <w:rPr>
          <w:rStyle w:val="apple-converted-space"/>
          <w:rFonts w:eastAsia="Cambria"/>
          <w:color w:val="222222"/>
          <w:shd w:val="clear" w:color="auto" w:fill="FFFFFF"/>
        </w:rPr>
        <w:t> </w:t>
      </w:r>
      <w:r w:rsidRPr="00B45D53">
        <w:rPr>
          <w:i/>
          <w:iCs/>
          <w:color w:val="222222"/>
          <w:shd w:val="clear" w:color="auto" w:fill="FFFFFF"/>
        </w:rPr>
        <w:t>Image and Vision Computing</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5</w:t>
      </w:r>
      <w:r w:rsidRPr="00B45D53">
        <w:rPr>
          <w:color w:val="222222"/>
          <w:shd w:val="clear" w:color="auto" w:fill="FFFFFF"/>
        </w:rPr>
        <w:t>(4), 251-260.</w:t>
      </w:r>
      <w:r w:rsidRPr="00B45D53">
        <w:t xml:space="preserve"> </w:t>
      </w:r>
    </w:p>
    <w:p w:rsidR="00434FC5" w:rsidRPr="00B45D53" w:rsidRDefault="00434FC5" w:rsidP="00B45D53">
      <w:pPr>
        <w:pStyle w:val="ListParagraph"/>
        <w:numPr>
          <w:ilvl w:val="0"/>
          <w:numId w:val="5"/>
        </w:numPr>
        <w:spacing w:after="214" w:line="480" w:lineRule="auto"/>
        <w:ind w:left="365" w:right="326"/>
        <w:jc w:val="both"/>
      </w:pPr>
      <w:r w:rsidRPr="00B45D53">
        <w:rPr>
          <w:color w:val="222222"/>
          <w:shd w:val="clear" w:color="auto" w:fill="FFFFFF"/>
        </w:rPr>
        <w:t>Bose, J. (2007).</w:t>
      </w:r>
      <w:r w:rsidRPr="00B45D53">
        <w:rPr>
          <w:rStyle w:val="apple-converted-space"/>
          <w:rFonts w:eastAsia="Cambria"/>
          <w:color w:val="222222"/>
          <w:shd w:val="clear" w:color="auto" w:fill="FFFFFF"/>
        </w:rPr>
        <w:t> </w:t>
      </w:r>
      <w:r w:rsidRPr="00B45D53">
        <w:rPr>
          <w:i/>
          <w:iCs/>
          <w:color w:val="222222"/>
          <w:shd w:val="clear" w:color="auto" w:fill="FFFFFF"/>
        </w:rPr>
        <w:t>Engineering a Sequence Machine Through Spiking Neurons Employing Rank-order Codes</w:t>
      </w:r>
      <w:r w:rsidRPr="00B45D53">
        <w:rPr>
          <w:rStyle w:val="apple-converted-space"/>
          <w:rFonts w:eastAsia="Cambria"/>
          <w:color w:val="222222"/>
          <w:shd w:val="clear" w:color="auto" w:fill="FFFFFF"/>
        </w:rPr>
        <w:t> </w:t>
      </w:r>
      <w:r w:rsidRPr="00B45D53">
        <w:rPr>
          <w:color w:val="222222"/>
          <w:shd w:val="clear" w:color="auto" w:fill="FFFFFF"/>
        </w:rPr>
        <w:t>(Doctoral dissertation, University of Manchester).</w:t>
      </w:r>
      <w:r w:rsidRPr="00B45D53">
        <w:t xml:space="preserve"> </w:t>
      </w:r>
    </w:p>
    <w:p w:rsidR="00D43C11" w:rsidRPr="00B45D53" w:rsidRDefault="00D43C11" w:rsidP="00B45D53">
      <w:pPr>
        <w:pStyle w:val="ListParagraph"/>
        <w:numPr>
          <w:ilvl w:val="0"/>
          <w:numId w:val="5"/>
        </w:numPr>
        <w:spacing w:after="213" w:line="480" w:lineRule="auto"/>
        <w:ind w:left="365" w:right="326"/>
        <w:jc w:val="both"/>
      </w:pPr>
      <w:r w:rsidRPr="00B45D53">
        <w:rPr>
          <w:color w:val="222222"/>
          <w:shd w:val="clear" w:color="auto" w:fill="FFFFFF"/>
        </w:rPr>
        <w:t>Bose, J., Furber, S. B., &amp; Shapiro, J. L. (2005). An associative memory for the on-line recognition and prediction of temporal sequences. In</w:t>
      </w:r>
      <w:r w:rsidRPr="00B45D53">
        <w:rPr>
          <w:rStyle w:val="apple-converted-space"/>
          <w:rFonts w:eastAsia="Cambria"/>
          <w:color w:val="222222"/>
          <w:shd w:val="clear" w:color="auto" w:fill="FFFFFF"/>
        </w:rPr>
        <w:t> </w:t>
      </w:r>
      <w:r w:rsidRPr="00B45D53">
        <w:rPr>
          <w:i/>
          <w:iCs/>
          <w:color w:val="222222"/>
          <w:shd w:val="clear" w:color="auto" w:fill="FFFFFF"/>
        </w:rPr>
        <w:t>Neural Networks, 2005. IJCNN'05. Proceedings. 2005 IEEE International Joint Conference on</w:t>
      </w:r>
      <w:r w:rsidRPr="00B45D53">
        <w:rPr>
          <w:rStyle w:val="apple-converted-space"/>
          <w:rFonts w:eastAsia="Cambria"/>
          <w:color w:val="222222"/>
          <w:shd w:val="clear" w:color="auto" w:fill="FFFFFF"/>
        </w:rPr>
        <w:t> </w:t>
      </w:r>
      <w:r w:rsidRPr="00B45D53">
        <w:rPr>
          <w:color w:val="222222"/>
          <w:shd w:val="clear" w:color="auto" w:fill="FFFFFF"/>
        </w:rPr>
        <w:t>(Vol. 2, pp. 1223-1228). IEEE.</w:t>
      </w:r>
      <w:r w:rsidRPr="00B45D53">
        <w:t xml:space="preserve"> </w:t>
      </w:r>
    </w:p>
    <w:p w:rsidR="003A658A" w:rsidRPr="00B45D53" w:rsidRDefault="00D43C11" w:rsidP="00B45D53">
      <w:pPr>
        <w:pStyle w:val="ListParagraph"/>
        <w:numPr>
          <w:ilvl w:val="0"/>
          <w:numId w:val="5"/>
        </w:numPr>
        <w:spacing w:after="213" w:line="480" w:lineRule="auto"/>
        <w:ind w:left="365" w:right="326"/>
        <w:jc w:val="both"/>
      </w:pPr>
      <w:r w:rsidRPr="00B45D53">
        <w:rPr>
          <w:color w:val="222222"/>
          <w:shd w:val="clear" w:color="auto" w:fill="FFFFFF"/>
        </w:rPr>
        <w:t>Buckingham, J., &amp; Willshaw, D. (1992). Performance characteristics of the associative net.</w:t>
      </w:r>
      <w:r w:rsidRPr="00B45D53">
        <w:rPr>
          <w:rStyle w:val="apple-converted-space"/>
          <w:rFonts w:eastAsia="Cambria"/>
          <w:color w:val="222222"/>
          <w:shd w:val="clear" w:color="auto" w:fill="FFFFFF"/>
        </w:rPr>
        <w:t> </w:t>
      </w:r>
      <w:r w:rsidRPr="00B45D53">
        <w:rPr>
          <w:i/>
          <w:iCs/>
          <w:color w:val="222222"/>
          <w:shd w:val="clear" w:color="auto" w:fill="FFFFFF"/>
        </w:rPr>
        <w:t>Network: Computation in Neural Systems</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3</w:t>
      </w:r>
      <w:r w:rsidRPr="00B45D53">
        <w:rPr>
          <w:color w:val="222222"/>
          <w:shd w:val="clear" w:color="auto" w:fill="FFFFFF"/>
        </w:rPr>
        <w:t>(4), 407-414.</w:t>
      </w:r>
    </w:p>
    <w:p w:rsidR="003A658A" w:rsidRPr="00B45D53" w:rsidRDefault="00D43C11" w:rsidP="00B45D53">
      <w:pPr>
        <w:pStyle w:val="ListParagraph"/>
        <w:numPr>
          <w:ilvl w:val="0"/>
          <w:numId w:val="5"/>
        </w:numPr>
        <w:spacing w:after="202" w:line="480" w:lineRule="auto"/>
        <w:ind w:left="365" w:right="326"/>
        <w:jc w:val="both"/>
      </w:pPr>
      <w:r w:rsidRPr="00B45D53">
        <w:rPr>
          <w:color w:val="222222"/>
          <w:shd w:val="clear" w:color="auto" w:fill="FFFFFF"/>
        </w:rPr>
        <w:t>Carpenter, G. A., &amp; Grossberg, S. (1988). The ART of adaptive pattern recognition by a self-organizing neural network.</w:t>
      </w:r>
      <w:r w:rsidRPr="00B45D53">
        <w:rPr>
          <w:rStyle w:val="apple-converted-space"/>
          <w:rFonts w:eastAsia="Cambria"/>
          <w:color w:val="222222"/>
          <w:shd w:val="clear" w:color="auto" w:fill="FFFFFF"/>
        </w:rPr>
        <w:t> </w:t>
      </w:r>
      <w:r w:rsidRPr="00B45D53">
        <w:rPr>
          <w:i/>
          <w:iCs/>
          <w:color w:val="222222"/>
          <w:shd w:val="clear" w:color="auto" w:fill="FFFFFF"/>
        </w:rPr>
        <w:t>Computer</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21</w:t>
      </w:r>
      <w:r w:rsidRPr="00B45D53">
        <w:rPr>
          <w:color w:val="222222"/>
          <w:shd w:val="clear" w:color="auto" w:fill="FFFFFF"/>
        </w:rPr>
        <w:t>(3), 77-88</w:t>
      </w:r>
      <w:r w:rsidR="0048633A" w:rsidRPr="00B45D53">
        <w:t>.</w:t>
      </w:r>
    </w:p>
    <w:p w:rsidR="00D43C11" w:rsidRPr="00B45D53" w:rsidRDefault="00D43C11" w:rsidP="00B45D53">
      <w:pPr>
        <w:pStyle w:val="ListParagraph"/>
        <w:numPr>
          <w:ilvl w:val="0"/>
          <w:numId w:val="5"/>
        </w:numPr>
        <w:spacing w:after="202" w:line="480" w:lineRule="auto"/>
        <w:ind w:left="365" w:right="326"/>
        <w:jc w:val="both"/>
      </w:pPr>
      <w:r w:rsidRPr="00B45D53">
        <w:rPr>
          <w:color w:val="222222"/>
          <w:shd w:val="clear" w:color="auto" w:fill="FFFFFF"/>
        </w:rPr>
        <w:t>Elman, J. L. (1990). Finding structure in time.</w:t>
      </w:r>
      <w:r w:rsidRPr="00B45D53">
        <w:rPr>
          <w:rStyle w:val="apple-converted-space"/>
          <w:rFonts w:eastAsia="Cambria"/>
          <w:color w:val="222222"/>
          <w:shd w:val="clear" w:color="auto" w:fill="FFFFFF"/>
        </w:rPr>
        <w:t> </w:t>
      </w:r>
      <w:r w:rsidRPr="00B45D53">
        <w:rPr>
          <w:i/>
          <w:iCs/>
          <w:color w:val="222222"/>
          <w:shd w:val="clear" w:color="auto" w:fill="FFFFFF"/>
        </w:rPr>
        <w:t>Cognitive science</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14</w:t>
      </w:r>
      <w:r w:rsidRPr="00B45D53">
        <w:rPr>
          <w:color w:val="222222"/>
          <w:shd w:val="clear" w:color="auto" w:fill="FFFFFF"/>
        </w:rPr>
        <w:t>(2), 179-211.</w:t>
      </w:r>
      <w:r w:rsidRPr="00B45D53">
        <w:t xml:space="preserve"> </w:t>
      </w:r>
    </w:p>
    <w:p w:rsidR="00D43C11" w:rsidRPr="00B45D53" w:rsidRDefault="00D43C11" w:rsidP="00B45D53">
      <w:pPr>
        <w:pStyle w:val="ListParagraph"/>
        <w:numPr>
          <w:ilvl w:val="0"/>
          <w:numId w:val="5"/>
        </w:numPr>
        <w:spacing w:after="209" w:line="480" w:lineRule="auto"/>
        <w:ind w:left="365" w:right="326"/>
        <w:jc w:val="both"/>
      </w:pPr>
      <w:r w:rsidRPr="00B45D53">
        <w:rPr>
          <w:color w:val="222222"/>
          <w:shd w:val="clear" w:color="auto" w:fill="FFFFFF"/>
        </w:rPr>
        <w:t>Flynn, M. J., Kanerva, P., &amp; Bhadkamkar, N. (1989). Sparse distributed memory: Principles and operation.</w:t>
      </w:r>
    </w:p>
    <w:p w:rsidR="00D43C11" w:rsidRPr="00B45D53" w:rsidRDefault="00D43C11" w:rsidP="00B45D53">
      <w:pPr>
        <w:pStyle w:val="ListParagraph"/>
        <w:numPr>
          <w:ilvl w:val="0"/>
          <w:numId w:val="5"/>
        </w:numPr>
        <w:spacing w:after="186" w:line="480" w:lineRule="auto"/>
        <w:ind w:left="365" w:right="326"/>
        <w:jc w:val="both"/>
      </w:pPr>
      <w:r w:rsidRPr="00B45D53">
        <w:rPr>
          <w:color w:val="222222"/>
          <w:shd w:val="clear" w:color="auto" w:fill="FFFFFF"/>
        </w:rPr>
        <w:t>Furao, S., &amp; Hasegawa, O. (2006). An incremental network for on-line unsupervised classification and topology learning.</w:t>
      </w:r>
      <w:r w:rsidRPr="00B45D53">
        <w:rPr>
          <w:rStyle w:val="apple-converted-space"/>
          <w:rFonts w:eastAsia="Cambria"/>
          <w:color w:val="222222"/>
          <w:shd w:val="clear" w:color="auto" w:fill="FFFFFF"/>
        </w:rPr>
        <w:t> </w:t>
      </w:r>
      <w:r w:rsidRPr="00B45D53">
        <w:rPr>
          <w:i/>
          <w:iCs/>
          <w:color w:val="222222"/>
          <w:shd w:val="clear" w:color="auto" w:fill="FFFFFF"/>
        </w:rPr>
        <w:t>Neural Networks</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19</w:t>
      </w:r>
      <w:r w:rsidRPr="00B45D53">
        <w:rPr>
          <w:color w:val="222222"/>
          <w:shd w:val="clear" w:color="auto" w:fill="FFFFFF"/>
        </w:rPr>
        <w:t>(1), 90-106.</w:t>
      </w:r>
      <w:r w:rsidRPr="00B45D53">
        <w:t xml:space="preserve"> </w:t>
      </w:r>
    </w:p>
    <w:p w:rsidR="00D43C11" w:rsidRPr="00B45D53" w:rsidRDefault="00D43C11" w:rsidP="00B45D53">
      <w:pPr>
        <w:pStyle w:val="ListParagraph"/>
        <w:numPr>
          <w:ilvl w:val="0"/>
          <w:numId w:val="5"/>
        </w:numPr>
        <w:spacing w:after="202" w:line="480" w:lineRule="auto"/>
        <w:ind w:left="365" w:right="326"/>
        <w:jc w:val="both"/>
      </w:pPr>
      <w:r w:rsidRPr="00B45D53">
        <w:rPr>
          <w:color w:val="222222"/>
          <w:shd w:val="clear" w:color="auto" w:fill="FFFFFF"/>
        </w:rPr>
        <w:lastRenderedPageBreak/>
        <w:t>Ghahramani, Z. (2004). Unsupervised learning. In</w:t>
      </w:r>
      <w:r w:rsidRPr="00B45D53">
        <w:rPr>
          <w:rStyle w:val="apple-converted-space"/>
          <w:rFonts w:eastAsia="Cambria"/>
          <w:color w:val="222222"/>
          <w:shd w:val="clear" w:color="auto" w:fill="FFFFFF"/>
        </w:rPr>
        <w:t> </w:t>
      </w:r>
      <w:r w:rsidRPr="00B45D53">
        <w:rPr>
          <w:i/>
          <w:iCs/>
          <w:color w:val="222222"/>
          <w:shd w:val="clear" w:color="auto" w:fill="FFFFFF"/>
        </w:rPr>
        <w:t>Advanced lectures on machine learning</w:t>
      </w:r>
      <w:r w:rsidRPr="00B45D53">
        <w:rPr>
          <w:rStyle w:val="apple-converted-space"/>
          <w:rFonts w:eastAsia="Cambria"/>
          <w:color w:val="222222"/>
          <w:shd w:val="clear" w:color="auto" w:fill="FFFFFF"/>
        </w:rPr>
        <w:t> </w:t>
      </w:r>
      <w:r w:rsidRPr="00B45D53">
        <w:rPr>
          <w:color w:val="222222"/>
          <w:shd w:val="clear" w:color="auto" w:fill="FFFFFF"/>
        </w:rPr>
        <w:t>(pp. 72-112). Springer Berlin Heidelberg.</w:t>
      </w:r>
      <w:r w:rsidRPr="00B45D53">
        <w:t xml:space="preserve"> </w:t>
      </w:r>
    </w:p>
    <w:p w:rsidR="00125866" w:rsidRPr="00B45D53" w:rsidRDefault="00125866" w:rsidP="00B45D53">
      <w:pPr>
        <w:numPr>
          <w:ilvl w:val="0"/>
          <w:numId w:val="5"/>
        </w:numPr>
        <w:spacing w:after="2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Govoreanu, B., Kar, G. S., Chen, Y. Y., Paraschiv, V., Kubicek, S., Fantini, A., ... &amp; Jossart, N. (2011, December). 10× 10nm 2 Hf/HfO x crossbar resistive RAM with excellent performance, reliability and low-energy operation. In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Electron Devices Meeting (IEDM), 2011 IEEE International</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(pp. 31-6). IEEE.</w:t>
      </w:r>
      <w:r w:rsidRPr="00B45D53">
        <w:rPr>
          <w:rFonts w:ascii="Times New Roman" w:hAnsi="Times New Roman" w:cs="Times New Roman"/>
          <w:szCs w:val="24"/>
        </w:rPr>
        <w:t xml:space="preserve"> </w:t>
      </w:r>
    </w:p>
    <w:p w:rsidR="003A658A" w:rsidRPr="00B45D53" w:rsidRDefault="00125866" w:rsidP="00B45D53">
      <w:pPr>
        <w:numPr>
          <w:ilvl w:val="0"/>
          <w:numId w:val="5"/>
        </w:numPr>
        <w:spacing w:after="2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Guyonneau, R., VanRullen, R., &amp; Thorpe, S. J. (2005). Neurons tune to the earliest spikes through STDP.</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Neural Computation</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17</w:t>
      </w:r>
      <w:r w:rsidRPr="00B45D53">
        <w:rPr>
          <w:rFonts w:ascii="Times New Roman" w:hAnsi="Times New Roman" w:cs="Times New Roman"/>
          <w:color w:val="222222"/>
          <w:szCs w:val="24"/>
          <w:shd w:val="clear" w:color="auto" w:fill="FFFFFF"/>
        </w:rPr>
        <w:t>(4), 859-879.</w:t>
      </w:r>
    </w:p>
    <w:p w:rsidR="00125866" w:rsidRPr="00B45D53" w:rsidRDefault="00125866" w:rsidP="00B45D53">
      <w:pPr>
        <w:numPr>
          <w:ilvl w:val="0"/>
          <w:numId w:val="5"/>
        </w:numPr>
        <w:spacing w:after="19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Hawkins, J., Ahmad, S., &amp; Dubinsky, D. (2010). Hierarchical temporal memory including HTM cortical learning algorithms.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Techical report, Numenta, Inc, Palto Alto http://www. numenta. com/htmoverview/education/HTM_CorticalLearningAlgorithms. pdf</w:t>
      </w:r>
      <w:r w:rsidRPr="00B45D53">
        <w:rPr>
          <w:rFonts w:ascii="Times New Roman" w:hAnsi="Times New Roman" w:cs="Times New Roman"/>
          <w:color w:val="222222"/>
          <w:szCs w:val="24"/>
          <w:shd w:val="clear" w:color="auto" w:fill="FFFFFF"/>
        </w:rPr>
        <w:t>.</w:t>
      </w:r>
      <w:r w:rsidRPr="00B45D53">
        <w:rPr>
          <w:rFonts w:ascii="Times New Roman" w:hAnsi="Times New Roman" w:cs="Times New Roman"/>
          <w:szCs w:val="24"/>
        </w:rPr>
        <w:t xml:space="preserve"> </w:t>
      </w:r>
    </w:p>
    <w:p w:rsidR="003A658A" w:rsidRPr="00B45D53" w:rsidRDefault="00125866" w:rsidP="00B45D53">
      <w:pPr>
        <w:numPr>
          <w:ilvl w:val="0"/>
          <w:numId w:val="5"/>
        </w:numPr>
        <w:spacing w:after="19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Hebb, D. O. (2005).</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The organization of behavior: A neuropsychological theory</w:t>
      </w:r>
      <w:r w:rsidRPr="00B45D53">
        <w:rPr>
          <w:rFonts w:ascii="Times New Roman" w:hAnsi="Times New Roman" w:cs="Times New Roman"/>
          <w:color w:val="222222"/>
          <w:szCs w:val="24"/>
          <w:shd w:val="clear" w:color="auto" w:fill="FFFFFF"/>
        </w:rPr>
        <w:t>. Psychology Press.</w:t>
      </w:r>
    </w:p>
    <w:p w:rsidR="00125866" w:rsidRPr="00B45D53" w:rsidRDefault="00125866" w:rsidP="00B45D53">
      <w:pPr>
        <w:numPr>
          <w:ilvl w:val="0"/>
          <w:numId w:val="5"/>
        </w:numPr>
        <w:spacing w:after="213"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Holleman, J., Mishra, A., Diorio, C., &amp; Otis, B. (2008, September). A micro-power neural spike detector and feature extractor in. 13μm CMOS. In</w:t>
      </w:r>
      <w:r w:rsidRPr="00B45D53">
        <w:rPr>
          <w:rFonts w:ascii="Times New Roman" w:hAnsi="Times New Roman" w:cs="Times New Roman"/>
          <w:i/>
          <w:iCs/>
          <w:color w:val="222222"/>
          <w:szCs w:val="24"/>
          <w:shd w:val="clear" w:color="auto" w:fill="FFFFFF"/>
        </w:rPr>
        <w:t>Custom Integrated Circuits Conference, 2008. CICC 2008. IEEE</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(pp. 333-336). IEEE.</w:t>
      </w:r>
      <w:r w:rsidRPr="00B45D53">
        <w:rPr>
          <w:rFonts w:ascii="Times New Roman" w:hAnsi="Times New Roman" w:cs="Times New Roman"/>
          <w:szCs w:val="24"/>
        </w:rPr>
        <w:t xml:space="preserve"> </w:t>
      </w:r>
    </w:p>
    <w:p w:rsidR="003A658A" w:rsidRPr="00B45D53" w:rsidRDefault="00125866" w:rsidP="00B45D53">
      <w:pPr>
        <w:numPr>
          <w:ilvl w:val="0"/>
          <w:numId w:val="5"/>
        </w:numPr>
        <w:spacing w:after="213"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Hopfield, J. J. (1982). Neural networks and physical systems with emergent collective computational abilities.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Proceedings of the national academy of sciences</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79</w:t>
      </w:r>
      <w:r w:rsidRPr="00B45D53">
        <w:rPr>
          <w:rFonts w:ascii="Times New Roman" w:hAnsi="Times New Roman" w:cs="Times New Roman"/>
          <w:color w:val="222222"/>
          <w:szCs w:val="24"/>
          <w:shd w:val="clear" w:color="auto" w:fill="FFFFFF"/>
        </w:rPr>
        <w:t>(8), 2554-2558</w:t>
      </w:r>
      <w:r w:rsidR="0048633A" w:rsidRPr="00B45D53">
        <w:rPr>
          <w:rFonts w:ascii="Times New Roman" w:hAnsi="Times New Roman" w:cs="Times New Roman"/>
          <w:szCs w:val="24"/>
        </w:rPr>
        <w:t>.</w:t>
      </w:r>
    </w:p>
    <w:p w:rsidR="002E7B27" w:rsidRPr="00B45D53" w:rsidRDefault="002E7B27" w:rsidP="00B45D53">
      <w:pPr>
        <w:numPr>
          <w:ilvl w:val="0"/>
          <w:numId w:val="5"/>
        </w:numPr>
        <w:spacing w:after="4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lastRenderedPageBreak/>
        <w:t>Jordan, M. I. (1997). Serial order: A parallel distributed processing approach.</w:t>
      </w:r>
      <w:r w:rsidR="005D5D39">
        <w:rPr>
          <w:rFonts w:ascii="Times New Roman" w:hAnsi="Times New Roman" w:cs="Times New Roman"/>
          <w:color w:val="222222"/>
          <w:szCs w:val="24"/>
          <w:shd w:val="clear" w:color="auto" w:fill="FFFFFF"/>
        </w:rPr>
        <w:t xml:space="preserve"> </w:t>
      </w:r>
      <w:r w:rsidRPr="00B45D53">
        <w:rPr>
          <w:rFonts w:ascii="Times New Roman" w:hAnsi="Times New Roman" w:cs="Times New Roman"/>
          <w:i/>
          <w:iCs/>
          <w:color w:val="222222"/>
          <w:szCs w:val="24"/>
          <w:shd w:val="clear" w:color="auto" w:fill="FFFFFF"/>
        </w:rPr>
        <w:t>Advances in psychology</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121</w:t>
      </w:r>
      <w:r w:rsidRPr="00B45D53">
        <w:rPr>
          <w:rFonts w:ascii="Times New Roman" w:hAnsi="Times New Roman" w:cs="Times New Roman"/>
          <w:color w:val="222222"/>
          <w:szCs w:val="24"/>
          <w:shd w:val="clear" w:color="auto" w:fill="FFFFFF"/>
        </w:rPr>
        <w:t>, 471-495.</w:t>
      </w:r>
      <w:r w:rsidRPr="00B45D53">
        <w:rPr>
          <w:rFonts w:ascii="Times New Roman" w:hAnsi="Times New Roman" w:cs="Times New Roman"/>
          <w:szCs w:val="24"/>
        </w:rPr>
        <w:t xml:space="preserve"> </w:t>
      </w:r>
    </w:p>
    <w:p w:rsidR="003A658A" w:rsidRPr="00B45D53" w:rsidRDefault="00DB317E" w:rsidP="00B45D53">
      <w:pPr>
        <w:numPr>
          <w:ilvl w:val="0"/>
          <w:numId w:val="5"/>
        </w:numPr>
        <w:spacing w:after="4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Kanerva, P. (1992). Sparse distributed memory and related models.</w:t>
      </w:r>
    </w:p>
    <w:p w:rsidR="003A658A" w:rsidRPr="00B45D53" w:rsidRDefault="00DB317E" w:rsidP="00B45D53">
      <w:pPr>
        <w:numPr>
          <w:ilvl w:val="0"/>
          <w:numId w:val="5"/>
        </w:numPr>
        <w:spacing w:after="4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Kim, Y., Zhang, Y., &amp; Li, P. (2012, September). A digital neuromorphic VLSI architecture with memristor crossbar synaptic array for machine learning. In</w:t>
      </w:r>
      <w:r w:rsidRPr="00B45D53">
        <w:rPr>
          <w:rFonts w:ascii="Times New Roman" w:hAnsi="Times New Roman" w:cs="Times New Roman"/>
          <w:i/>
          <w:iCs/>
          <w:color w:val="222222"/>
          <w:szCs w:val="24"/>
          <w:shd w:val="clear" w:color="auto" w:fill="FFFFFF"/>
        </w:rPr>
        <w:t>SOC Conference (SOCC), 2012 IEEE International</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(pp. 328-333). IEEE.</w:t>
      </w:r>
    </w:p>
    <w:p w:rsidR="00DB317E" w:rsidRPr="00B45D53" w:rsidRDefault="00DB317E" w:rsidP="00B45D53">
      <w:pPr>
        <w:numPr>
          <w:ilvl w:val="0"/>
          <w:numId w:val="5"/>
        </w:numPr>
        <w:spacing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Kosko, B. (1988). Bidirectional associative memories.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Systems, Man and Cybernetics, IEEE Transactions on</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18</w:t>
      </w:r>
      <w:r w:rsidRPr="00B45D53">
        <w:rPr>
          <w:rFonts w:ascii="Times New Roman" w:hAnsi="Times New Roman" w:cs="Times New Roman"/>
          <w:color w:val="222222"/>
          <w:szCs w:val="24"/>
          <w:shd w:val="clear" w:color="auto" w:fill="FFFFFF"/>
        </w:rPr>
        <w:t>(1), 49-60.</w:t>
      </w:r>
      <w:r w:rsidRPr="00B45D53">
        <w:rPr>
          <w:rFonts w:ascii="Times New Roman" w:hAnsi="Times New Roman" w:cs="Times New Roman"/>
          <w:szCs w:val="24"/>
        </w:rPr>
        <w:t xml:space="preserve"> </w:t>
      </w:r>
    </w:p>
    <w:p w:rsidR="003A658A" w:rsidRPr="00B45D53" w:rsidRDefault="00DB317E" w:rsidP="00B45D53">
      <w:pPr>
        <w:numPr>
          <w:ilvl w:val="0"/>
          <w:numId w:val="5"/>
        </w:numPr>
        <w:spacing w:line="480" w:lineRule="auto"/>
        <w:ind w:left="365" w:right="326"/>
        <w:rPr>
          <w:rFonts w:ascii="Times New Roman" w:hAnsi="Times New Roman" w:cs="Times New Roman"/>
          <w:szCs w:val="24"/>
        </w:rPr>
      </w:pPr>
      <w:r w:rsidRPr="007B0417">
        <w:rPr>
          <w:rFonts w:ascii="Times New Roman" w:hAnsi="Times New Roman" w:cs="Times New Roman"/>
          <w:color w:val="222222"/>
          <w:szCs w:val="24"/>
          <w:shd w:val="clear" w:color="auto" w:fill="FFFFFF"/>
        </w:rPr>
        <w:t>L</w:t>
      </w:r>
      <w:r w:rsidR="00D50CAF" w:rsidRPr="007B0417">
        <w:rPr>
          <w:rFonts w:ascii="Times New Roman" w:hAnsi="Times New Roman" w:cs="Times New Roman"/>
          <w:color w:val="222222"/>
          <w:szCs w:val="24"/>
          <w:shd w:val="clear" w:color="auto" w:fill="FFFFFF"/>
        </w:rPr>
        <w:t>e</w:t>
      </w:r>
      <w:r w:rsidRPr="007B0417">
        <w:rPr>
          <w:rFonts w:ascii="Times New Roman" w:hAnsi="Times New Roman" w:cs="Times New Roman"/>
          <w:color w:val="222222"/>
          <w:szCs w:val="24"/>
          <w:shd w:val="clear" w:color="auto" w:fill="FFFFFF"/>
        </w:rPr>
        <w:t>vensht</w:t>
      </w:r>
      <w:r w:rsidR="00D50CAF" w:rsidRPr="007B0417">
        <w:rPr>
          <w:rFonts w:ascii="Times New Roman" w:hAnsi="Times New Roman" w:cs="Times New Roman"/>
          <w:color w:val="222222"/>
          <w:szCs w:val="24"/>
          <w:shd w:val="clear" w:color="auto" w:fill="FFFFFF"/>
        </w:rPr>
        <w:t>e</w:t>
      </w:r>
      <w:r w:rsidRPr="007B0417">
        <w:rPr>
          <w:rFonts w:ascii="Times New Roman" w:hAnsi="Times New Roman" w:cs="Times New Roman"/>
          <w:color w:val="222222"/>
          <w:szCs w:val="24"/>
          <w:shd w:val="clear" w:color="auto" w:fill="FFFFFF"/>
        </w:rPr>
        <w:t>in,</w:t>
      </w:r>
      <w:r w:rsidRPr="00B45D53">
        <w:rPr>
          <w:rFonts w:ascii="Times New Roman" w:hAnsi="Times New Roman" w:cs="Times New Roman"/>
          <w:color w:val="222222"/>
          <w:szCs w:val="24"/>
          <w:shd w:val="clear" w:color="auto" w:fill="FFFFFF"/>
        </w:rPr>
        <w:t xml:space="preserve"> V. </w:t>
      </w:r>
      <w:r w:rsidR="00626CE0">
        <w:rPr>
          <w:rFonts w:ascii="Times New Roman" w:hAnsi="Times New Roman" w:cs="Times New Roman"/>
          <w:color w:val="222222"/>
          <w:szCs w:val="24"/>
          <w:shd w:val="clear" w:color="auto" w:fill="FFFFFF"/>
        </w:rPr>
        <w:t>I. (1966, February). Binary code</w:t>
      </w:r>
      <w:r w:rsidRPr="00B45D53">
        <w:rPr>
          <w:rFonts w:ascii="Times New Roman" w:hAnsi="Times New Roman" w:cs="Times New Roman"/>
          <w:color w:val="222222"/>
          <w:szCs w:val="24"/>
          <w:shd w:val="clear" w:color="auto" w:fill="FFFFFF"/>
        </w:rPr>
        <w:t>s capable or ‘correcting deletions, insertions, and reversals. In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Soviet Physics-Doklady</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(Vol. 10, No. 8).</w:t>
      </w:r>
    </w:p>
    <w:p w:rsidR="003A658A" w:rsidRPr="00B45D53" w:rsidRDefault="00DB317E" w:rsidP="00B45D53">
      <w:pPr>
        <w:numPr>
          <w:ilvl w:val="0"/>
          <w:numId w:val="5"/>
        </w:numPr>
        <w:spacing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LeCun, Y., Cortes, C., &amp; Burges, C. J. (1998). The MNIST database of handwritten digits.</w:t>
      </w:r>
    </w:p>
    <w:p w:rsidR="003A658A" w:rsidRPr="00B45D53" w:rsidRDefault="00DB317E" w:rsidP="00B45D53">
      <w:pPr>
        <w:numPr>
          <w:ilvl w:val="0"/>
          <w:numId w:val="5"/>
        </w:numPr>
        <w:spacing w:after="213"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Likharev, K. K. (2011). CrossNets: Neuromorphic hybrid CMOS/nanoelectronic networks.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Science of Advanced Materials</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3</w:t>
      </w:r>
      <w:r w:rsidRPr="00B45D53">
        <w:rPr>
          <w:rFonts w:ascii="Times New Roman" w:hAnsi="Times New Roman" w:cs="Times New Roman"/>
          <w:color w:val="222222"/>
          <w:szCs w:val="24"/>
          <w:shd w:val="clear" w:color="auto" w:fill="FFFFFF"/>
        </w:rPr>
        <w:t>(3), 322-331.</w:t>
      </w:r>
    </w:p>
    <w:p w:rsidR="003A658A" w:rsidRPr="00B45D53" w:rsidRDefault="00DB317E" w:rsidP="00B45D53">
      <w:pPr>
        <w:numPr>
          <w:ilvl w:val="0"/>
          <w:numId w:val="5"/>
        </w:numPr>
        <w:spacing w:after="213"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Loiselle, S., Rouat, J., Pressnitzer, D., &amp; Thorpe, S. (2005, July). Exploration of rank order coding with spiking neural networks for speech recognition. In</w:t>
      </w:r>
      <w:r w:rsidRPr="00B45D53">
        <w:rPr>
          <w:rFonts w:ascii="Times New Roman" w:hAnsi="Times New Roman" w:cs="Times New Roman"/>
          <w:i/>
          <w:iCs/>
          <w:color w:val="222222"/>
          <w:szCs w:val="24"/>
          <w:shd w:val="clear" w:color="auto" w:fill="FFFFFF"/>
        </w:rPr>
        <w:t>Neural Networks, 2005. IJCNN'05. Proceedings. 2005 IEEE International Joint Conference on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(Vol. 4, pp. 2076-2080). IEEE.</w:t>
      </w:r>
    </w:p>
    <w:p w:rsidR="003A658A" w:rsidRPr="00B45D53" w:rsidRDefault="00DB317E" w:rsidP="00B45D53">
      <w:pPr>
        <w:numPr>
          <w:ilvl w:val="0"/>
          <w:numId w:val="5"/>
        </w:numPr>
        <w:spacing w:after="22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lastRenderedPageBreak/>
        <w:t>Palm, G., Schwenker, F., Sommer, F. T., &amp; Strey, A. (1997). Neural associative memories.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Associative processing and processors</w:t>
      </w:r>
      <w:r w:rsidRPr="00B45D53">
        <w:rPr>
          <w:rFonts w:ascii="Times New Roman" w:hAnsi="Times New Roman" w:cs="Times New Roman"/>
          <w:color w:val="222222"/>
          <w:szCs w:val="24"/>
          <w:shd w:val="clear" w:color="auto" w:fill="FFFFFF"/>
        </w:rPr>
        <w:t>, 307-326.</w:t>
      </w:r>
    </w:p>
    <w:p w:rsidR="003A658A" w:rsidRPr="00B45D53" w:rsidRDefault="00BD6272" w:rsidP="00B45D53">
      <w:pPr>
        <w:numPr>
          <w:ilvl w:val="0"/>
          <w:numId w:val="5"/>
        </w:numPr>
        <w:spacing w:after="215"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Pierzchala, E., &amp; Perkowski, M. A. (1999).</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U.S. Patent No. 5,959,871</w:t>
      </w:r>
      <w:r w:rsidRPr="00B45D53">
        <w:rPr>
          <w:rFonts w:ascii="Times New Roman" w:hAnsi="Times New Roman" w:cs="Times New Roman"/>
          <w:color w:val="222222"/>
          <w:szCs w:val="24"/>
          <w:shd w:val="clear" w:color="auto" w:fill="FFFFFF"/>
        </w:rPr>
        <w:t>. Washington, DC: U.S. Patent and Trademark Office.</w:t>
      </w:r>
    </w:p>
    <w:p w:rsidR="003A658A" w:rsidRPr="00B45D53" w:rsidRDefault="0038174C" w:rsidP="00B45D53">
      <w:pPr>
        <w:numPr>
          <w:ilvl w:val="0"/>
          <w:numId w:val="5"/>
        </w:numPr>
        <w:spacing w:after="22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Rabiner, L. R. (1989). A tutorial on hidden Markov models and selected applications in speech recognition.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Proceedings of the IEEE</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77</w:t>
      </w:r>
      <w:r w:rsidRPr="00B45D53">
        <w:rPr>
          <w:rFonts w:ascii="Times New Roman" w:hAnsi="Times New Roman" w:cs="Times New Roman"/>
          <w:color w:val="222222"/>
          <w:szCs w:val="24"/>
          <w:shd w:val="clear" w:color="auto" w:fill="FFFFFF"/>
        </w:rPr>
        <w:t>(2), 257-286.</w:t>
      </w:r>
    </w:p>
    <w:p w:rsidR="003A658A" w:rsidRPr="00B45D53" w:rsidRDefault="0038174C" w:rsidP="00B45D53">
      <w:pPr>
        <w:numPr>
          <w:ilvl w:val="0"/>
          <w:numId w:val="5"/>
        </w:numPr>
        <w:spacing w:after="22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Sakurai, N., Hattori, M., &amp; Ito, H. (2002, May). SOM associative memory for temporal sequences. In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Proceedings of the 2002 international joint conference on neural networks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(pp. 950-955).</w:t>
      </w:r>
    </w:p>
    <w:p w:rsidR="003A658A" w:rsidRPr="00B45D53" w:rsidRDefault="0038174C" w:rsidP="00B45D53">
      <w:pPr>
        <w:numPr>
          <w:ilvl w:val="0"/>
          <w:numId w:val="5"/>
        </w:numPr>
        <w:spacing w:after="200"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KP, S. S., Turner, A., Sherly, E., &amp; Austin, J. (2014). Sequential data mining using correlation matrix memory.</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arXiv preprint arXiv:1407.2206</w:t>
      </w:r>
      <w:r w:rsidRPr="00B45D53">
        <w:rPr>
          <w:rFonts w:ascii="Times New Roman" w:hAnsi="Times New Roman" w:cs="Times New Roman"/>
          <w:color w:val="222222"/>
          <w:szCs w:val="24"/>
          <w:shd w:val="clear" w:color="auto" w:fill="FFFFFF"/>
        </w:rPr>
        <w:t>.</w:t>
      </w:r>
    </w:p>
    <w:p w:rsidR="003A658A" w:rsidRPr="00B45D53" w:rsidRDefault="0075259A" w:rsidP="00B45D53">
      <w:pPr>
        <w:numPr>
          <w:ilvl w:val="0"/>
          <w:numId w:val="5"/>
        </w:numPr>
        <w:spacing w:after="20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Sharad, M., Augustine, C., Panagopoulos, G., &amp; Roy, K. (2012, June). Cognitive computing with spin-based neural networks. In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Proceedings of the 49th Annual Design Automation Conference</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(pp. 1262-1263). ACM.</w:t>
      </w:r>
    </w:p>
    <w:p w:rsidR="003A658A" w:rsidRPr="00B45D53" w:rsidRDefault="0075259A" w:rsidP="00B45D53">
      <w:pPr>
        <w:numPr>
          <w:ilvl w:val="0"/>
          <w:numId w:val="5"/>
        </w:numPr>
        <w:spacing w:after="20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Shen, F., Yu, H., Kasai, W., &amp; Hasegawa, O. (2010, July). An associative memory system for incremental learning and temporal sequence. In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Neural Networks (IJCNN), The 2010 International Joint Conference on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(pp. 1-8). IEEE.</w:t>
      </w:r>
    </w:p>
    <w:p w:rsidR="003A658A" w:rsidRPr="00B45D53" w:rsidRDefault="0075259A" w:rsidP="00B45D53">
      <w:pPr>
        <w:numPr>
          <w:ilvl w:val="0"/>
          <w:numId w:val="5"/>
        </w:numPr>
        <w:spacing w:after="213"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Shen, F., Ouyang, Q., Kasai, W., &amp; Hasegawa, O. (2013). A general associative memory based on self-organizing incremental neural network.</w:t>
      </w:r>
      <w:r w:rsidR="005D5D39">
        <w:rPr>
          <w:rFonts w:ascii="Times New Roman" w:hAnsi="Times New Roman" w:cs="Times New Roman"/>
          <w:color w:val="222222"/>
          <w:szCs w:val="24"/>
          <w:shd w:val="clear" w:color="auto" w:fill="FFFFFF"/>
        </w:rPr>
        <w:t xml:space="preserve"> </w:t>
      </w:r>
      <w:r w:rsidRPr="00B45D53">
        <w:rPr>
          <w:rFonts w:ascii="Times New Roman" w:hAnsi="Times New Roman" w:cs="Times New Roman"/>
          <w:i/>
          <w:iCs/>
          <w:color w:val="222222"/>
          <w:szCs w:val="24"/>
          <w:shd w:val="clear" w:color="auto" w:fill="FFFFFF"/>
        </w:rPr>
        <w:t>Neurocomputing</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104</w:t>
      </w:r>
      <w:r w:rsidRPr="00B45D53">
        <w:rPr>
          <w:rFonts w:ascii="Times New Roman" w:hAnsi="Times New Roman" w:cs="Times New Roman"/>
          <w:color w:val="222222"/>
          <w:szCs w:val="24"/>
          <w:shd w:val="clear" w:color="auto" w:fill="FFFFFF"/>
        </w:rPr>
        <w:t>, 57-71.</w:t>
      </w:r>
    </w:p>
    <w:p w:rsidR="003A658A" w:rsidRPr="00B45D53" w:rsidRDefault="0075259A" w:rsidP="00B45D53">
      <w:pPr>
        <w:numPr>
          <w:ilvl w:val="0"/>
          <w:numId w:val="5"/>
        </w:numPr>
        <w:spacing w:after="2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lastRenderedPageBreak/>
        <w:t>Snider, G., Kuekes, P., Hogg, T., &amp; Williams, R. S. (2005). Nanoelectronic architectures.</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Applied Physics A</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80</w:t>
      </w:r>
      <w:r w:rsidRPr="00B45D53">
        <w:rPr>
          <w:rFonts w:ascii="Times New Roman" w:hAnsi="Times New Roman" w:cs="Times New Roman"/>
          <w:color w:val="222222"/>
          <w:szCs w:val="24"/>
          <w:shd w:val="clear" w:color="auto" w:fill="FFFFFF"/>
        </w:rPr>
        <w:t>(6), 1183-1195.</w:t>
      </w:r>
    </w:p>
    <w:p w:rsidR="003A658A" w:rsidRPr="00B45D53" w:rsidRDefault="0075259A" w:rsidP="00B45D53">
      <w:pPr>
        <w:numPr>
          <w:ilvl w:val="0"/>
          <w:numId w:val="5"/>
        </w:numPr>
        <w:spacing w:after="209"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Yamada, T., Hattori, M., Morisawa, M., &amp; Ito, H. (1999). Sequential learning for associative memory using Kohonen feature map. In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Neural Networks, 1999. IJCNN'99. International Joint Conference on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color w:val="222222"/>
          <w:szCs w:val="24"/>
          <w:shd w:val="clear" w:color="auto" w:fill="FFFFFF"/>
        </w:rPr>
        <w:t>(Vol. 3, pp. 1920-1923). IEEE.</w:t>
      </w:r>
    </w:p>
    <w:p w:rsidR="003A658A" w:rsidRPr="00B45D53" w:rsidRDefault="0075259A" w:rsidP="00B45D53">
      <w:pPr>
        <w:numPr>
          <w:ilvl w:val="0"/>
          <w:numId w:val="5"/>
        </w:numPr>
        <w:spacing w:after="22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Yang, J. J., Strukov, D. B., &amp; Stewart, D. R. (2013). Memristive devices for computing.</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Nature nanotechnology</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8</w:t>
      </w:r>
      <w:r w:rsidRPr="00B45D53">
        <w:rPr>
          <w:rFonts w:ascii="Times New Roman" w:hAnsi="Times New Roman" w:cs="Times New Roman"/>
          <w:color w:val="222222"/>
          <w:szCs w:val="24"/>
          <w:shd w:val="clear" w:color="auto" w:fill="FFFFFF"/>
        </w:rPr>
        <w:t>(1), 13-24.</w:t>
      </w:r>
    </w:p>
    <w:p w:rsidR="00691FF0" w:rsidRPr="00B45D53" w:rsidRDefault="0075259A" w:rsidP="00B45D53">
      <w:pPr>
        <w:numPr>
          <w:ilvl w:val="0"/>
          <w:numId w:val="5"/>
        </w:numPr>
        <w:spacing w:after="222" w:line="480" w:lineRule="auto"/>
        <w:ind w:left="365" w:right="326"/>
        <w:rPr>
          <w:rFonts w:ascii="Times New Roman" w:hAnsi="Times New Roman" w:cs="Times New Roman"/>
          <w:szCs w:val="24"/>
        </w:rPr>
      </w:pPr>
      <w:r w:rsidRPr="00B45D53">
        <w:rPr>
          <w:rFonts w:ascii="Times New Roman" w:hAnsi="Times New Roman" w:cs="Times New Roman"/>
          <w:color w:val="222222"/>
          <w:szCs w:val="24"/>
          <w:shd w:val="clear" w:color="auto" w:fill="FFFFFF"/>
        </w:rPr>
        <w:t>Zaveri, M. S., &amp; Hammerstrom, D. (2011). Performance/price estimates for cortex-scale hardware: a design space exploration.</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Neural Networks</w:t>
      </w:r>
      <w:r w:rsidRPr="00B45D53">
        <w:rPr>
          <w:rFonts w:ascii="Times New Roman" w:hAnsi="Times New Roman" w:cs="Times New Roman"/>
          <w:color w:val="222222"/>
          <w:szCs w:val="24"/>
          <w:shd w:val="clear" w:color="auto" w:fill="FFFFFF"/>
        </w:rPr>
        <w:t>,</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24</w:t>
      </w:r>
      <w:r w:rsidRPr="00B45D53">
        <w:rPr>
          <w:rFonts w:ascii="Times New Roman" w:hAnsi="Times New Roman" w:cs="Times New Roman"/>
          <w:color w:val="222222"/>
          <w:szCs w:val="24"/>
          <w:shd w:val="clear" w:color="auto" w:fill="FFFFFF"/>
        </w:rPr>
        <w:t>(3), 291-304.</w:t>
      </w:r>
    </w:p>
    <w:p w:rsidR="00585F29" w:rsidRPr="00B45D53" w:rsidRDefault="0075259A" w:rsidP="00B45D53">
      <w:pPr>
        <w:pStyle w:val="ListParagraph"/>
        <w:numPr>
          <w:ilvl w:val="0"/>
          <w:numId w:val="5"/>
        </w:numPr>
        <w:spacing w:line="480" w:lineRule="auto"/>
        <w:ind w:left="365"/>
        <w:jc w:val="both"/>
      </w:pPr>
      <w:r w:rsidRPr="00B45D53">
        <w:rPr>
          <w:color w:val="222222"/>
          <w:shd w:val="clear" w:color="auto" w:fill="FFFFFF"/>
        </w:rPr>
        <w:t>Zaveri, M. S., &amp; Hammerstrom, D. (2010). CMOL/CMOS implementations of bayesian polytree inference: Digital and mixed-signal architectures and performance/price.</w:t>
      </w:r>
      <w:r w:rsidRPr="00B45D53">
        <w:rPr>
          <w:rStyle w:val="apple-converted-space"/>
          <w:rFonts w:eastAsia="Cambria"/>
          <w:color w:val="222222"/>
          <w:shd w:val="clear" w:color="auto" w:fill="FFFFFF"/>
        </w:rPr>
        <w:t> </w:t>
      </w:r>
      <w:r w:rsidRPr="00B45D53">
        <w:rPr>
          <w:i/>
          <w:iCs/>
          <w:color w:val="222222"/>
          <w:shd w:val="clear" w:color="auto" w:fill="FFFFFF"/>
        </w:rPr>
        <w:t>Nanotechnology, IEEE Transactions on</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9</w:t>
      </w:r>
      <w:r w:rsidRPr="00B45D53">
        <w:rPr>
          <w:color w:val="222222"/>
          <w:shd w:val="clear" w:color="auto" w:fill="FFFFFF"/>
        </w:rPr>
        <w:t>(2), 194-211.</w:t>
      </w:r>
    </w:p>
    <w:p w:rsidR="00585F29" w:rsidRPr="00B45D53" w:rsidRDefault="0075259A" w:rsidP="00B45D53">
      <w:pPr>
        <w:pStyle w:val="ListParagraph"/>
        <w:numPr>
          <w:ilvl w:val="0"/>
          <w:numId w:val="5"/>
        </w:numPr>
        <w:spacing w:line="480" w:lineRule="auto"/>
        <w:ind w:left="365"/>
        <w:jc w:val="both"/>
      </w:pPr>
      <w:r w:rsidRPr="00B45D53">
        <w:rPr>
          <w:color w:val="222222"/>
          <w:shd w:val="clear" w:color="auto" w:fill="FFFFFF"/>
        </w:rPr>
        <w:t xml:space="preserve">Strukov, D. B., Stewart, D. R., Borghetti, J., Li, X., Pickett, M. D., Medeiros-Ribeiro, G., ... &amp; Xia, Q. (2010, May). </w:t>
      </w:r>
      <w:r w:rsidR="00176A02" w:rsidRPr="00B45D53">
        <w:rPr>
          <w:color w:val="222222"/>
          <w:shd w:val="clear" w:color="auto" w:fill="FFFFFF"/>
        </w:rPr>
        <w:t>Hybrid CMOS/memristor circuits</w:t>
      </w:r>
      <w:r w:rsidRPr="00B45D53">
        <w:rPr>
          <w:color w:val="222222"/>
          <w:shd w:val="clear" w:color="auto" w:fill="FFFFFF"/>
        </w:rPr>
        <w:t>. In</w:t>
      </w:r>
      <w:r w:rsidRPr="00B45D53">
        <w:rPr>
          <w:i/>
          <w:iCs/>
          <w:color w:val="222222"/>
          <w:shd w:val="clear" w:color="auto" w:fill="FFFFFF"/>
        </w:rPr>
        <w:t>ISCAS</w:t>
      </w:r>
      <w:r w:rsidRPr="00B45D53">
        <w:rPr>
          <w:rStyle w:val="apple-converted-space"/>
          <w:rFonts w:eastAsia="Cambria"/>
          <w:color w:val="222222"/>
          <w:shd w:val="clear" w:color="auto" w:fill="FFFFFF"/>
        </w:rPr>
        <w:t> </w:t>
      </w:r>
      <w:r w:rsidRPr="00B45D53">
        <w:rPr>
          <w:color w:val="222222"/>
          <w:shd w:val="clear" w:color="auto" w:fill="FFFFFF"/>
        </w:rPr>
        <w:t>(pp. 1967-1970).</w:t>
      </w:r>
    </w:p>
    <w:p w:rsidR="00070AA0" w:rsidRPr="00B45D53" w:rsidRDefault="004F0FFB" w:rsidP="00B45D53">
      <w:pPr>
        <w:pStyle w:val="ListParagraph"/>
        <w:numPr>
          <w:ilvl w:val="0"/>
          <w:numId w:val="5"/>
        </w:numPr>
        <w:spacing w:line="480" w:lineRule="auto"/>
        <w:ind w:left="365"/>
        <w:jc w:val="both"/>
      </w:pPr>
      <w:r w:rsidRPr="00B45D53">
        <w:rPr>
          <w:color w:val="222222"/>
          <w:shd w:val="clear" w:color="auto" w:fill="FFFFFF"/>
        </w:rPr>
        <w:t>Pershin, Y. V., &amp; Di Ventra, M. (2010). Experimental demonstration of associative memory with memristive neural networks.</w:t>
      </w:r>
      <w:r w:rsidRPr="00B45D53">
        <w:rPr>
          <w:rStyle w:val="apple-converted-space"/>
          <w:rFonts w:eastAsia="Cambria"/>
          <w:color w:val="222222"/>
          <w:shd w:val="clear" w:color="auto" w:fill="FFFFFF"/>
        </w:rPr>
        <w:t> </w:t>
      </w:r>
      <w:r w:rsidRPr="00B45D53">
        <w:rPr>
          <w:i/>
          <w:iCs/>
          <w:color w:val="222222"/>
          <w:shd w:val="clear" w:color="auto" w:fill="FFFFFF"/>
        </w:rPr>
        <w:t>Neural Networks</w:t>
      </w:r>
      <w:r w:rsidRPr="00B45D53">
        <w:rPr>
          <w:color w:val="222222"/>
          <w:shd w:val="clear" w:color="auto" w:fill="FFFFFF"/>
        </w:rPr>
        <w:t>,</w:t>
      </w:r>
      <w:r w:rsidRPr="00B45D53">
        <w:rPr>
          <w:i/>
          <w:iCs/>
          <w:color w:val="222222"/>
          <w:shd w:val="clear" w:color="auto" w:fill="FFFFFF"/>
        </w:rPr>
        <w:t>23</w:t>
      </w:r>
      <w:r w:rsidRPr="00B45D53">
        <w:rPr>
          <w:color w:val="222222"/>
          <w:shd w:val="clear" w:color="auto" w:fill="FFFFFF"/>
        </w:rPr>
        <w:t>(7), 881-886.</w:t>
      </w:r>
    </w:p>
    <w:p w:rsidR="00070AA0" w:rsidRPr="00B45D53" w:rsidRDefault="004F0FFB" w:rsidP="00B45D53">
      <w:pPr>
        <w:pStyle w:val="ListParagraph"/>
        <w:numPr>
          <w:ilvl w:val="0"/>
          <w:numId w:val="5"/>
        </w:numPr>
        <w:spacing w:line="480" w:lineRule="auto"/>
        <w:ind w:left="365"/>
        <w:jc w:val="both"/>
      </w:pPr>
      <w:r w:rsidRPr="00B45D53">
        <w:rPr>
          <w:color w:val="222222"/>
          <w:shd w:val="clear" w:color="auto" w:fill="FFFFFF"/>
        </w:rPr>
        <w:t>Snider, G. S. (2007). Self-organized computation with unreliable, memristive nanodevices.</w:t>
      </w:r>
      <w:r w:rsidRPr="00B45D53">
        <w:rPr>
          <w:rStyle w:val="apple-converted-space"/>
          <w:rFonts w:eastAsia="Cambria"/>
          <w:color w:val="222222"/>
          <w:shd w:val="clear" w:color="auto" w:fill="FFFFFF"/>
        </w:rPr>
        <w:t> </w:t>
      </w:r>
      <w:r w:rsidRPr="00B45D53">
        <w:rPr>
          <w:i/>
          <w:iCs/>
          <w:color w:val="222222"/>
          <w:shd w:val="clear" w:color="auto" w:fill="FFFFFF"/>
        </w:rPr>
        <w:t>Nanotechnology</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18</w:t>
      </w:r>
      <w:r w:rsidRPr="00B45D53">
        <w:rPr>
          <w:color w:val="222222"/>
          <w:shd w:val="clear" w:color="auto" w:fill="FFFFFF"/>
        </w:rPr>
        <w:t>(36), 365202.</w:t>
      </w:r>
    </w:p>
    <w:p w:rsidR="00070AA0" w:rsidRPr="00B45D53" w:rsidRDefault="004F0FFB" w:rsidP="00B45D53">
      <w:pPr>
        <w:pStyle w:val="ListParagraph"/>
        <w:numPr>
          <w:ilvl w:val="0"/>
          <w:numId w:val="5"/>
        </w:numPr>
        <w:spacing w:line="480" w:lineRule="auto"/>
        <w:ind w:left="365"/>
        <w:jc w:val="both"/>
      </w:pPr>
      <w:r w:rsidRPr="00B45D53">
        <w:rPr>
          <w:color w:val="222222"/>
          <w:shd w:val="clear" w:color="auto" w:fill="FFFFFF"/>
        </w:rPr>
        <w:lastRenderedPageBreak/>
        <w:t>Likharev, K., Mayr, A., Muckra, I., &amp; Türel, Ö. (2003). CrossNets: High</w:t>
      </w:r>
      <w:r w:rsidRPr="00B45D53">
        <w:rPr>
          <w:rFonts w:ascii="Cambria Math" w:hAnsi="Cambria Math" w:cs="Cambria Math"/>
          <w:color w:val="222222"/>
          <w:shd w:val="clear" w:color="auto" w:fill="FFFFFF"/>
        </w:rPr>
        <w:t>‐</w:t>
      </w:r>
      <w:r w:rsidRPr="00B45D53">
        <w:rPr>
          <w:color w:val="222222"/>
          <w:shd w:val="clear" w:color="auto" w:fill="FFFFFF"/>
        </w:rPr>
        <w:t>Performance Neuromorphic Architectures for CMOL Circuits.</w:t>
      </w:r>
      <w:r w:rsidRPr="00B45D53">
        <w:rPr>
          <w:rStyle w:val="apple-converted-space"/>
          <w:rFonts w:eastAsia="Cambria"/>
          <w:color w:val="222222"/>
          <w:shd w:val="clear" w:color="auto" w:fill="FFFFFF"/>
        </w:rPr>
        <w:t> </w:t>
      </w:r>
      <w:r w:rsidRPr="00B45D53">
        <w:rPr>
          <w:i/>
          <w:iCs/>
          <w:color w:val="222222"/>
          <w:shd w:val="clear" w:color="auto" w:fill="FFFFFF"/>
        </w:rPr>
        <w:t>Annals of the New York Academy of Sciences</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1006</w:t>
      </w:r>
      <w:r w:rsidRPr="00B45D53">
        <w:rPr>
          <w:color w:val="222222"/>
          <w:shd w:val="clear" w:color="auto" w:fill="FFFFFF"/>
        </w:rPr>
        <w:t>(1), 146-163.</w:t>
      </w:r>
    </w:p>
    <w:p w:rsidR="00F74AAC" w:rsidRPr="00B45D53" w:rsidRDefault="004F0FFB" w:rsidP="00B45D53">
      <w:pPr>
        <w:pStyle w:val="ListParagraph"/>
        <w:numPr>
          <w:ilvl w:val="0"/>
          <w:numId w:val="5"/>
        </w:numPr>
        <w:spacing w:line="480" w:lineRule="auto"/>
        <w:ind w:left="365"/>
        <w:jc w:val="both"/>
        <w:rPr>
          <w:color w:val="222222"/>
          <w:shd w:val="clear" w:color="auto" w:fill="FFFFFF"/>
        </w:rPr>
      </w:pPr>
      <w:r w:rsidRPr="00B45D53">
        <w:rPr>
          <w:color w:val="222222"/>
          <w:shd w:val="clear" w:color="auto" w:fill="FFFFFF"/>
        </w:rPr>
        <w:t>Snider, G., Amerson, R., Gorchetchnikov, A., Mingolla, E., Carter, D., Abdalla, H., ... &amp; Patrick, S. (2011). From synapses to circuitry: Using memristive memory to explore the electronic brain.</w:t>
      </w:r>
      <w:r w:rsidRPr="00B45D53">
        <w:rPr>
          <w:rStyle w:val="apple-converted-space"/>
          <w:rFonts w:eastAsia="Cambria"/>
          <w:color w:val="222222"/>
          <w:shd w:val="clear" w:color="auto" w:fill="FFFFFF"/>
        </w:rPr>
        <w:t> </w:t>
      </w:r>
      <w:r w:rsidRPr="00B45D53">
        <w:rPr>
          <w:i/>
          <w:iCs/>
          <w:color w:val="222222"/>
          <w:shd w:val="clear" w:color="auto" w:fill="FFFFFF"/>
        </w:rPr>
        <w:t>Computer</w:t>
      </w:r>
      <w:r w:rsidRPr="00B45D53">
        <w:rPr>
          <w:color w:val="222222"/>
          <w:shd w:val="clear" w:color="auto" w:fill="FFFFFF"/>
        </w:rPr>
        <w:t>, (2), 21-28.</w:t>
      </w:r>
      <w:r w:rsidR="00070AA0" w:rsidRPr="00B45D53">
        <w:rPr>
          <w:color w:val="222222"/>
          <w:shd w:val="clear" w:color="auto" w:fill="FFFFFF"/>
        </w:rPr>
        <w:t xml:space="preserve"> </w:t>
      </w:r>
    </w:p>
    <w:p w:rsidR="00F74AAC" w:rsidRPr="00B45D53" w:rsidRDefault="004F0FFB" w:rsidP="00B45D53">
      <w:pPr>
        <w:pStyle w:val="ListParagraph"/>
        <w:numPr>
          <w:ilvl w:val="0"/>
          <w:numId w:val="5"/>
        </w:numPr>
        <w:spacing w:line="480" w:lineRule="auto"/>
        <w:ind w:left="365"/>
        <w:jc w:val="both"/>
      </w:pPr>
      <w:r w:rsidRPr="00B45D53">
        <w:rPr>
          <w:color w:val="222222"/>
          <w:shd w:val="clear" w:color="auto" w:fill="FFFFFF"/>
        </w:rPr>
        <w:t>Coleman, J. N., Chester, E. I., Softley, C. I., &amp; Kadlec, J. (2000). Arithmetic on the European logarithmic microprocessor.</w:t>
      </w:r>
      <w:r w:rsidRPr="00B45D53">
        <w:rPr>
          <w:rStyle w:val="apple-converted-space"/>
          <w:rFonts w:eastAsia="Cambria"/>
          <w:color w:val="222222"/>
          <w:shd w:val="clear" w:color="auto" w:fill="FFFFFF"/>
        </w:rPr>
        <w:t> </w:t>
      </w:r>
      <w:r w:rsidRPr="00B45D53">
        <w:rPr>
          <w:i/>
          <w:iCs/>
          <w:color w:val="222222"/>
          <w:shd w:val="clear" w:color="auto" w:fill="FFFFFF"/>
        </w:rPr>
        <w:t>Computers, IEEE Transactions on</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49</w:t>
      </w:r>
      <w:r w:rsidRPr="00B45D53">
        <w:rPr>
          <w:color w:val="222222"/>
          <w:shd w:val="clear" w:color="auto" w:fill="FFFFFF"/>
        </w:rPr>
        <w:t>(7), 702-715.</w:t>
      </w:r>
    </w:p>
    <w:p w:rsidR="00585F29" w:rsidRPr="00B45D53" w:rsidRDefault="004F0FFB" w:rsidP="00B45D53">
      <w:pPr>
        <w:pStyle w:val="ListParagraph"/>
        <w:numPr>
          <w:ilvl w:val="0"/>
          <w:numId w:val="5"/>
        </w:numPr>
        <w:spacing w:line="480" w:lineRule="auto"/>
        <w:ind w:left="365"/>
        <w:jc w:val="both"/>
        <w:rPr>
          <w:color w:val="222222"/>
          <w:shd w:val="clear" w:color="auto" w:fill="FFFFFF"/>
        </w:rPr>
      </w:pPr>
      <w:r w:rsidRPr="00B45D53">
        <w:rPr>
          <w:color w:val="222222"/>
          <w:shd w:val="clear" w:color="auto" w:fill="FFFFFF"/>
        </w:rPr>
        <w:t>Taylor, F. J., Gill, R., Josep</w:t>
      </w:r>
      <w:r w:rsidR="005D5D39">
        <w:rPr>
          <w:color w:val="222222"/>
          <w:shd w:val="clear" w:color="auto" w:fill="FFFFFF"/>
        </w:rPr>
        <w:t xml:space="preserve">h, J., &amp; Radke, J. (1988). A 20 </w:t>
      </w:r>
      <w:r w:rsidRPr="00B45D53">
        <w:rPr>
          <w:color w:val="222222"/>
          <w:shd w:val="clear" w:color="auto" w:fill="FFFFFF"/>
        </w:rPr>
        <w:t>bit logarithmic number system processor.</w:t>
      </w:r>
      <w:r w:rsidRPr="00B45D53">
        <w:rPr>
          <w:rStyle w:val="apple-converted-space"/>
          <w:rFonts w:eastAsia="Cambria"/>
          <w:color w:val="222222"/>
          <w:shd w:val="clear" w:color="auto" w:fill="FFFFFF"/>
        </w:rPr>
        <w:t> </w:t>
      </w:r>
      <w:r w:rsidRPr="00B45D53">
        <w:rPr>
          <w:i/>
          <w:iCs/>
          <w:color w:val="222222"/>
          <w:shd w:val="clear" w:color="auto" w:fill="FFFFFF"/>
        </w:rPr>
        <w:t>Computers, IEEE Transactions on</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37</w:t>
      </w:r>
      <w:r w:rsidRPr="00B45D53">
        <w:rPr>
          <w:color w:val="222222"/>
          <w:shd w:val="clear" w:color="auto" w:fill="FFFFFF"/>
        </w:rPr>
        <w:t>(2), 190-200.</w:t>
      </w:r>
    </w:p>
    <w:p w:rsidR="003D1D71" w:rsidRPr="00B45D53" w:rsidRDefault="004F0FFB" w:rsidP="00B45D53">
      <w:pPr>
        <w:pStyle w:val="ListParagraph"/>
        <w:numPr>
          <w:ilvl w:val="0"/>
          <w:numId w:val="5"/>
        </w:numPr>
        <w:spacing w:line="480" w:lineRule="auto"/>
        <w:ind w:left="365"/>
        <w:jc w:val="both"/>
      </w:pPr>
      <w:r w:rsidRPr="00B45D53">
        <w:rPr>
          <w:color w:val="222222"/>
          <w:shd w:val="clear" w:color="auto" w:fill="FFFFFF"/>
        </w:rPr>
        <w:t>Eshraghian, K., Cho, K. R., Kavehei, O., Kang, S. K., Abbott, D., &amp; Kang, S. M. S. (2011). Memristor MOS content addressable memory (MCAM): Hybrid architecture for future high performance search engines.</w:t>
      </w:r>
      <w:r w:rsidRPr="00B45D53">
        <w:rPr>
          <w:rStyle w:val="apple-converted-space"/>
          <w:rFonts w:eastAsia="Cambria"/>
          <w:color w:val="222222"/>
          <w:shd w:val="clear" w:color="auto" w:fill="FFFFFF"/>
        </w:rPr>
        <w:t> </w:t>
      </w:r>
      <w:r w:rsidRPr="00B45D53">
        <w:rPr>
          <w:i/>
          <w:iCs/>
          <w:color w:val="222222"/>
          <w:shd w:val="clear" w:color="auto" w:fill="FFFFFF"/>
        </w:rPr>
        <w:t>Very Large Scale Integration (VLSI) Systems, IEEE Transactions on</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19</w:t>
      </w:r>
      <w:r w:rsidRPr="00B45D53">
        <w:rPr>
          <w:color w:val="222222"/>
          <w:shd w:val="clear" w:color="auto" w:fill="FFFFFF"/>
        </w:rPr>
        <w:t>(8), 1407-1417.</w:t>
      </w:r>
    </w:p>
    <w:p w:rsidR="003D1D71" w:rsidRPr="00B45D53" w:rsidRDefault="004F0FFB" w:rsidP="00B45D53">
      <w:pPr>
        <w:pStyle w:val="ListParagraph"/>
        <w:numPr>
          <w:ilvl w:val="0"/>
          <w:numId w:val="5"/>
        </w:numPr>
        <w:spacing w:line="480" w:lineRule="auto"/>
        <w:ind w:left="365"/>
        <w:jc w:val="both"/>
        <w:rPr>
          <w:color w:val="000000" w:themeColor="text1"/>
        </w:rPr>
      </w:pPr>
      <w:r w:rsidRPr="00B45D53">
        <w:rPr>
          <w:color w:val="222222"/>
          <w:shd w:val="clear" w:color="auto" w:fill="FFFFFF"/>
        </w:rPr>
        <w:t>Lehtonen, E., Poikonen, J. H., &amp; Laiho, M. (2012, August). Applications and limitations of memristive implication logic. In</w:t>
      </w:r>
      <w:r w:rsidRPr="00B45D53">
        <w:rPr>
          <w:rStyle w:val="apple-converted-space"/>
          <w:rFonts w:eastAsia="Cambria"/>
          <w:color w:val="222222"/>
          <w:shd w:val="clear" w:color="auto" w:fill="FFFFFF"/>
        </w:rPr>
        <w:t> </w:t>
      </w:r>
      <w:r w:rsidRPr="00B45D53">
        <w:rPr>
          <w:i/>
          <w:iCs/>
          <w:color w:val="222222"/>
          <w:shd w:val="clear" w:color="auto" w:fill="FFFFFF"/>
        </w:rPr>
        <w:t>Cellular Nanoscale Networks and Their Applications (CNNA), 2012 13th International Workshop on</w:t>
      </w:r>
      <w:r w:rsidRPr="00B45D53">
        <w:rPr>
          <w:rStyle w:val="apple-converted-space"/>
          <w:rFonts w:eastAsia="Cambria"/>
          <w:color w:val="222222"/>
          <w:shd w:val="clear" w:color="auto" w:fill="FFFFFF"/>
        </w:rPr>
        <w:t> </w:t>
      </w:r>
      <w:r w:rsidRPr="00B45D53">
        <w:rPr>
          <w:color w:val="222222"/>
          <w:shd w:val="clear" w:color="auto" w:fill="FFFFFF"/>
        </w:rPr>
        <w:t>(pp. 1-6). IEEE.</w:t>
      </w:r>
    </w:p>
    <w:p w:rsidR="003D1D71" w:rsidRPr="00B45D53" w:rsidRDefault="004F0FFB" w:rsidP="00B45D53">
      <w:pPr>
        <w:pStyle w:val="ListParagraph"/>
        <w:numPr>
          <w:ilvl w:val="0"/>
          <w:numId w:val="5"/>
        </w:numPr>
        <w:spacing w:line="480" w:lineRule="auto"/>
        <w:ind w:left="365"/>
        <w:jc w:val="both"/>
        <w:rPr>
          <w:color w:val="222222"/>
          <w:shd w:val="clear" w:color="auto" w:fill="FFFFFF"/>
        </w:rPr>
      </w:pPr>
      <w:r w:rsidRPr="00B45D53">
        <w:rPr>
          <w:color w:val="222222"/>
          <w:shd w:val="clear" w:color="auto" w:fill="FFFFFF"/>
        </w:rPr>
        <w:t>Patterson, D. A., &amp; Hennessy, J. L. (2013).</w:t>
      </w:r>
      <w:r w:rsidRPr="00B45D53">
        <w:rPr>
          <w:rStyle w:val="apple-converted-space"/>
          <w:rFonts w:eastAsia="Cambria"/>
          <w:color w:val="222222"/>
          <w:shd w:val="clear" w:color="auto" w:fill="FFFFFF"/>
        </w:rPr>
        <w:t> </w:t>
      </w:r>
      <w:r w:rsidRPr="00B45D53">
        <w:rPr>
          <w:i/>
          <w:iCs/>
          <w:color w:val="222222"/>
          <w:shd w:val="clear" w:color="auto" w:fill="FFFFFF"/>
        </w:rPr>
        <w:t>Computer organization and design: the hardware/software interface</w:t>
      </w:r>
      <w:r w:rsidRPr="00B45D53">
        <w:rPr>
          <w:color w:val="222222"/>
          <w:shd w:val="clear" w:color="auto" w:fill="FFFFFF"/>
        </w:rPr>
        <w:t>. Newnes.</w:t>
      </w:r>
    </w:p>
    <w:p w:rsidR="004D65BD" w:rsidRPr="00B45D53" w:rsidRDefault="004F0FFB" w:rsidP="00B45D53">
      <w:pPr>
        <w:pStyle w:val="ListParagraph"/>
        <w:numPr>
          <w:ilvl w:val="0"/>
          <w:numId w:val="5"/>
        </w:numPr>
        <w:spacing w:line="480" w:lineRule="auto"/>
        <w:ind w:left="365"/>
        <w:jc w:val="both"/>
        <w:rPr>
          <w:color w:val="222222"/>
          <w:shd w:val="clear" w:color="auto" w:fill="FFFFFF"/>
        </w:rPr>
      </w:pPr>
      <w:r w:rsidRPr="00B45D53">
        <w:rPr>
          <w:color w:val="222222"/>
          <w:shd w:val="clear" w:color="auto" w:fill="FFFFFF"/>
        </w:rPr>
        <w:t>Hu, X., Duan, S., &amp; Wang, L. (2012, November). A novel chaotic neural network using memristive synapse with applications in associative memory. In</w:t>
      </w:r>
      <w:r w:rsidRPr="00B45D53">
        <w:rPr>
          <w:rStyle w:val="apple-converted-space"/>
          <w:rFonts w:eastAsia="Cambria"/>
          <w:color w:val="222222"/>
          <w:shd w:val="clear" w:color="auto" w:fill="FFFFFF"/>
        </w:rPr>
        <w:t> </w:t>
      </w:r>
      <w:r w:rsidRPr="00B45D53">
        <w:rPr>
          <w:i/>
          <w:iCs/>
          <w:color w:val="222222"/>
          <w:shd w:val="clear" w:color="auto" w:fill="FFFFFF"/>
        </w:rPr>
        <w:t>Abstract and Applied Analysis</w:t>
      </w:r>
      <w:r w:rsidRPr="00B45D53">
        <w:rPr>
          <w:rStyle w:val="apple-converted-space"/>
          <w:rFonts w:eastAsia="Cambria"/>
          <w:color w:val="222222"/>
          <w:shd w:val="clear" w:color="auto" w:fill="FFFFFF"/>
        </w:rPr>
        <w:t> </w:t>
      </w:r>
      <w:r w:rsidRPr="00B45D53">
        <w:rPr>
          <w:color w:val="222222"/>
          <w:shd w:val="clear" w:color="auto" w:fill="FFFFFF"/>
        </w:rPr>
        <w:t>(Vol. 2012). Hindawi Publishing Corporation.</w:t>
      </w:r>
      <w:r w:rsidRPr="00B45D53">
        <w:t xml:space="preserve"> </w:t>
      </w:r>
    </w:p>
    <w:p w:rsidR="00F37D84" w:rsidRPr="00B45D53" w:rsidRDefault="00F37D84" w:rsidP="00B45D53">
      <w:pPr>
        <w:widowControl w:val="0"/>
        <w:numPr>
          <w:ilvl w:val="0"/>
          <w:numId w:val="5"/>
        </w:numPr>
        <w:spacing w:after="0" w:line="480" w:lineRule="auto"/>
        <w:rPr>
          <w:rFonts w:ascii="Times New Roman" w:hAnsi="Times New Roman" w:cs="Times New Roman"/>
          <w:szCs w:val="24"/>
        </w:rPr>
      </w:pPr>
      <w:r w:rsidRPr="00B45D53">
        <w:rPr>
          <w:rFonts w:ascii="Times New Roman" w:hAnsi="Times New Roman" w:cs="Times New Roman"/>
          <w:color w:val="222222"/>
          <w:szCs w:val="24"/>
          <w:shd w:val="clear" w:color="auto" w:fill="FFFFFF"/>
        </w:rPr>
        <w:lastRenderedPageBreak/>
        <w:t>Chu, P. P. (2006).</w:t>
      </w:r>
      <w:r w:rsidRPr="00B45D53">
        <w:rPr>
          <w:rStyle w:val="apple-converted-space"/>
          <w:rFonts w:ascii="Times New Roman" w:hAnsi="Times New Roman" w:cs="Times New Roman"/>
          <w:color w:val="222222"/>
          <w:szCs w:val="24"/>
          <w:shd w:val="clear" w:color="auto" w:fill="FFFFFF"/>
        </w:rPr>
        <w:t> </w:t>
      </w:r>
      <w:r w:rsidRPr="00B45D53">
        <w:rPr>
          <w:rFonts w:ascii="Times New Roman" w:hAnsi="Times New Roman" w:cs="Times New Roman"/>
          <w:i/>
          <w:iCs/>
          <w:color w:val="222222"/>
          <w:szCs w:val="24"/>
          <w:shd w:val="clear" w:color="auto" w:fill="FFFFFF"/>
        </w:rPr>
        <w:t>RTL hardware design using VHDL: coding for efficiency, portability, and scalability</w:t>
      </w:r>
      <w:r w:rsidRPr="00B45D53">
        <w:rPr>
          <w:rFonts w:ascii="Times New Roman" w:hAnsi="Times New Roman" w:cs="Times New Roman"/>
          <w:color w:val="222222"/>
          <w:szCs w:val="24"/>
          <w:shd w:val="clear" w:color="auto" w:fill="FFFFFF"/>
        </w:rPr>
        <w:t>. John Wiley &amp; Sons.</w:t>
      </w:r>
    </w:p>
    <w:p w:rsidR="00F417D7" w:rsidRPr="00B45D53" w:rsidRDefault="00F37D84" w:rsidP="00B45D53">
      <w:pPr>
        <w:pStyle w:val="ListParagraph"/>
        <w:numPr>
          <w:ilvl w:val="0"/>
          <w:numId w:val="5"/>
        </w:numPr>
        <w:spacing w:line="480" w:lineRule="auto"/>
        <w:ind w:left="365"/>
        <w:jc w:val="both"/>
        <w:rPr>
          <w:color w:val="222222"/>
          <w:shd w:val="clear" w:color="auto" w:fill="FFFFFF"/>
        </w:rPr>
      </w:pPr>
      <w:r w:rsidRPr="00B45D53">
        <w:rPr>
          <w:color w:val="222222"/>
          <w:shd w:val="clear" w:color="auto" w:fill="FFFFFF"/>
        </w:rPr>
        <w:t>Barrabés Castillo, A. (2012). Design of single precision float adder (32-bit numbers) according to IEEE 754 standard using VHDL.</w:t>
      </w:r>
    </w:p>
    <w:p w:rsidR="00B45D53" w:rsidRPr="00B45D53" w:rsidRDefault="00B45D53" w:rsidP="00B45D53">
      <w:pPr>
        <w:pStyle w:val="ListParagraph"/>
        <w:numPr>
          <w:ilvl w:val="0"/>
          <w:numId w:val="5"/>
        </w:numPr>
        <w:spacing w:line="480" w:lineRule="auto"/>
        <w:ind w:left="365"/>
        <w:jc w:val="both"/>
        <w:rPr>
          <w:color w:val="222222"/>
          <w:shd w:val="clear" w:color="auto" w:fill="FFFFFF"/>
        </w:rPr>
      </w:pPr>
      <w:r w:rsidRPr="00B45D53">
        <w:rPr>
          <w:color w:val="222222"/>
          <w:shd w:val="clear" w:color="auto" w:fill="FFFFFF"/>
        </w:rPr>
        <w:t>Zidan, M. A., Fahmy, H. A. H., Hussain, M. M., &amp; Salama, K. N. (2013). Memristor-based memory: The sneak paths problem and solutions.</w:t>
      </w:r>
      <w:r w:rsidR="00D50CAF">
        <w:rPr>
          <w:color w:val="222222"/>
          <w:shd w:val="clear" w:color="auto" w:fill="FFFFFF"/>
        </w:rPr>
        <w:t xml:space="preserve"> </w:t>
      </w:r>
      <w:r w:rsidRPr="00B45D53">
        <w:rPr>
          <w:i/>
          <w:iCs/>
          <w:color w:val="222222"/>
          <w:shd w:val="clear" w:color="auto" w:fill="FFFFFF"/>
        </w:rPr>
        <w:t>Microelectronics Journal</w:t>
      </w:r>
      <w:r w:rsidRPr="00B45D53">
        <w:rPr>
          <w:color w:val="222222"/>
          <w:shd w:val="clear" w:color="auto" w:fill="FFFFFF"/>
        </w:rPr>
        <w:t>,</w:t>
      </w:r>
      <w:r w:rsidRPr="00B45D53">
        <w:rPr>
          <w:rStyle w:val="apple-converted-space"/>
          <w:rFonts w:eastAsia="Cambria"/>
          <w:color w:val="222222"/>
          <w:shd w:val="clear" w:color="auto" w:fill="FFFFFF"/>
        </w:rPr>
        <w:t> </w:t>
      </w:r>
      <w:r w:rsidRPr="00B45D53">
        <w:rPr>
          <w:i/>
          <w:iCs/>
          <w:color w:val="222222"/>
          <w:shd w:val="clear" w:color="auto" w:fill="FFFFFF"/>
        </w:rPr>
        <w:t>44</w:t>
      </w:r>
      <w:r w:rsidRPr="00B45D53">
        <w:rPr>
          <w:color w:val="222222"/>
          <w:shd w:val="clear" w:color="auto" w:fill="FFFFFF"/>
        </w:rPr>
        <w:t>(2), 176-183.</w:t>
      </w:r>
    </w:p>
    <w:p w:rsidR="00191E7E" w:rsidRPr="00B45D53" w:rsidRDefault="00191E7E" w:rsidP="00B45D53">
      <w:pPr>
        <w:pStyle w:val="ListParagraph"/>
        <w:numPr>
          <w:ilvl w:val="0"/>
          <w:numId w:val="5"/>
        </w:numPr>
        <w:spacing w:after="169" w:line="480" w:lineRule="auto"/>
        <w:ind w:right="91"/>
        <w:jc w:val="both"/>
      </w:pPr>
      <w:r w:rsidRPr="00B45D53">
        <w:t>Rahman, K. C. (2014). Proposal Dissertation: Complete Methodology for a massively parallel Biologically Inspired Associative Memory architecture design: An FSMDM and pipelined-SIMD architecture -Implementation with CMOS-CMOL Binary memristor design with Stateful IMPLY gates. Department of Electrical and Computer Engineering, Portland State University, Portland, OR, USA.</w:t>
      </w:r>
    </w:p>
    <w:p w:rsidR="00E368E6" w:rsidRPr="00B45D53" w:rsidRDefault="00191E7E" w:rsidP="00B45D53">
      <w:pPr>
        <w:pStyle w:val="ListParagraph"/>
        <w:numPr>
          <w:ilvl w:val="0"/>
          <w:numId w:val="5"/>
        </w:numPr>
        <w:spacing w:after="169" w:line="480" w:lineRule="auto"/>
        <w:ind w:right="91"/>
        <w:jc w:val="both"/>
      </w:pPr>
      <w:r w:rsidRPr="00B45D53">
        <w:rPr>
          <w:color w:val="222222"/>
          <w:shd w:val="clear" w:color="auto" w:fill="FFFFFF"/>
        </w:rPr>
        <w:t>Rahman, K. C., Xiong, H., Sachindran, S., &amp; Godbole, A. (2014). E</w:t>
      </w:r>
      <w:r w:rsidR="00F315F6" w:rsidRPr="00B45D53">
        <w:rPr>
          <w:color w:val="222222"/>
          <w:shd w:val="clear" w:color="auto" w:fill="FFFFFF"/>
        </w:rPr>
        <w:t>CE</w:t>
      </w:r>
      <w:r w:rsidRPr="00B45D53">
        <w:rPr>
          <w:color w:val="222222"/>
          <w:shd w:val="clear" w:color="auto" w:fill="FFFFFF"/>
        </w:rPr>
        <w:t xml:space="preserve">590 Report: CMOS FPGA Implementation of Euclidean Distance Pipeline using VHDL. </w:t>
      </w:r>
      <w:r w:rsidR="00E368E6" w:rsidRPr="00B45D53">
        <w:t>Department of Electrical and Computer Engineering, Portland State University, Portland, OR, USA.</w:t>
      </w:r>
    </w:p>
    <w:p w:rsidR="000A153D" w:rsidRPr="00B45D53" w:rsidRDefault="00F315F6" w:rsidP="00B45D53">
      <w:pPr>
        <w:pStyle w:val="ListParagraph"/>
        <w:numPr>
          <w:ilvl w:val="0"/>
          <w:numId w:val="5"/>
        </w:numPr>
        <w:spacing w:after="169" w:line="480" w:lineRule="auto"/>
        <w:ind w:right="91"/>
        <w:jc w:val="both"/>
      </w:pPr>
      <w:r w:rsidRPr="00B45D53">
        <w:rPr>
          <w:color w:val="222222"/>
          <w:shd w:val="clear" w:color="auto" w:fill="FFFFFF"/>
        </w:rPr>
        <w:t xml:space="preserve">Rahman, K. C., &amp; Shankar, V. (2015). Memristor Device Modeling. </w:t>
      </w:r>
      <w:r w:rsidRPr="00B45D53">
        <w:t>Department of Electrical and Computer Engineering, Portland State University, Portland, OR, USA.</w:t>
      </w:r>
    </w:p>
    <w:p w:rsidR="000A153D" w:rsidRPr="00B45D53" w:rsidRDefault="000A153D" w:rsidP="00B45D53">
      <w:pPr>
        <w:spacing w:after="160" w:line="480" w:lineRule="auto"/>
        <w:ind w:left="0" w:firstLine="0"/>
        <w:rPr>
          <w:rFonts w:ascii="Times New Roman" w:eastAsia="Times New Roman" w:hAnsi="Times New Roman" w:cs="Times New Roman"/>
          <w:color w:val="auto"/>
          <w:szCs w:val="24"/>
        </w:rPr>
      </w:pPr>
      <w:r w:rsidRPr="00B45D53">
        <w:rPr>
          <w:rFonts w:ascii="Times New Roman" w:hAnsi="Times New Roman" w:cs="Times New Roman"/>
          <w:szCs w:val="24"/>
        </w:rPr>
        <w:br w:type="page"/>
      </w:r>
    </w:p>
    <w:p w:rsidR="009C1178" w:rsidRPr="00932AC6" w:rsidRDefault="009C1178" w:rsidP="00642695">
      <w:pPr>
        <w:pStyle w:val="Heading1"/>
        <w:numPr>
          <w:ilvl w:val="0"/>
          <w:numId w:val="0"/>
        </w:numPr>
        <w:jc w:val="center"/>
      </w:pPr>
      <w:bookmarkStart w:id="12" w:name="_Toc449095045"/>
      <w:r w:rsidRPr="00932AC6">
        <w:lastRenderedPageBreak/>
        <w:t>Appendix A</w:t>
      </w:r>
      <w:bookmarkEnd w:id="12"/>
    </w:p>
    <w:p w:rsidR="009C1178" w:rsidRPr="00272844" w:rsidRDefault="009C1178" w:rsidP="00272844">
      <w:pPr>
        <w:pStyle w:val="Heading1"/>
        <w:numPr>
          <w:ilvl w:val="0"/>
          <w:numId w:val="0"/>
        </w:numPr>
        <w:spacing w:line="480" w:lineRule="auto"/>
        <w:ind w:left="432" w:hanging="432"/>
        <w:jc w:val="both"/>
        <w:rPr>
          <w:rStyle w:val="IntenseReference"/>
          <w:b/>
          <w:color w:val="auto"/>
        </w:rPr>
      </w:pPr>
      <w:bookmarkStart w:id="13" w:name="_Toc449095046"/>
      <w:r w:rsidRPr="00272844">
        <w:rPr>
          <w:rStyle w:val="IntenseReference"/>
          <w:b/>
          <w:color w:val="auto"/>
        </w:rPr>
        <w:t>SOFTWARE – MATLAB CODES FOR ESOINN &amp; GAM</w:t>
      </w:r>
      <w:r w:rsidR="002B6FA1" w:rsidRPr="00272844">
        <w:rPr>
          <w:rStyle w:val="IntenseReference"/>
          <w:b/>
          <w:color w:val="auto"/>
        </w:rPr>
        <w:t xml:space="preserve"> </w:t>
      </w:r>
      <w:r w:rsidR="00272844" w:rsidRPr="00272844">
        <w:rPr>
          <w:rStyle w:val="IntenseReference"/>
          <w:b/>
          <w:color w:val="auto"/>
        </w:rPr>
        <w:t xml:space="preserve">(PATTERN </w:t>
      </w:r>
      <w:r w:rsidRPr="00272844">
        <w:rPr>
          <w:rStyle w:val="IntenseReference"/>
          <w:b/>
          <w:color w:val="auto"/>
        </w:rPr>
        <w:t>RECOGNITION</w:t>
      </w:r>
      <w:r w:rsidR="00626127" w:rsidRPr="00272844">
        <w:rPr>
          <w:rStyle w:val="IntenseReference"/>
          <w:b/>
          <w:color w:val="auto"/>
        </w:rPr>
        <w:t xml:space="preserve"> ALGORITHMS</w:t>
      </w:r>
      <w:r w:rsidRPr="00272844">
        <w:rPr>
          <w:rStyle w:val="IntenseReference"/>
          <w:b/>
          <w:color w:val="auto"/>
        </w:rPr>
        <w:t>)</w:t>
      </w:r>
      <w:bookmarkEnd w:id="13"/>
    </w:p>
    <w:p w:rsidR="002B6FA1" w:rsidRDefault="002B6FA1" w:rsidP="009B6F89">
      <w:pPr>
        <w:spacing w:line="480" w:lineRule="auto"/>
        <w:ind w:left="3" w:right="326" w:firstLine="717"/>
        <w:rPr>
          <w:rFonts w:ascii="Times New Roman" w:hAnsi="Times New Roman" w:cs="Times New Roman"/>
          <w:szCs w:val="24"/>
        </w:rPr>
      </w:pPr>
      <w:r>
        <w:rPr>
          <w:rFonts w:ascii="Times New Roman" w:hAnsi="Times New Roman" w:cs="Times New Roman"/>
          <w:szCs w:val="24"/>
        </w:rPr>
        <w:t xml:space="preserve">The motivation of this work is explained in detail in Chapter 1 of this dissertation. </w:t>
      </w:r>
      <w:r w:rsidR="000A153D" w:rsidRPr="00657794">
        <w:rPr>
          <w:rFonts w:ascii="Times New Roman" w:hAnsi="Times New Roman" w:cs="Times New Roman"/>
          <w:szCs w:val="24"/>
        </w:rPr>
        <w:t>For this research</w:t>
      </w:r>
      <w:r w:rsidR="009C1178">
        <w:rPr>
          <w:rFonts w:ascii="Times New Roman" w:hAnsi="Times New Roman" w:cs="Times New Roman"/>
          <w:szCs w:val="24"/>
        </w:rPr>
        <w:t xml:space="preserve">, </w:t>
      </w:r>
      <w:r w:rsidR="000A153D" w:rsidRPr="00657794">
        <w:rPr>
          <w:rFonts w:ascii="Times New Roman" w:hAnsi="Times New Roman" w:cs="Times New Roman"/>
          <w:szCs w:val="24"/>
        </w:rPr>
        <w:t xml:space="preserve">various </w:t>
      </w:r>
      <w:r w:rsidR="009C1178">
        <w:rPr>
          <w:rFonts w:ascii="Times New Roman" w:hAnsi="Times New Roman" w:cs="Times New Roman"/>
          <w:szCs w:val="24"/>
        </w:rPr>
        <w:t xml:space="preserve">biologically inspired </w:t>
      </w:r>
      <w:r w:rsidR="009A4626">
        <w:rPr>
          <w:rFonts w:ascii="Times New Roman" w:hAnsi="Times New Roman" w:cs="Times New Roman"/>
          <w:szCs w:val="24"/>
        </w:rPr>
        <w:t xml:space="preserve">i.e. neural network based </w:t>
      </w:r>
      <w:r w:rsidR="009C1178">
        <w:rPr>
          <w:rFonts w:ascii="Times New Roman" w:hAnsi="Times New Roman" w:cs="Times New Roman"/>
          <w:szCs w:val="24"/>
        </w:rPr>
        <w:t xml:space="preserve">pattern recognition algorithms were </w:t>
      </w:r>
      <w:r w:rsidR="00BB5F8B">
        <w:rPr>
          <w:rFonts w:ascii="Times New Roman" w:hAnsi="Times New Roman" w:cs="Times New Roman"/>
          <w:szCs w:val="24"/>
        </w:rPr>
        <w:t xml:space="preserve">studied. In order to understand and compare the performance, some of these promising algorithms were </w:t>
      </w:r>
      <w:r w:rsidR="009C1178">
        <w:rPr>
          <w:rFonts w:ascii="Times New Roman" w:hAnsi="Times New Roman" w:cs="Times New Roman"/>
          <w:szCs w:val="24"/>
        </w:rPr>
        <w:t>coded in MATLAB</w:t>
      </w:r>
      <w:r w:rsidR="00BB5F8B">
        <w:rPr>
          <w:rFonts w:ascii="Times New Roman" w:hAnsi="Times New Roman" w:cs="Times New Roman"/>
          <w:szCs w:val="24"/>
        </w:rPr>
        <w:t xml:space="preserve"> as a part of this research</w:t>
      </w:r>
      <w:r w:rsidR="009C1178">
        <w:rPr>
          <w:rFonts w:ascii="Times New Roman" w:hAnsi="Times New Roman" w:cs="Times New Roman"/>
          <w:szCs w:val="24"/>
        </w:rPr>
        <w:t xml:space="preserve">. </w:t>
      </w:r>
      <w:r>
        <w:rPr>
          <w:rFonts w:ascii="Times New Roman" w:hAnsi="Times New Roman" w:cs="Times New Roman"/>
          <w:szCs w:val="24"/>
        </w:rPr>
        <w:t xml:space="preserve">The pseudo codes were </w:t>
      </w:r>
      <w:r w:rsidR="00BB5F8B">
        <w:rPr>
          <w:rFonts w:ascii="Times New Roman" w:hAnsi="Times New Roman" w:cs="Times New Roman"/>
          <w:szCs w:val="24"/>
        </w:rPr>
        <w:t>publish</w:t>
      </w:r>
      <w:r>
        <w:rPr>
          <w:rFonts w:ascii="Times New Roman" w:hAnsi="Times New Roman" w:cs="Times New Roman"/>
          <w:szCs w:val="24"/>
        </w:rPr>
        <w:t xml:space="preserve">ed in </w:t>
      </w:r>
      <w:r w:rsidR="0019397E">
        <w:rPr>
          <w:rFonts w:ascii="Times New Roman" w:hAnsi="Times New Roman" w:cs="Times New Roman"/>
          <w:szCs w:val="24"/>
        </w:rPr>
        <w:t xml:space="preserve">many </w:t>
      </w:r>
      <w:r>
        <w:rPr>
          <w:rFonts w:ascii="Times New Roman" w:hAnsi="Times New Roman" w:cs="Times New Roman"/>
          <w:szCs w:val="24"/>
        </w:rPr>
        <w:t>papers [51][52]</w:t>
      </w:r>
      <w:r w:rsidR="009B6F89">
        <w:rPr>
          <w:rFonts w:ascii="Times New Roman" w:hAnsi="Times New Roman" w:cs="Times New Roman"/>
          <w:szCs w:val="24"/>
        </w:rPr>
        <w:t>[61]</w:t>
      </w:r>
      <w:r w:rsidR="00BB5F8B">
        <w:rPr>
          <w:rFonts w:ascii="Times New Roman" w:hAnsi="Times New Roman" w:cs="Times New Roman"/>
          <w:szCs w:val="24"/>
        </w:rPr>
        <w:t xml:space="preserve">[73][79][80] and </w:t>
      </w:r>
      <w:r w:rsidR="009B6F89">
        <w:rPr>
          <w:rFonts w:ascii="Times New Roman" w:hAnsi="Times New Roman" w:cs="Times New Roman"/>
          <w:szCs w:val="24"/>
        </w:rPr>
        <w:t xml:space="preserve">most of </w:t>
      </w:r>
      <w:r>
        <w:rPr>
          <w:rFonts w:ascii="Times New Roman" w:hAnsi="Times New Roman" w:cs="Times New Roman"/>
          <w:szCs w:val="24"/>
        </w:rPr>
        <w:t xml:space="preserve">those </w:t>
      </w:r>
      <w:r w:rsidR="009B6F89">
        <w:rPr>
          <w:rFonts w:ascii="Times New Roman" w:hAnsi="Times New Roman" w:cs="Times New Roman"/>
          <w:szCs w:val="24"/>
        </w:rPr>
        <w:t>algorithms</w:t>
      </w:r>
      <w:r w:rsidR="00BB5F8B">
        <w:rPr>
          <w:rFonts w:ascii="Times New Roman" w:hAnsi="Times New Roman" w:cs="Times New Roman"/>
          <w:szCs w:val="24"/>
        </w:rPr>
        <w:t xml:space="preserve"> were coded for this research</w:t>
      </w:r>
      <w:r w:rsidR="0019397E">
        <w:rPr>
          <w:rFonts w:ascii="Times New Roman" w:hAnsi="Times New Roman" w:cs="Times New Roman"/>
          <w:szCs w:val="24"/>
        </w:rPr>
        <w:t>. These algorithms were then simulated</w:t>
      </w:r>
      <w:r w:rsidR="009B6F89">
        <w:rPr>
          <w:rFonts w:ascii="Times New Roman" w:hAnsi="Times New Roman" w:cs="Times New Roman"/>
          <w:szCs w:val="24"/>
        </w:rPr>
        <w:t xml:space="preserve"> </w:t>
      </w:r>
      <w:r>
        <w:rPr>
          <w:rFonts w:ascii="Times New Roman" w:hAnsi="Times New Roman" w:cs="Times New Roman"/>
          <w:szCs w:val="24"/>
        </w:rPr>
        <w:t xml:space="preserve">and </w:t>
      </w:r>
      <w:r w:rsidR="0019397E">
        <w:rPr>
          <w:rFonts w:ascii="Times New Roman" w:hAnsi="Times New Roman" w:cs="Times New Roman"/>
          <w:szCs w:val="24"/>
        </w:rPr>
        <w:t xml:space="preserve">a comparative </w:t>
      </w:r>
      <w:r>
        <w:rPr>
          <w:rFonts w:ascii="Times New Roman" w:hAnsi="Times New Roman" w:cs="Times New Roman"/>
          <w:szCs w:val="24"/>
        </w:rPr>
        <w:t xml:space="preserve">performance </w:t>
      </w:r>
      <w:r w:rsidR="00BB5F8B">
        <w:rPr>
          <w:rFonts w:ascii="Times New Roman" w:hAnsi="Times New Roman" w:cs="Times New Roman"/>
          <w:szCs w:val="24"/>
        </w:rPr>
        <w:t>for the</w:t>
      </w:r>
      <w:r>
        <w:rPr>
          <w:rFonts w:ascii="Times New Roman" w:hAnsi="Times New Roman" w:cs="Times New Roman"/>
          <w:szCs w:val="24"/>
        </w:rPr>
        <w:t xml:space="preserve"> pattern recognition</w:t>
      </w:r>
      <w:r w:rsidR="0019397E">
        <w:rPr>
          <w:rFonts w:ascii="Times New Roman" w:hAnsi="Times New Roman" w:cs="Times New Roman"/>
          <w:szCs w:val="24"/>
        </w:rPr>
        <w:t xml:space="preserve"> </w:t>
      </w:r>
      <w:r w:rsidR="00BB5F8B">
        <w:rPr>
          <w:rFonts w:ascii="Times New Roman" w:hAnsi="Times New Roman" w:cs="Times New Roman"/>
          <w:szCs w:val="24"/>
        </w:rPr>
        <w:t xml:space="preserve">application </w:t>
      </w:r>
      <w:r w:rsidR="0019397E">
        <w:rPr>
          <w:rFonts w:ascii="Times New Roman" w:hAnsi="Times New Roman" w:cs="Times New Roman"/>
          <w:szCs w:val="24"/>
        </w:rPr>
        <w:t>was conducted</w:t>
      </w:r>
      <w:r>
        <w:rPr>
          <w:rFonts w:ascii="Times New Roman" w:hAnsi="Times New Roman" w:cs="Times New Roman"/>
          <w:szCs w:val="24"/>
        </w:rPr>
        <w:t xml:space="preserve">. </w:t>
      </w:r>
      <w:r w:rsidR="00637AD0">
        <w:rPr>
          <w:rFonts w:ascii="Times New Roman" w:hAnsi="Times New Roman" w:cs="Times New Roman"/>
          <w:szCs w:val="24"/>
        </w:rPr>
        <w:t>Based on the performance</w:t>
      </w:r>
      <w:r w:rsidR="009B6F89">
        <w:rPr>
          <w:rFonts w:ascii="Times New Roman" w:hAnsi="Times New Roman" w:cs="Times New Roman"/>
          <w:szCs w:val="24"/>
        </w:rPr>
        <w:t xml:space="preserve"> comparison</w:t>
      </w:r>
      <w:r w:rsidR="0019397E">
        <w:rPr>
          <w:rFonts w:ascii="Times New Roman" w:hAnsi="Times New Roman" w:cs="Times New Roman"/>
          <w:szCs w:val="24"/>
        </w:rPr>
        <w:t>,</w:t>
      </w:r>
      <w:r w:rsidR="009B6F89">
        <w:rPr>
          <w:rFonts w:ascii="Times New Roman" w:hAnsi="Times New Roman" w:cs="Times New Roman"/>
          <w:szCs w:val="24"/>
        </w:rPr>
        <w:t xml:space="preserve"> GAM (General Associative Memory)</w:t>
      </w:r>
      <w:r w:rsidR="00020C2A">
        <w:rPr>
          <w:rFonts w:ascii="Times New Roman" w:hAnsi="Times New Roman" w:cs="Times New Roman"/>
          <w:szCs w:val="24"/>
        </w:rPr>
        <w:t xml:space="preserve"> [80]</w:t>
      </w:r>
      <w:r w:rsidR="009B6F89">
        <w:rPr>
          <w:rFonts w:ascii="Times New Roman" w:hAnsi="Times New Roman" w:cs="Times New Roman"/>
          <w:szCs w:val="24"/>
        </w:rPr>
        <w:t xml:space="preserve"> was found to be the best algorithm for </w:t>
      </w:r>
      <w:r w:rsidR="0019397E">
        <w:rPr>
          <w:rFonts w:ascii="Times New Roman" w:hAnsi="Times New Roman" w:cs="Times New Roman"/>
          <w:szCs w:val="24"/>
        </w:rPr>
        <w:t xml:space="preserve">both </w:t>
      </w:r>
      <w:r w:rsidR="009B6F89">
        <w:rPr>
          <w:rFonts w:ascii="Times New Roman" w:hAnsi="Times New Roman" w:cs="Times New Roman"/>
          <w:szCs w:val="24"/>
        </w:rPr>
        <w:t>spatial and temporal pattern recognition.</w:t>
      </w:r>
    </w:p>
    <w:p w:rsidR="009B6F89" w:rsidRDefault="009B6F89" w:rsidP="009C1178">
      <w:pPr>
        <w:spacing w:line="480" w:lineRule="auto"/>
        <w:ind w:left="3" w:right="326"/>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Although the original goal of this dissertation work </w:t>
      </w:r>
      <w:r w:rsidR="0019397E">
        <w:rPr>
          <w:rFonts w:ascii="Times New Roman" w:hAnsi="Times New Roman" w:cs="Times New Roman"/>
          <w:szCs w:val="24"/>
        </w:rPr>
        <w:t>was to develop a hardware design methodology for</w:t>
      </w:r>
      <w:r>
        <w:rPr>
          <w:rFonts w:ascii="Times New Roman" w:hAnsi="Times New Roman" w:cs="Times New Roman"/>
          <w:szCs w:val="24"/>
        </w:rPr>
        <w:t xml:space="preserve"> this best performing algorithm </w:t>
      </w:r>
      <w:r w:rsidR="000469E9">
        <w:rPr>
          <w:rFonts w:ascii="Times New Roman" w:hAnsi="Times New Roman" w:cs="Times New Roman"/>
          <w:szCs w:val="24"/>
        </w:rPr>
        <w:t>for its</w:t>
      </w:r>
      <w:r>
        <w:rPr>
          <w:rFonts w:ascii="Times New Roman" w:hAnsi="Times New Roman" w:cs="Times New Roman"/>
          <w:szCs w:val="24"/>
        </w:rPr>
        <w:t xml:space="preserve"> complete system, however, later </w:t>
      </w:r>
      <w:r w:rsidR="00BB5F8B">
        <w:rPr>
          <w:rFonts w:ascii="Times New Roman" w:hAnsi="Times New Roman" w:cs="Times New Roman"/>
          <w:szCs w:val="24"/>
        </w:rPr>
        <w:t>we</w:t>
      </w:r>
      <w:r>
        <w:rPr>
          <w:rFonts w:ascii="Times New Roman" w:hAnsi="Times New Roman" w:cs="Times New Roman"/>
          <w:szCs w:val="24"/>
        </w:rPr>
        <w:t xml:space="preserve"> </w:t>
      </w:r>
      <w:r w:rsidR="00752A97">
        <w:rPr>
          <w:rFonts w:ascii="Times New Roman" w:hAnsi="Times New Roman" w:cs="Times New Roman"/>
          <w:szCs w:val="24"/>
        </w:rPr>
        <w:t xml:space="preserve">realized that </w:t>
      </w:r>
      <w:r w:rsidR="00020C2A">
        <w:rPr>
          <w:rFonts w:ascii="Times New Roman" w:hAnsi="Times New Roman" w:cs="Times New Roman"/>
          <w:szCs w:val="24"/>
        </w:rPr>
        <w:t xml:space="preserve">the </w:t>
      </w:r>
      <w:r w:rsidR="00752A97">
        <w:rPr>
          <w:rFonts w:ascii="Times New Roman" w:hAnsi="Times New Roman" w:cs="Times New Roman"/>
          <w:szCs w:val="24"/>
        </w:rPr>
        <w:t>implement</w:t>
      </w:r>
      <w:r w:rsidR="000469E9">
        <w:rPr>
          <w:rFonts w:ascii="Times New Roman" w:hAnsi="Times New Roman" w:cs="Times New Roman"/>
          <w:szCs w:val="24"/>
        </w:rPr>
        <w:t>ation of the</w:t>
      </w:r>
      <w:r w:rsidR="00752A97">
        <w:rPr>
          <w:rFonts w:ascii="Times New Roman" w:hAnsi="Times New Roman" w:cs="Times New Roman"/>
          <w:szCs w:val="24"/>
        </w:rPr>
        <w:t xml:space="preserve"> complete system is unnecessary for providing the design methodology. Therefore, </w:t>
      </w:r>
      <w:r>
        <w:rPr>
          <w:rFonts w:ascii="Times New Roman" w:hAnsi="Times New Roman" w:cs="Times New Roman"/>
          <w:szCs w:val="24"/>
        </w:rPr>
        <w:t xml:space="preserve">a </w:t>
      </w:r>
      <w:r w:rsidR="0019397E">
        <w:rPr>
          <w:rFonts w:ascii="Times New Roman" w:hAnsi="Times New Roman" w:cs="Times New Roman"/>
          <w:szCs w:val="24"/>
        </w:rPr>
        <w:t xml:space="preserve">common </w:t>
      </w:r>
      <w:r w:rsidR="009A4626">
        <w:rPr>
          <w:rFonts w:ascii="Times New Roman" w:hAnsi="Times New Roman" w:cs="Times New Roman"/>
          <w:szCs w:val="24"/>
        </w:rPr>
        <w:t>critical</w:t>
      </w:r>
      <w:r>
        <w:rPr>
          <w:rFonts w:ascii="Times New Roman" w:hAnsi="Times New Roman" w:cs="Times New Roman"/>
          <w:szCs w:val="24"/>
        </w:rPr>
        <w:t xml:space="preserve"> </w:t>
      </w:r>
      <w:r w:rsidR="00752A97">
        <w:rPr>
          <w:rFonts w:ascii="Times New Roman" w:hAnsi="Times New Roman" w:cs="Times New Roman"/>
          <w:szCs w:val="24"/>
        </w:rPr>
        <w:t xml:space="preserve">hardware component was selected </w:t>
      </w:r>
      <w:r w:rsidR="000469E9">
        <w:rPr>
          <w:rFonts w:ascii="Times New Roman" w:hAnsi="Times New Roman" w:cs="Times New Roman"/>
          <w:szCs w:val="24"/>
        </w:rPr>
        <w:t xml:space="preserve">to develop the design methodology </w:t>
      </w:r>
      <w:r w:rsidR="009A4626">
        <w:rPr>
          <w:rFonts w:ascii="Times New Roman" w:hAnsi="Times New Roman" w:cs="Times New Roman"/>
          <w:szCs w:val="24"/>
        </w:rPr>
        <w:t xml:space="preserve">that is used by </w:t>
      </w:r>
      <w:r w:rsidR="00752A97">
        <w:rPr>
          <w:rFonts w:ascii="Times New Roman" w:hAnsi="Times New Roman" w:cs="Times New Roman"/>
          <w:szCs w:val="24"/>
        </w:rPr>
        <w:t>most</w:t>
      </w:r>
      <w:r w:rsidR="0019397E">
        <w:rPr>
          <w:rFonts w:ascii="Times New Roman" w:hAnsi="Times New Roman" w:cs="Times New Roman"/>
          <w:szCs w:val="24"/>
        </w:rPr>
        <w:t xml:space="preserve"> </w:t>
      </w:r>
      <w:r w:rsidR="009A4626">
        <w:rPr>
          <w:rFonts w:ascii="Times New Roman" w:hAnsi="Times New Roman" w:cs="Times New Roman"/>
          <w:szCs w:val="24"/>
        </w:rPr>
        <w:t xml:space="preserve">of </w:t>
      </w:r>
      <w:r>
        <w:rPr>
          <w:rFonts w:ascii="Times New Roman" w:hAnsi="Times New Roman" w:cs="Times New Roman"/>
          <w:szCs w:val="24"/>
        </w:rPr>
        <w:t>the</w:t>
      </w:r>
      <w:r w:rsidR="00752A97">
        <w:rPr>
          <w:rFonts w:ascii="Times New Roman" w:hAnsi="Times New Roman" w:cs="Times New Roman"/>
          <w:szCs w:val="24"/>
        </w:rPr>
        <w:t xml:space="preserve"> neural network and machine learning based algorithms</w:t>
      </w:r>
      <w:r>
        <w:rPr>
          <w:rFonts w:ascii="Times New Roman" w:hAnsi="Times New Roman" w:cs="Times New Roman"/>
          <w:szCs w:val="24"/>
        </w:rPr>
        <w:t xml:space="preserve">. This component is the Euclidean Distance </w:t>
      </w:r>
      <w:r w:rsidR="0019397E">
        <w:rPr>
          <w:rFonts w:ascii="Times New Roman" w:hAnsi="Times New Roman" w:cs="Times New Roman"/>
          <w:szCs w:val="24"/>
        </w:rPr>
        <w:t xml:space="preserve">(ED) </w:t>
      </w:r>
      <w:r>
        <w:rPr>
          <w:rFonts w:ascii="Times New Roman" w:hAnsi="Times New Roman" w:cs="Times New Roman"/>
          <w:szCs w:val="24"/>
        </w:rPr>
        <w:t>Processor/Calculator</w:t>
      </w:r>
      <w:r w:rsidR="0019397E">
        <w:rPr>
          <w:rFonts w:ascii="Times New Roman" w:hAnsi="Times New Roman" w:cs="Times New Roman"/>
          <w:szCs w:val="24"/>
        </w:rPr>
        <w:t>. ED calculator</w:t>
      </w:r>
      <w:r>
        <w:rPr>
          <w:rFonts w:ascii="Times New Roman" w:hAnsi="Times New Roman" w:cs="Times New Roman"/>
          <w:szCs w:val="24"/>
        </w:rPr>
        <w:t xml:space="preserve"> </w:t>
      </w:r>
      <w:r w:rsidR="00752A97">
        <w:rPr>
          <w:rFonts w:ascii="Times New Roman" w:hAnsi="Times New Roman" w:cs="Times New Roman"/>
          <w:szCs w:val="24"/>
        </w:rPr>
        <w:t>can be</w:t>
      </w:r>
      <w:r>
        <w:rPr>
          <w:rFonts w:ascii="Times New Roman" w:hAnsi="Times New Roman" w:cs="Times New Roman"/>
          <w:szCs w:val="24"/>
        </w:rPr>
        <w:t xml:space="preserve"> used in </w:t>
      </w:r>
      <w:r w:rsidR="00020C2A">
        <w:rPr>
          <w:rFonts w:ascii="Times New Roman" w:hAnsi="Times New Roman" w:cs="Times New Roman"/>
          <w:szCs w:val="24"/>
        </w:rPr>
        <w:t xml:space="preserve">a </w:t>
      </w:r>
      <w:r>
        <w:rPr>
          <w:rFonts w:ascii="Times New Roman" w:hAnsi="Times New Roman" w:cs="Times New Roman"/>
          <w:szCs w:val="24"/>
        </w:rPr>
        <w:t>massively parallel and pipelined datapath system</w:t>
      </w:r>
      <w:r w:rsidR="00752A97">
        <w:rPr>
          <w:rFonts w:ascii="Times New Roman" w:hAnsi="Times New Roman" w:cs="Times New Roman"/>
          <w:szCs w:val="24"/>
        </w:rPr>
        <w:t>s</w:t>
      </w:r>
      <w:r>
        <w:rPr>
          <w:rFonts w:ascii="Times New Roman" w:hAnsi="Times New Roman" w:cs="Times New Roman"/>
          <w:szCs w:val="24"/>
        </w:rPr>
        <w:t xml:space="preserve"> and </w:t>
      </w:r>
      <w:r w:rsidR="0019397E">
        <w:rPr>
          <w:rFonts w:ascii="Times New Roman" w:hAnsi="Times New Roman" w:cs="Times New Roman"/>
          <w:szCs w:val="24"/>
        </w:rPr>
        <w:t xml:space="preserve">thus it can have </w:t>
      </w:r>
      <w:r>
        <w:rPr>
          <w:rFonts w:ascii="Times New Roman" w:hAnsi="Times New Roman" w:cs="Times New Roman"/>
          <w:szCs w:val="24"/>
        </w:rPr>
        <w:t xml:space="preserve">applications in pattern recognition, robot motion, big data analysis, image processing, voice </w:t>
      </w:r>
      <w:r>
        <w:rPr>
          <w:rFonts w:ascii="Times New Roman" w:hAnsi="Times New Roman" w:cs="Times New Roman"/>
          <w:szCs w:val="24"/>
        </w:rPr>
        <w:lastRenderedPageBreak/>
        <w:t xml:space="preserve">recognition, DSP, database mining and may other </w:t>
      </w:r>
      <w:r w:rsidR="0019397E">
        <w:rPr>
          <w:rFonts w:ascii="Times New Roman" w:hAnsi="Times New Roman" w:cs="Times New Roman"/>
          <w:szCs w:val="24"/>
        </w:rPr>
        <w:t xml:space="preserve">hardware systems </w:t>
      </w:r>
      <w:r>
        <w:rPr>
          <w:rFonts w:ascii="Times New Roman" w:hAnsi="Times New Roman" w:cs="Times New Roman"/>
          <w:szCs w:val="24"/>
        </w:rPr>
        <w:t xml:space="preserve">where large number of </w:t>
      </w:r>
      <w:r w:rsidR="009A4626">
        <w:rPr>
          <w:rFonts w:ascii="Times New Roman" w:hAnsi="Times New Roman" w:cs="Times New Roman"/>
          <w:szCs w:val="24"/>
        </w:rPr>
        <w:t>wide</w:t>
      </w:r>
      <w:r>
        <w:rPr>
          <w:rFonts w:ascii="Times New Roman" w:hAnsi="Times New Roman" w:cs="Times New Roman"/>
          <w:szCs w:val="24"/>
        </w:rPr>
        <w:t xml:space="preserve"> vectors need to be processed simultaneously.</w:t>
      </w:r>
      <w:r w:rsidR="0019397E">
        <w:rPr>
          <w:rFonts w:ascii="Times New Roman" w:hAnsi="Times New Roman" w:cs="Times New Roman"/>
          <w:szCs w:val="24"/>
        </w:rPr>
        <w:t xml:space="preserve"> </w:t>
      </w:r>
    </w:p>
    <w:p w:rsidR="0019397E" w:rsidRDefault="0019397E" w:rsidP="009C1178">
      <w:pPr>
        <w:spacing w:line="480" w:lineRule="auto"/>
        <w:ind w:left="3" w:right="326"/>
        <w:rPr>
          <w:rFonts w:ascii="Times New Roman" w:hAnsi="Times New Roman" w:cs="Times New Roman"/>
          <w:szCs w:val="24"/>
        </w:rPr>
      </w:pPr>
      <w:r>
        <w:rPr>
          <w:rFonts w:ascii="Times New Roman" w:hAnsi="Times New Roman" w:cs="Times New Roman"/>
          <w:szCs w:val="24"/>
        </w:rPr>
        <w:tab/>
        <w:t>The ESOINN</w:t>
      </w:r>
      <w:r w:rsidR="00020C2A">
        <w:rPr>
          <w:rFonts w:ascii="Times New Roman" w:hAnsi="Times New Roman" w:cs="Times New Roman"/>
          <w:szCs w:val="24"/>
        </w:rPr>
        <w:t xml:space="preserve"> [79]</w:t>
      </w:r>
      <w:r>
        <w:rPr>
          <w:rFonts w:ascii="Times New Roman" w:hAnsi="Times New Roman" w:cs="Times New Roman"/>
          <w:szCs w:val="24"/>
        </w:rPr>
        <w:t xml:space="preserve"> and GAM </w:t>
      </w:r>
      <w:r w:rsidR="00020C2A">
        <w:rPr>
          <w:rFonts w:ascii="Times New Roman" w:hAnsi="Times New Roman" w:cs="Times New Roman"/>
          <w:szCs w:val="24"/>
        </w:rPr>
        <w:t xml:space="preserve">[80] </w:t>
      </w:r>
      <w:r>
        <w:rPr>
          <w:rFonts w:ascii="Times New Roman" w:hAnsi="Times New Roman" w:cs="Times New Roman"/>
          <w:szCs w:val="24"/>
        </w:rPr>
        <w:t>codes are presented in Appendix A.</w:t>
      </w:r>
    </w:p>
    <w:p w:rsidR="000A153D" w:rsidRDefault="000A153D" w:rsidP="009C1178">
      <w:pPr>
        <w:spacing w:line="480" w:lineRule="auto"/>
        <w:ind w:left="3" w:right="326"/>
        <w:rPr>
          <w:rFonts w:ascii="Times New Roman" w:hAnsi="Times New Roman" w:cs="Times New Roman"/>
          <w:szCs w:val="24"/>
        </w:rPr>
      </w:pPr>
      <w:r w:rsidRPr="002B6FA1">
        <w:rPr>
          <w:rFonts w:ascii="Times New Roman" w:hAnsi="Times New Roman" w:cs="Times New Roman"/>
          <w:szCs w:val="24"/>
          <w:u w:val="single"/>
        </w:rPr>
        <w:t>ESOINN (Enhanced Self-Organizing Incremental Neural Network) Model</w:t>
      </w:r>
      <w:r w:rsidR="009C1178" w:rsidRPr="002B6FA1">
        <w:rPr>
          <w:rFonts w:ascii="Times New Roman" w:hAnsi="Times New Roman" w:cs="Times New Roman"/>
          <w:szCs w:val="24"/>
          <w:u w:val="single"/>
        </w:rPr>
        <w:t>:</w:t>
      </w:r>
      <w:r w:rsidR="009C1178">
        <w:rPr>
          <w:rFonts w:ascii="Times New Roman" w:hAnsi="Times New Roman" w:cs="Times New Roman"/>
          <w:szCs w:val="24"/>
        </w:rPr>
        <w:t xml:space="preserve"> </w:t>
      </w:r>
    </w:p>
    <w:p w:rsidR="00EA6619" w:rsidRPr="00EA6619" w:rsidRDefault="00EA6619" w:rsidP="00EA6619">
      <w:pPr>
        <w:spacing w:after="318"/>
        <w:ind w:left="3" w:right="326" w:firstLine="717"/>
        <w:rPr>
          <w:rFonts w:ascii="Times New Roman" w:hAnsi="Times New Roman" w:cs="Times New Roman"/>
        </w:rPr>
      </w:pPr>
      <w:r w:rsidRPr="00EA6619">
        <w:rPr>
          <w:rFonts w:ascii="Times New Roman" w:hAnsi="Times New Roman" w:cs="Times New Roman"/>
        </w:rPr>
        <w:t xml:space="preserve">The ESOINN algorithm is an </w:t>
      </w:r>
      <w:r w:rsidRPr="00EA6619">
        <w:rPr>
          <w:rFonts w:ascii="Times New Roman" w:hAnsi="Times New Roman" w:cs="Times New Roman"/>
          <w:i/>
        </w:rPr>
        <w:t xml:space="preserve">Unsupervised Learning </w:t>
      </w:r>
      <w:r w:rsidRPr="00EA6619">
        <w:rPr>
          <w:rFonts w:ascii="Times New Roman" w:hAnsi="Times New Roman" w:cs="Times New Roman"/>
        </w:rPr>
        <w:t>algorithm</w:t>
      </w:r>
      <w:r>
        <w:rPr>
          <w:rFonts w:ascii="Times New Roman" w:hAnsi="Times New Roman" w:cs="Times New Roman"/>
        </w:rPr>
        <w:t xml:space="preserve"> for Spatial Pattern Recognition</w:t>
      </w:r>
      <w:r w:rsidRPr="00EA6619">
        <w:rPr>
          <w:rFonts w:ascii="Times New Roman" w:hAnsi="Times New Roman" w:cs="Times New Roman"/>
        </w:rPr>
        <w:t xml:space="preserve">. Unsupervised learning </w:t>
      </w:r>
      <w:r w:rsidR="00B467C8">
        <w:rPr>
          <w:rFonts w:ascii="Times New Roman" w:hAnsi="Times New Roman" w:cs="Times New Roman"/>
        </w:rPr>
        <w:t xml:space="preserve">[79] </w:t>
      </w:r>
      <w:r w:rsidRPr="00EA6619">
        <w:rPr>
          <w:rFonts w:ascii="Times New Roman" w:hAnsi="Times New Roman" w:cs="Times New Roman"/>
        </w:rPr>
        <w:t xml:space="preserve">studies how a system can learn to represent particular input patterns in a way that reflects the statistical structure of the overall collection of input patterns. By contrast with supervised learning or reinforcement learning, </w:t>
      </w:r>
      <w:r w:rsidR="00B467C8">
        <w:rPr>
          <w:rFonts w:ascii="Times New Roman" w:hAnsi="Times New Roman" w:cs="Times New Roman"/>
        </w:rPr>
        <w:t xml:space="preserve">in unsupervised learning </w:t>
      </w:r>
      <w:r w:rsidRPr="00EA6619">
        <w:rPr>
          <w:rFonts w:ascii="Times New Roman" w:hAnsi="Times New Roman" w:cs="Times New Roman"/>
        </w:rPr>
        <w:t>there are no explicit target outputs or environmental evaluations associated with each input.</w:t>
      </w:r>
    </w:p>
    <w:p w:rsidR="009C1178" w:rsidRPr="00657794" w:rsidRDefault="009C1178" w:rsidP="009C1178">
      <w:pPr>
        <w:spacing w:line="480" w:lineRule="auto"/>
        <w:ind w:left="3" w:right="326"/>
        <w:rPr>
          <w:rFonts w:ascii="Times New Roman" w:hAnsi="Times New Roman" w:cs="Times New Roman"/>
          <w:szCs w:val="24"/>
        </w:rPr>
      </w:pPr>
      <w:r w:rsidRPr="002B6FA1">
        <w:rPr>
          <w:rFonts w:ascii="Times New Roman" w:hAnsi="Times New Roman" w:cs="Times New Roman"/>
          <w:szCs w:val="24"/>
          <w:u w:val="single"/>
        </w:rPr>
        <w:t>GAM (General Associative Memory) Model:</w:t>
      </w:r>
      <w:r>
        <w:rPr>
          <w:rFonts w:ascii="Times New Roman" w:hAnsi="Times New Roman" w:cs="Times New Roman"/>
          <w:szCs w:val="24"/>
        </w:rPr>
        <w:t xml:space="preserve"> This algorithm is an improved version </w:t>
      </w:r>
      <w:r w:rsidR="00C412A9">
        <w:rPr>
          <w:rFonts w:ascii="Times New Roman" w:hAnsi="Times New Roman" w:cs="Times New Roman"/>
          <w:szCs w:val="24"/>
        </w:rPr>
        <w:t>of</w:t>
      </w:r>
      <w:r>
        <w:rPr>
          <w:rFonts w:ascii="Times New Roman" w:hAnsi="Times New Roman" w:cs="Times New Roman"/>
          <w:szCs w:val="24"/>
        </w:rPr>
        <w:t xml:space="preserve"> ESOINN </w:t>
      </w:r>
      <w:r w:rsidR="00C412A9">
        <w:rPr>
          <w:rFonts w:ascii="Times New Roman" w:hAnsi="Times New Roman" w:cs="Times New Roman"/>
          <w:szCs w:val="24"/>
        </w:rPr>
        <w:t>for temporal pattern recognition</w:t>
      </w:r>
      <w:r>
        <w:rPr>
          <w:rFonts w:ascii="Times New Roman" w:hAnsi="Times New Roman" w:cs="Times New Roman"/>
          <w:szCs w:val="24"/>
        </w:rPr>
        <w:t>.</w:t>
      </w:r>
    </w:p>
    <w:p w:rsidR="00626127" w:rsidRPr="0004335E" w:rsidRDefault="00626127" w:rsidP="008A3F7F">
      <w:pPr>
        <w:spacing w:after="160" w:line="259" w:lineRule="auto"/>
        <w:ind w:left="0" w:firstLine="0"/>
        <w:jc w:val="left"/>
        <w:rPr>
          <w:rFonts w:ascii="Times New Roman" w:eastAsia="Times New Roman" w:hAnsi="Times New Roman" w:cs="Times New Roman"/>
          <w:szCs w:val="24"/>
        </w:rPr>
      </w:pPr>
      <w:r w:rsidRPr="0004335E">
        <w:rPr>
          <w:rFonts w:ascii="Times New Roman" w:eastAsia="Times New Roman" w:hAnsi="Times New Roman" w:cs="Times New Roman"/>
          <w:b/>
          <w:bCs/>
          <w:szCs w:val="24"/>
        </w:rPr>
        <w:t>Handwritten digit database</w:t>
      </w:r>
    </w:p>
    <w:p w:rsidR="00626127" w:rsidRPr="0004335E" w:rsidRDefault="00626127" w:rsidP="00626127">
      <w:pPr>
        <w:spacing w:after="0" w:line="240" w:lineRule="auto"/>
        <w:rPr>
          <w:rFonts w:ascii="Times New Roman" w:eastAsia="Times New Roman" w:hAnsi="Times New Roman" w:cs="Times New Roman"/>
          <w:szCs w:val="24"/>
        </w:rPr>
      </w:pPr>
      <w:r w:rsidRPr="0004335E">
        <w:rPr>
          <w:rFonts w:ascii="Times New Roman" w:eastAsia="Times New Roman" w:hAnsi="Times New Roman" w:cs="Times New Roman"/>
          <w:szCs w:val="24"/>
        </w:rPr>
        <w:t> </w:t>
      </w:r>
    </w:p>
    <w:p w:rsidR="00626127" w:rsidRPr="0004335E" w:rsidRDefault="00626127" w:rsidP="0004335E">
      <w:pPr>
        <w:spacing w:after="0" w:line="480" w:lineRule="auto"/>
        <w:rPr>
          <w:rFonts w:ascii="Times New Roman" w:eastAsia="Times New Roman" w:hAnsi="Times New Roman" w:cs="Times New Roman"/>
          <w:szCs w:val="24"/>
        </w:rPr>
      </w:pPr>
      <w:r w:rsidRPr="0004335E">
        <w:rPr>
          <w:rFonts w:ascii="Times New Roman" w:eastAsia="Times New Roman" w:hAnsi="Times New Roman" w:cs="Times New Roman"/>
          <w:szCs w:val="24"/>
        </w:rPr>
        <w:t xml:space="preserve">This training dataset </w:t>
      </w:r>
      <w:r w:rsidR="0019397E" w:rsidRPr="0004335E">
        <w:rPr>
          <w:rFonts w:ascii="Times New Roman" w:eastAsia="Times New Roman" w:hAnsi="Times New Roman" w:cs="Times New Roman"/>
          <w:szCs w:val="24"/>
        </w:rPr>
        <w:t>used for the algorithm was</w:t>
      </w:r>
      <w:r w:rsidRPr="0004335E">
        <w:rPr>
          <w:rFonts w:ascii="Times New Roman" w:eastAsia="Times New Roman" w:hAnsi="Times New Roman" w:cs="Times New Roman"/>
          <w:szCs w:val="24"/>
        </w:rPr>
        <w:t xml:space="preserve"> derived from the original MNIST database available at </w:t>
      </w:r>
      <w:hyperlink r:id="rId12" w:history="1">
        <w:r w:rsidRPr="0004335E">
          <w:rPr>
            <w:rFonts w:ascii="Times New Roman" w:eastAsia="Times New Roman" w:hAnsi="Times New Roman" w:cs="Times New Roman"/>
            <w:color w:val="800080"/>
            <w:szCs w:val="24"/>
            <w:u w:val="single"/>
          </w:rPr>
          <w:t>http://yann.lecun.com/exdb/mnist/</w:t>
        </w:r>
      </w:hyperlink>
      <w:r w:rsidR="00C412A9" w:rsidRPr="0004335E">
        <w:rPr>
          <w:rFonts w:ascii="Times New Roman" w:eastAsia="Times New Roman" w:hAnsi="Times New Roman" w:cs="Times New Roman"/>
          <w:color w:val="800080"/>
          <w:szCs w:val="24"/>
          <w:u w:val="single"/>
        </w:rPr>
        <w:t xml:space="preserve"> [70]</w:t>
      </w:r>
    </w:p>
    <w:p w:rsidR="00626127" w:rsidRPr="0004335E" w:rsidRDefault="00626127" w:rsidP="0004335E">
      <w:pPr>
        <w:spacing w:after="0" w:line="480" w:lineRule="auto"/>
        <w:rPr>
          <w:rFonts w:ascii="Times New Roman" w:eastAsia="Times New Roman" w:hAnsi="Times New Roman" w:cs="Times New Roman"/>
          <w:szCs w:val="24"/>
        </w:rPr>
      </w:pPr>
      <w:r w:rsidRPr="0004335E">
        <w:rPr>
          <w:rFonts w:ascii="Times New Roman" w:eastAsia="Times New Roman" w:hAnsi="Times New Roman" w:cs="Times New Roman"/>
          <w:szCs w:val="24"/>
        </w:rPr>
        <w:t>The training data file for each class 0 to 9</w:t>
      </w:r>
      <w:r w:rsidR="0019397E" w:rsidRPr="0004335E">
        <w:rPr>
          <w:rFonts w:ascii="Times New Roman" w:eastAsia="Times New Roman" w:hAnsi="Times New Roman" w:cs="Times New Roman"/>
          <w:szCs w:val="24"/>
        </w:rPr>
        <w:t xml:space="preserve"> wa</w:t>
      </w:r>
      <w:r w:rsidRPr="0004335E">
        <w:rPr>
          <w:rFonts w:ascii="Times New Roman" w:eastAsia="Times New Roman" w:hAnsi="Times New Roman" w:cs="Times New Roman"/>
          <w:szCs w:val="24"/>
        </w:rPr>
        <w:t>s generated. </w:t>
      </w:r>
    </w:p>
    <w:p w:rsidR="00626127" w:rsidRPr="0004335E" w:rsidRDefault="00626127" w:rsidP="0004335E">
      <w:pPr>
        <w:spacing w:after="0" w:line="480" w:lineRule="auto"/>
        <w:rPr>
          <w:rFonts w:ascii="Times New Roman" w:eastAsia="Times New Roman" w:hAnsi="Times New Roman" w:cs="Times New Roman"/>
          <w:szCs w:val="24"/>
          <w:u w:val="single"/>
        </w:rPr>
      </w:pPr>
      <w:r w:rsidRPr="0004335E">
        <w:rPr>
          <w:rFonts w:ascii="Times New Roman" w:eastAsia="Times New Roman" w:hAnsi="Times New Roman" w:cs="Times New Roman"/>
          <w:szCs w:val="24"/>
          <w:u w:val="single"/>
        </w:rPr>
        <w:t>File format:</w:t>
      </w:r>
    </w:p>
    <w:p w:rsidR="00626127" w:rsidRDefault="00626127" w:rsidP="0004335E">
      <w:pPr>
        <w:spacing w:after="0" w:line="480" w:lineRule="auto"/>
        <w:rPr>
          <w:rFonts w:ascii="Times New Roman" w:eastAsia="Times New Roman" w:hAnsi="Times New Roman" w:cs="Times New Roman"/>
          <w:szCs w:val="24"/>
        </w:rPr>
      </w:pPr>
      <w:r w:rsidRPr="0004335E">
        <w:rPr>
          <w:rFonts w:ascii="Times New Roman" w:eastAsia="Times New Roman" w:hAnsi="Times New Roman" w:cs="Times New Roman"/>
          <w:szCs w:val="24"/>
        </w:rPr>
        <w:t>Each file has 1000 training examples. Each training example is of size 28x28 pixels. The pixels are stored as unsigned chars (1 byte) and take values from 0 to 255. The first 28x28 bytes of the file correspond to the first training example, the next 28x28 bytes correspond to the next example and so on.</w:t>
      </w:r>
      <w:r w:rsidR="00291284">
        <w:rPr>
          <w:rFonts w:ascii="Times New Roman" w:eastAsia="Times New Roman" w:hAnsi="Times New Roman" w:cs="Times New Roman"/>
          <w:szCs w:val="24"/>
        </w:rPr>
        <w:t xml:space="preserve"> </w:t>
      </w:r>
    </w:p>
    <w:p w:rsidR="00EA6619" w:rsidRPr="0004335E" w:rsidRDefault="00EA6619" w:rsidP="0004335E">
      <w:pPr>
        <w:spacing w:after="0" w:line="480" w:lineRule="auto"/>
        <w:rPr>
          <w:rFonts w:ascii="Times New Roman" w:eastAsia="Times New Roman" w:hAnsi="Times New Roman" w:cs="Times New Roman"/>
          <w:szCs w:val="24"/>
        </w:rPr>
      </w:pPr>
    </w:p>
    <w:p w:rsidR="00626127" w:rsidRPr="0004335E" w:rsidRDefault="00077263" w:rsidP="0004335E">
      <w:pPr>
        <w:pStyle w:val="ListParagraph"/>
        <w:spacing w:after="160" w:line="480" w:lineRule="auto"/>
        <w:ind w:left="10"/>
        <w:jc w:val="both"/>
        <w:rPr>
          <w:color w:val="222222"/>
          <w:shd w:val="clear" w:color="auto" w:fill="FFFFFF"/>
        </w:rPr>
      </w:pPr>
      <w:r w:rsidRPr="0004335E">
        <w:rPr>
          <w:color w:val="222222"/>
          <w:shd w:val="clear" w:color="auto" w:fill="FFFFFF"/>
        </w:rPr>
        <w:lastRenderedPageBreak/>
        <w:t>Algorithm Organization:</w:t>
      </w:r>
    </w:p>
    <w:p w:rsidR="00077263" w:rsidRPr="0004335E" w:rsidRDefault="00077263" w:rsidP="0004335E">
      <w:pPr>
        <w:pStyle w:val="HTMLPreformatted"/>
        <w:numPr>
          <w:ilvl w:val="0"/>
          <w:numId w:val="15"/>
        </w:numPr>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Many classes</w:t>
      </w:r>
    </w:p>
    <w:p w:rsidR="00077263" w:rsidRPr="0004335E" w:rsidRDefault="00077263" w:rsidP="0004335E">
      <w:pPr>
        <w:pStyle w:val="HTMLPreformatted"/>
        <w:numPr>
          <w:ilvl w:val="0"/>
          <w:numId w:val="15"/>
        </w:numPr>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Many sub-classes under each class</w:t>
      </w:r>
    </w:p>
    <w:p w:rsidR="00077263" w:rsidRPr="0004335E" w:rsidRDefault="00077263" w:rsidP="0004335E">
      <w:pPr>
        <w:pStyle w:val="HTMLPreformatted"/>
        <w:numPr>
          <w:ilvl w:val="0"/>
          <w:numId w:val="15"/>
        </w:numPr>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Many nodes under each sub-class</w:t>
      </w:r>
    </w:p>
    <w:p w:rsidR="00077263" w:rsidRPr="00C8014D" w:rsidRDefault="00077263" w:rsidP="0004335E">
      <w:pPr>
        <w:pStyle w:val="HTMLPreformatted"/>
        <w:spacing w:line="480" w:lineRule="auto"/>
        <w:jc w:val="both"/>
        <w:rPr>
          <w:rFonts w:ascii="Times New Roman" w:hAnsi="Times New Roman" w:cs="Times New Roman"/>
          <w:b/>
          <w:color w:val="000000"/>
          <w:sz w:val="24"/>
          <w:szCs w:val="24"/>
        </w:rPr>
      </w:pPr>
      <w:r w:rsidRPr="00C8014D">
        <w:rPr>
          <w:rFonts w:ascii="Times New Roman" w:hAnsi="Times New Roman" w:cs="Times New Roman"/>
          <w:b/>
          <w:color w:val="000000"/>
          <w:sz w:val="24"/>
          <w:szCs w:val="24"/>
        </w:rPr>
        <w:t xml:space="preserve">Data Structure: </w:t>
      </w:r>
    </w:p>
    <w:p w:rsid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 xml:space="preserve">Data of 10 classes - 0 </w:t>
      </w:r>
      <w:r w:rsidR="0004335E">
        <w:rPr>
          <w:rFonts w:ascii="Times New Roman" w:hAnsi="Times New Roman" w:cs="Times New Roman"/>
          <w:color w:val="000000"/>
          <w:sz w:val="24"/>
          <w:szCs w:val="24"/>
        </w:rPr>
        <w:t>–</w:t>
      </w:r>
      <w:r w:rsidRPr="0004335E">
        <w:rPr>
          <w:rFonts w:ascii="Times New Roman" w:hAnsi="Times New Roman" w:cs="Times New Roman"/>
          <w:color w:val="000000"/>
          <w:sz w:val="24"/>
          <w:szCs w:val="24"/>
        </w:rPr>
        <w:t xml:space="preserve"> 9</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In each class there are 1000 samples</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So potentially there are 10*1000 = 10K nodes</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Node = 28x28 = 784 elements with values between 0 to 255</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Node = A vector of 784 elements with values from 0 to 255</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 xml:space="preserve">Each image is node -&gt; sub-class -&gt; class  </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When an image</w:t>
      </w:r>
      <w:r w:rsidR="0019397E" w:rsidRPr="0004335E">
        <w:rPr>
          <w:rFonts w:ascii="Times New Roman" w:hAnsi="Times New Roman" w:cs="Times New Roman"/>
          <w:color w:val="000000"/>
          <w:sz w:val="24"/>
          <w:szCs w:val="24"/>
        </w:rPr>
        <w:t xml:space="preserve"> is received</w:t>
      </w:r>
      <w:r w:rsidRPr="0004335E">
        <w:rPr>
          <w:rFonts w:ascii="Times New Roman" w:hAnsi="Times New Roman" w:cs="Times New Roman"/>
          <w:color w:val="000000"/>
          <w:sz w:val="24"/>
          <w:szCs w:val="24"/>
        </w:rPr>
        <w:t xml:space="preserve">, </w:t>
      </w:r>
      <w:r w:rsidR="0019397E" w:rsidRPr="0004335E">
        <w:rPr>
          <w:rFonts w:ascii="Times New Roman" w:hAnsi="Times New Roman" w:cs="Times New Roman"/>
          <w:color w:val="000000"/>
          <w:sz w:val="24"/>
          <w:szCs w:val="24"/>
        </w:rPr>
        <w:t xml:space="preserve">first </w:t>
      </w:r>
      <w:r w:rsidRPr="0004335E">
        <w:rPr>
          <w:rFonts w:ascii="Times New Roman" w:hAnsi="Times New Roman" w:cs="Times New Roman"/>
          <w:color w:val="000000"/>
          <w:sz w:val="24"/>
          <w:szCs w:val="24"/>
        </w:rPr>
        <w:t xml:space="preserve">its class </w:t>
      </w:r>
      <w:r w:rsidR="0019397E" w:rsidRPr="0004335E">
        <w:rPr>
          <w:rFonts w:ascii="Times New Roman" w:hAnsi="Times New Roman" w:cs="Times New Roman"/>
          <w:color w:val="000000"/>
          <w:sz w:val="24"/>
          <w:szCs w:val="24"/>
        </w:rPr>
        <w:t xml:space="preserve">is found </w:t>
      </w:r>
      <w:r w:rsidRPr="0004335E">
        <w:rPr>
          <w:rFonts w:ascii="Times New Roman" w:hAnsi="Times New Roman" w:cs="Times New Roman"/>
          <w:color w:val="000000"/>
          <w:sz w:val="24"/>
          <w:szCs w:val="24"/>
        </w:rPr>
        <w:t>and then its subclass</w:t>
      </w:r>
      <w:r w:rsidR="0019397E" w:rsidRPr="0004335E">
        <w:rPr>
          <w:rFonts w:ascii="Times New Roman" w:hAnsi="Times New Roman" w:cs="Times New Roman"/>
          <w:color w:val="000000"/>
          <w:sz w:val="24"/>
          <w:szCs w:val="24"/>
        </w:rPr>
        <w:t xml:space="preserve"> is identified</w:t>
      </w:r>
      <w:r w:rsidRPr="0004335E">
        <w:rPr>
          <w:rFonts w:ascii="Times New Roman" w:hAnsi="Times New Roman" w:cs="Times New Roman"/>
          <w:color w:val="000000"/>
          <w:sz w:val="24"/>
          <w:szCs w:val="24"/>
        </w:rPr>
        <w:t>.</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Class will be indexed/ident</w:t>
      </w:r>
      <w:r w:rsidR="00B14391" w:rsidRPr="0004335E">
        <w:rPr>
          <w:rFonts w:ascii="Times New Roman" w:hAnsi="Times New Roman" w:cs="Times New Roman"/>
          <w:color w:val="000000"/>
          <w:sz w:val="24"/>
          <w:szCs w:val="24"/>
        </w:rPr>
        <w:t>ified by numbers 0</w:t>
      </w:r>
      <w:r w:rsidR="00752A97">
        <w:rPr>
          <w:rFonts w:ascii="Times New Roman" w:hAnsi="Times New Roman" w:cs="Times New Roman"/>
          <w:color w:val="000000"/>
          <w:sz w:val="24"/>
          <w:szCs w:val="24"/>
        </w:rPr>
        <w:t xml:space="preserve"> </w:t>
      </w:r>
      <w:r w:rsidR="00B14391" w:rsidRPr="0004335E">
        <w:rPr>
          <w:rFonts w:ascii="Times New Roman" w:hAnsi="Times New Roman" w:cs="Times New Roman"/>
          <w:color w:val="000000"/>
          <w:sz w:val="24"/>
          <w:szCs w:val="24"/>
        </w:rPr>
        <w:t>-</w:t>
      </w:r>
      <w:r w:rsidR="00752A97">
        <w:rPr>
          <w:rFonts w:ascii="Times New Roman" w:hAnsi="Times New Roman" w:cs="Times New Roman"/>
          <w:color w:val="000000"/>
          <w:sz w:val="24"/>
          <w:szCs w:val="24"/>
        </w:rPr>
        <w:t xml:space="preserve"> variable</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Sub-class will be in</w:t>
      </w:r>
      <w:r w:rsidR="00B14391" w:rsidRPr="0004335E">
        <w:rPr>
          <w:rFonts w:ascii="Times New Roman" w:hAnsi="Times New Roman" w:cs="Times New Roman"/>
          <w:color w:val="000000"/>
          <w:sz w:val="24"/>
          <w:szCs w:val="24"/>
        </w:rPr>
        <w:t>dexed/identified by numbers 0</w:t>
      </w:r>
      <w:r w:rsidR="00752A97">
        <w:rPr>
          <w:rFonts w:ascii="Times New Roman" w:hAnsi="Times New Roman" w:cs="Times New Roman"/>
          <w:color w:val="000000"/>
          <w:sz w:val="24"/>
          <w:szCs w:val="24"/>
        </w:rPr>
        <w:t xml:space="preserve"> </w:t>
      </w:r>
      <w:r w:rsidR="00B14391" w:rsidRPr="0004335E">
        <w:rPr>
          <w:rFonts w:ascii="Times New Roman" w:hAnsi="Times New Roman" w:cs="Times New Roman"/>
          <w:color w:val="000000"/>
          <w:sz w:val="24"/>
          <w:szCs w:val="24"/>
        </w:rPr>
        <w:t>-</w:t>
      </w:r>
      <w:r w:rsidR="00752A97">
        <w:rPr>
          <w:rFonts w:ascii="Times New Roman" w:hAnsi="Times New Roman" w:cs="Times New Roman"/>
          <w:color w:val="000000"/>
          <w:sz w:val="24"/>
          <w:szCs w:val="24"/>
        </w:rPr>
        <w:t xml:space="preserve"> variable</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 xml:space="preserve">Nodes will be indexed/identified by numbers </w:t>
      </w:r>
      <w:r w:rsidR="00B14391" w:rsidRPr="0004335E">
        <w:rPr>
          <w:rFonts w:ascii="Times New Roman" w:hAnsi="Times New Roman" w:cs="Times New Roman"/>
          <w:color w:val="000000"/>
          <w:sz w:val="24"/>
          <w:szCs w:val="24"/>
        </w:rPr>
        <w:t xml:space="preserve">0 - </w:t>
      </w:r>
      <w:r w:rsidR="00752A97">
        <w:rPr>
          <w:rFonts w:ascii="Times New Roman" w:hAnsi="Times New Roman" w:cs="Times New Roman"/>
          <w:color w:val="000000"/>
          <w:sz w:val="24"/>
          <w:szCs w:val="24"/>
        </w:rPr>
        <w:t>variable</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Image can be catalogued --&gt; NODE[CI][SCI][NI]</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CI -&gt; Class index</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SCI -&gt; Sub-class index</w:t>
      </w:r>
    </w:p>
    <w:p w:rsidR="00077263" w:rsidRPr="0004335E"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NI -&gt; Node index</w:t>
      </w:r>
    </w:p>
    <w:p w:rsidR="00C8014D" w:rsidRDefault="00077263" w:rsidP="0004335E">
      <w:pPr>
        <w:pStyle w:val="HTMLPreformatted"/>
        <w:spacing w:line="480" w:lineRule="auto"/>
        <w:jc w:val="both"/>
        <w:rPr>
          <w:rFonts w:ascii="Times New Roman" w:hAnsi="Times New Roman" w:cs="Times New Roman"/>
          <w:color w:val="000000"/>
          <w:sz w:val="24"/>
          <w:szCs w:val="24"/>
        </w:rPr>
      </w:pPr>
      <w:r w:rsidRPr="0004335E">
        <w:rPr>
          <w:rFonts w:ascii="Times New Roman" w:hAnsi="Times New Roman" w:cs="Times New Roman"/>
          <w:color w:val="000000"/>
          <w:sz w:val="24"/>
          <w:szCs w:val="24"/>
        </w:rPr>
        <w:t>Node has a local maximum density -&gt; apex of a sub class</w:t>
      </w:r>
    </w:p>
    <w:p w:rsidR="00C8014D" w:rsidRDefault="00C8014D">
      <w:pPr>
        <w:spacing w:after="160" w:line="259" w:lineRule="auto"/>
        <w:ind w:left="0" w:firstLine="0"/>
        <w:jc w:val="left"/>
        <w:rPr>
          <w:rFonts w:ascii="Times New Roman" w:eastAsia="Times New Roman" w:hAnsi="Times New Roman" w:cs="Times New Roman"/>
          <w:szCs w:val="24"/>
        </w:rPr>
      </w:pPr>
      <w:r>
        <w:rPr>
          <w:rFonts w:ascii="Times New Roman" w:hAnsi="Times New Roman" w:cs="Times New Roman"/>
          <w:szCs w:val="24"/>
        </w:rPr>
        <w:br w:type="page"/>
      </w:r>
    </w:p>
    <w:p w:rsidR="0099454E" w:rsidRPr="00495B67" w:rsidRDefault="0099454E" w:rsidP="00495B67">
      <w:pPr>
        <w:spacing w:after="323" w:line="480" w:lineRule="auto"/>
        <w:ind w:left="-5"/>
        <w:jc w:val="left"/>
        <w:rPr>
          <w:rFonts w:ascii="Times New Roman" w:hAnsi="Times New Roman" w:cs="Times New Roman"/>
          <w:szCs w:val="24"/>
        </w:rPr>
      </w:pPr>
      <w:r w:rsidRPr="00495B67">
        <w:rPr>
          <w:rFonts w:ascii="Times New Roman" w:hAnsi="Times New Roman" w:cs="Times New Roman"/>
          <w:b/>
          <w:szCs w:val="24"/>
        </w:rPr>
        <w:lastRenderedPageBreak/>
        <w:t>Image Database:</w:t>
      </w:r>
      <w:r w:rsidR="00495B67">
        <w:rPr>
          <w:rFonts w:ascii="Times New Roman" w:hAnsi="Times New Roman" w:cs="Times New Roman"/>
          <w:b/>
          <w:szCs w:val="24"/>
        </w:rPr>
        <w:t xml:space="preserve"> </w:t>
      </w:r>
      <w:r w:rsidRPr="00495B67">
        <w:rPr>
          <w:rFonts w:ascii="Times New Roman" w:hAnsi="Times New Roman" w:cs="Times New Roman"/>
          <w:szCs w:val="24"/>
        </w:rPr>
        <w:t xml:space="preserve">The image database is populated with 10,000 images, of which, the node distribution for digits 0 through 9 is shown in Appendix A-1. Each digit between 0 through 9 represents a </w:t>
      </w:r>
      <w:r w:rsidRPr="00495B67">
        <w:rPr>
          <w:rFonts w:ascii="Times New Roman" w:hAnsi="Times New Roman" w:cs="Times New Roman"/>
          <w:i/>
          <w:szCs w:val="24"/>
        </w:rPr>
        <w:t>Class</w:t>
      </w:r>
      <w:r w:rsidRPr="00495B67">
        <w:rPr>
          <w:rFonts w:ascii="Times New Roman" w:hAnsi="Times New Roman" w:cs="Times New Roman"/>
          <w:szCs w:val="24"/>
        </w:rPr>
        <w:t xml:space="preserve">. Each category in Appendix A-1 has 1000 images and each of these images represents a </w:t>
      </w:r>
      <w:r w:rsidRPr="00495B67">
        <w:rPr>
          <w:rFonts w:ascii="Times New Roman" w:hAnsi="Times New Roman" w:cs="Times New Roman"/>
          <w:i/>
          <w:szCs w:val="24"/>
        </w:rPr>
        <w:t xml:space="preserve">Subclass </w:t>
      </w:r>
      <w:r w:rsidRPr="00495B67">
        <w:rPr>
          <w:rFonts w:ascii="Times New Roman" w:hAnsi="Times New Roman" w:cs="Times New Roman"/>
          <w:szCs w:val="24"/>
        </w:rPr>
        <w:t xml:space="preserve">under the </w:t>
      </w:r>
      <w:r w:rsidRPr="00495B67">
        <w:rPr>
          <w:rFonts w:ascii="Times New Roman" w:hAnsi="Times New Roman" w:cs="Times New Roman"/>
          <w:i/>
          <w:szCs w:val="24"/>
        </w:rPr>
        <w:t>Class</w:t>
      </w:r>
      <w:r w:rsidRPr="00495B67">
        <w:rPr>
          <w:rFonts w:ascii="Times New Roman" w:hAnsi="Times New Roman" w:cs="Times New Roman"/>
          <w:szCs w:val="24"/>
        </w:rPr>
        <w:t xml:space="preserve">. Appendix A-2 shows MNIST handwritten digits. Each digit has a pixel size of 28x28. The pixels are stored as unsigned chars (1 byte) and take gray-scale values from 0 to 255. The first 28x28 bytes of the training file correspond to the first training example, the next 28x28 bytes correspond to the next example and so on. As such, 10,000 lines were concatenated in one training file. </w:t>
      </w:r>
    </w:p>
    <w:p w:rsidR="005D5D39" w:rsidRPr="005D5D39" w:rsidRDefault="005D5D39" w:rsidP="005D5D39">
      <w:pPr>
        <w:pStyle w:val="Caption"/>
        <w:keepNext/>
        <w:spacing w:line="480" w:lineRule="auto"/>
        <w:jc w:val="center"/>
        <w:rPr>
          <w:rFonts w:ascii="Times New Roman" w:hAnsi="Times New Roman" w:cs="Times New Roman"/>
          <w:color w:val="auto"/>
          <w:sz w:val="20"/>
          <w:szCs w:val="20"/>
        </w:rPr>
      </w:pPr>
      <w:bookmarkStart w:id="14" w:name="_Toc449095143"/>
      <w:r w:rsidRPr="005D5D39">
        <w:rPr>
          <w:rFonts w:ascii="Times New Roman" w:hAnsi="Times New Roman" w:cs="Times New Roman"/>
          <w:color w:val="auto"/>
          <w:sz w:val="20"/>
          <w:szCs w:val="20"/>
        </w:rPr>
        <w:t xml:space="preserve">Table A- </w:t>
      </w:r>
      <w:r w:rsidRPr="005D5D39">
        <w:rPr>
          <w:rFonts w:ascii="Times New Roman" w:hAnsi="Times New Roman" w:cs="Times New Roman"/>
          <w:color w:val="auto"/>
          <w:sz w:val="20"/>
          <w:szCs w:val="20"/>
        </w:rPr>
        <w:fldChar w:fldCharType="begin"/>
      </w:r>
      <w:r w:rsidRPr="005D5D39">
        <w:rPr>
          <w:rFonts w:ascii="Times New Roman" w:hAnsi="Times New Roman" w:cs="Times New Roman"/>
          <w:color w:val="auto"/>
          <w:sz w:val="20"/>
          <w:szCs w:val="20"/>
        </w:rPr>
        <w:instrText xml:space="preserve"> SEQ Table_A- \* ARABIC </w:instrText>
      </w:r>
      <w:r w:rsidRPr="005D5D39">
        <w:rPr>
          <w:rFonts w:ascii="Times New Roman" w:hAnsi="Times New Roman" w:cs="Times New Roman"/>
          <w:color w:val="auto"/>
          <w:sz w:val="20"/>
          <w:szCs w:val="20"/>
        </w:rPr>
        <w:fldChar w:fldCharType="separate"/>
      </w:r>
      <w:r w:rsidRPr="005D5D39">
        <w:rPr>
          <w:rFonts w:ascii="Times New Roman" w:hAnsi="Times New Roman" w:cs="Times New Roman"/>
          <w:noProof/>
          <w:color w:val="auto"/>
          <w:sz w:val="20"/>
          <w:szCs w:val="20"/>
        </w:rPr>
        <w:t>1</w:t>
      </w:r>
      <w:r w:rsidRPr="005D5D39">
        <w:rPr>
          <w:rFonts w:ascii="Times New Roman" w:hAnsi="Times New Roman" w:cs="Times New Roman"/>
          <w:color w:val="auto"/>
          <w:sz w:val="20"/>
          <w:szCs w:val="20"/>
        </w:rPr>
        <w:fldChar w:fldCharType="end"/>
      </w:r>
      <w:r w:rsidRPr="005D5D39">
        <w:rPr>
          <w:rFonts w:ascii="Times New Roman" w:hAnsi="Times New Roman" w:cs="Times New Roman"/>
          <w:color w:val="auto"/>
          <w:sz w:val="20"/>
          <w:szCs w:val="20"/>
        </w:rPr>
        <w:t>: Node Representation for Various Digits.</w:t>
      </w:r>
      <w:bookmarkEnd w:id="14"/>
    </w:p>
    <w:tbl>
      <w:tblPr>
        <w:tblStyle w:val="TableGrid"/>
        <w:tblW w:w="485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right w:w="115" w:type="dxa"/>
        </w:tblCellMar>
        <w:tblLook w:val="04A0" w:firstRow="1" w:lastRow="0" w:firstColumn="1" w:lastColumn="0" w:noHBand="0" w:noVBand="1"/>
      </w:tblPr>
      <w:tblGrid>
        <w:gridCol w:w="2094"/>
        <w:gridCol w:w="2761"/>
      </w:tblGrid>
      <w:tr w:rsidR="0099454E" w:rsidRPr="00495B67" w:rsidTr="00495B67">
        <w:trPr>
          <w:trHeight w:val="291"/>
          <w:jc w:val="center"/>
        </w:trPr>
        <w:tc>
          <w:tcPr>
            <w:tcW w:w="2094" w:type="dxa"/>
          </w:tcPr>
          <w:p w:rsidR="0099454E" w:rsidRPr="00495B67" w:rsidRDefault="0099454E" w:rsidP="00495B67">
            <w:pPr>
              <w:spacing w:after="0" w:line="480" w:lineRule="auto"/>
              <w:ind w:left="373" w:firstLine="0"/>
              <w:jc w:val="left"/>
              <w:rPr>
                <w:rFonts w:ascii="Times New Roman" w:hAnsi="Times New Roman" w:cs="Times New Roman"/>
                <w:szCs w:val="24"/>
              </w:rPr>
            </w:pPr>
            <w:r w:rsidRPr="00495B67">
              <w:rPr>
                <w:rFonts w:ascii="Times New Roman" w:hAnsi="Times New Roman" w:cs="Times New Roman"/>
                <w:szCs w:val="24"/>
              </w:rPr>
              <w:t>Nodes</w:t>
            </w:r>
          </w:p>
        </w:tc>
        <w:tc>
          <w:tcPr>
            <w:tcW w:w="2761" w:type="dxa"/>
          </w:tcPr>
          <w:p w:rsidR="0099454E" w:rsidRPr="00495B67" w:rsidRDefault="0099454E" w:rsidP="00495B67">
            <w:pPr>
              <w:spacing w:after="0" w:line="480" w:lineRule="auto"/>
              <w:ind w:left="0" w:firstLine="0"/>
              <w:jc w:val="left"/>
              <w:rPr>
                <w:rFonts w:ascii="Times New Roman" w:hAnsi="Times New Roman" w:cs="Times New Roman"/>
                <w:szCs w:val="24"/>
              </w:rPr>
            </w:pPr>
            <w:r w:rsidRPr="00495B67">
              <w:rPr>
                <w:rFonts w:ascii="Times New Roman" w:hAnsi="Times New Roman" w:cs="Times New Roman"/>
                <w:szCs w:val="24"/>
              </w:rPr>
              <w:t>Represent Image for Digit</w:t>
            </w:r>
          </w:p>
        </w:tc>
      </w:tr>
      <w:tr w:rsidR="0099454E" w:rsidRPr="00495B67" w:rsidTr="00495B67">
        <w:trPr>
          <w:trHeight w:val="289"/>
          <w:jc w:val="center"/>
        </w:trPr>
        <w:tc>
          <w:tcPr>
            <w:tcW w:w="2094" w:type="dxa"/>
          </w:tcPr>
          <w:p w:rsidR="0099454E" w:rsidRPr="00495B67" w:rsidRDefault="0099454E" w:rsidP="00495B67">
            <w:pPr>
              <w:spacing w:after="0" w:line="480" w:lineRule="auto"/>
              <w:ind w:left="354" w:firstLine="0"/>
              <w:jc w:val="left"/>
              <w:rPr>
                <w:rFonts w:ascii="Times New Roman" w:hAnsi="Times New Roman" w:cs="Times New Roman"/>
                <w:szCs w:val="24"/>
              </w:rPr>
            </w:pPr>
            <w:r w:rsidRPr="00495B67">
              <w:rPr>
                <w:rFonts w:ascii="Times New Roman" w:hAnsi="Times New Roman" w:cs="Times New Roman"/>
                <w:szCs w:val="24"/>
              </w:rPr>
              <w:t>1-1000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0</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1001-2000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1</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2001-3000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2</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3001-4000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3</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4001-5000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4</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5001-6000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5</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6001-7000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6</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7001-8000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7</w:t>
            </w:r>
          </w:p>
        </w:tc>
      </w:tr>
      <w:tr w:rsidR="0099454E" w:rsidRPr="00495B67" w:rsidTr="00495B67">
        <w:trPr>
          <w:trHeight w:val="289"/>
          <w:jc w:val="center"/>
        </w:trPr>
        <w:tc>
          <w:tcPr>
            <w:tcW w:w="2094" w:type="dxa"/>
          </w:tcPr>
          <w:p w:rsidR="0099454E" w:rsidRPr="00495B67" w:rsidRDefault="0099454E" w:rsidP="00495B67">
            <w:pPr>
              <w:spacing w:after="0" w:line="480" w:lineRule="auto"/>
              <w:ind w:left="178" w:firstLine="0"/>
              <w:jc w:val="left"/>
              <w:rPr>
                <w:rFonts w:ascii="Times New Roman" w:hAnsi="Times New Roman" w:cs="Times New Roman"/>
                <w:szCs w:val="24"/>
              </w:rPr>
            </w:pPr>
            <w:r w:rsidRPr="00495B67">
              <w:rPr>
                <w:rFonts w:ascii="Times New Roman" w:hAnsi="Times New Roman" w:cs="Times New Roman"/>
                <w:szCs w:val="24"/>
              </w:rPr>
              <w:t>8001-9000</w:t>
            </w:r>
          </w:p>
        </w:tc>
        <w:tc>
          <w:tcPr>
            <w:tcW w:w="2761" w:type="dxa"/>
          </w:tcPr>
          <w:p w:rsidR="0099454E" w:rsidRPr="00495B67" w:rsidRDefault="0099454E" w:rsidP="00495B67">
            <w:pPr>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8</w:t>
            </w:r>
          </w:p>
        </w:tc>
      </w:tr>
      <w:tr w:rsidR="0099454E" w:rsidRPr="00495B67" w:rsidTr="00495B67">
        <w:trPr>
          <w:trHeight w:val="315"/>
          <w:jc w:val="center"/>
        </w:trPr>
        <w:tc>
          <w:tcPr>
            <w:tcW w:w="2094" w:type="dxa"/>
          </w:tcPr>
          <w:p w:rsidR="0099454E" w:rsidRPr="00495B67" w:rsidRDefault="0099454E" w:rsidP="00495B67">
            <w:pPr>
              <w:spacing w:after="0" w:line="480" w:lineRule="auto"/>
              <w:ind w:left="120" w:firstLine="0"/>
              <w:jc w:val="left"/>
              <w:rPr>
                <w:rFonts w:ascii="Times New Roman" w:hAnsi="Times New Roman" w:cs="Times New Roman"/>
                <w:szCs w:val="24"/>
              </w:rPr>
            </w:pPr>
            <w:r w:rsidRPr="00495B67">
              <w:rPr>
                <w:rFonts w:ascii="Times New Roman" w:hAnsi="Times New Roman" w:cs="Times New Roman"/>
                <w:szCs w:val="24"/>
              </w:rPr>
              <w:t>9001-10000</w:t>
            </w:r>
          </w:p>
        </w:tc>
        <w:tc>
          <w:tcPr>
            <w:tcW w:w="2761" w:type="dxa"/>
          </w:tcPr>
          <w:p w:rsidR="0099454E" w:rsidRPr="00495B67" w:rsidRDefault="0099454E" w:rsidP="00495B67">
            <w:pPr>
              <w:keepNext/>
              <w:spacing w:after="0" w:line="480" w:lineRule="auto"/>
              <w:ind w:left="0" w:right="4" w:firstLine="0"/>
              <w:jc w:val="center"/>
              <w:rPr>
                <w:rFonts w:ascii="Times New Roman" w:hAnsi="Times New Roman" w:cs="Times New Roman"/>
                <w:szCs w:val="24"/>
              </w:rPr>
            </w:pPr>
            <w:r w:rsidRPr="00495B67">
              <w:rPr>
                <w:rFonts w:ascii="Times New Roman" w:hAnsi="Times New Roman" w:cs="Times New Roman"/>
                <w:szCs w:val="24"/>
              </w:rPr>
              <w:t>9</w:t>
            </w:r>
          </w:p>
        </w:tc>
      </w:tr>
    </w:tbl>
    <w:p w:rsidR="00CE4299" w:rsidRDefault="0099454E" w:rsidP="00CE4299">
      <w:pPr>
        <w:keepNext/>
        <w:spacing w:after="440" w:line="480" w:lineRule="auto"/>
        <w:ind w:left="412" w:firstLine="0"/>
        <w:jc w:val="center"/>
      </w:pPr>
      <w:r w:rsidRPr="00495B67">
        <w:rPr>
          <w:rFonts w:ascii="Times New Roman" w:hAnsi="Times New Roman" w:cs="Times New Roman"/>
          <w:noProof/>
          <w:szCs w:val="24"/>
        </w:rPr>
        <w:lastRenderedPageBreak/>
        <w:drawing>
          <wp:inline distT="0" distB="0" distL="0" distR="0" wp14:anchorId="16F627CB" wp14:editId="7C615F80">
            <wp:extent cx="4106411" cy="3271520"/>
            <wp:effectExtent l="19050" t="19050" r="27940" b="24130"/>
            <wp:docPr id="340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3"/>
                    <a:stretch>
                      <a:fillRect/>
                    </a:stretch>
                  </pic:blipFill>
                  <pic:spPr>
                    <a:xfrm>
                      <a:off x="0" y="0"/>
                      <a:ext cx="4117951" cy="3280714"/>
                    </a:xfrm>
                    <a:prstGeom prst="rect">
                      <a:avLst/>
                    </a:prstGeom>
                    <a:ln w="12700">
                      <a:solidFill>
                        <a:schemeClr val="tx1"/>
                      </a:solidFill>
                    </a:ln>
                  </pic:spPr>
                </pic:pic>
              </a:graphicData>
            </a:graphic>
          </wp:inline>
        </w:drawing>
      </w:r>
    </w:p>
    <w:p w:rsidR="005D5D39" w:rsidRPr="00CE4299" w:rsidRDefault="00CE4299" w:rsidP="00CE4299">
      <w:pPr>
        <w:pStyle w:val="Caption"/>
        <w:spacing w:line="360" w:lineRule="auto"/>
        <w:rPr>
          <w:rFonts w:ascii="Times New Roman" w:hAnsi="Times New Roman" w:cs="Times New Roman"/>
          <w:color w:val="auto"/>
          <w:sz w:val="20"/>
          <w:szCs w:val="20"/>
        </w:rPr>
      </w:pPr>
      <w:bookmarkStart w:id="15" w:name="_Toc449095124"/>
      <w:r w:rsidRPr="00CE4299">
        <w:rPr>
          <w:rFonts w:ascii="Times New Roman" w:hAnsi="Times New Roman" w:cs="Times New Roman"/>
          <w:color w:val="auto"/>
          <w:sz w:val="20"/>
          <w:szCs w:val="20"/>
        </w:rPr>
        <w:t xml:space="preserve">Figure A- </w:t>
      </w:r>
      <w:r w:rsidRPr="00CE4299">
        <w:rPr>
          <w:rFonts w:ascii="Times New Roman" w:hAnsi="Times New Roman" w:cs="Times New Roman"/>
          <w:color w:val="auto"/>
          <w:sz w:val="20"/>
          <w:szCs w:val="20"/>
        </w:rPr>
        <w:fldChar w:fldCharType="begin"/>
      </w:r>
      <w:r w:rsidRPr="00CE4299">
        <w:rPr>
          <w:rFonts w:ascii="Times New Roman" w:hAnsi="Times New Roman" w:cs="Times New Roman"/>
          <w:color w:val="auto"/>
          <w:sz w:val="20"/>
          <w:szCs w:val="20"/>
        </w:rPr>
        <w:instrText xml:space="preserve"> SEQ Figure_A- \* ARABIC </w:instrText>
      </w:r>
      <w:r w:rsidRPr="00CE4299">
        <w:rPr>
          <w:rFonts w:ascii="Times New Roman" w:hAnsi="Times New Roman" w:cs="Times New Roman"/>
          <w:color w:val="auto"/>
          <w:sz w:val="20"/>
          <w:szCs w:val="20"/>
        </w:rPr>
        <w:fldChar w:fldCharType="separate"/>
      </w:r>
      <w:r w:rsidRPr="00CE4299">
        <w:rPr>
          <w:rFonts w:ascii="Times New Roman" w:hAnsi="Times New Roman" w:cs="Times New Roman"/>
          <w:noProof/>
          <w:color w:val="auto"/>
          <w:sz w:val="20"/>
          <w:szCs w:val="20"/>
        </w:rPr>
        <w:t>1</w:t>
      </w:r>
      <w:r w:rsidRPr="00CE4299">
        <w:rPr>
          <w:rFonts w:ascii="Times New Roman" w:hAnsi="Times New Roman" w:cs="Times New Roman"/>
          <w:color w:val="auto"/>
          <w:sz w:val="20"/>
          <w:szCs w:val="20"/>
        </w:rPr>
        <w:fldChar w:fldCharType="end"/>
      </w:r>
      <w:r w:rsidRPr="00CE4299">
        <w:rPr>
          <w:rFonts w:ascii="Times New Roman" w:hAnsi="Times New Roman" w:cs="Times New Roman"/>
          <w:color w:val="auto"/>
          <w:sz w:val="20"/>
          <w:szCs w:val="20"/>
        </w:rPr>
        <w:t>: MNIST Handwritten Digits used in the experiments. Upper left: Classes 2, 4, 5, 8; Right: Subclasses of digit 4; Lower left: 3-D image of digit 4.</w:t>
      </w:r>
      <w:bookmarkEnd w:id="15"/>
    </w:p>
    <w:p w:rsidR="00CE4299" w:rsidRPr="00CE4299" w:rsidRDefault="00CE4299" w:rsidP="00CE4299"/>
    <w:p w:rsidR="0099454E" w:rsidRPr="00495B67" w:rsidRDefault="0099454E" w:rsidP="00495B67">
      <w:pPr>
        <w:spacing w:after="323" w:line="480" w:lineRule="auto"/>
        <w:ind w:left="-5"/>
        <w:jc w:val="left"/>
        <w:rPr>
          <w:rFonts w:ascii="Times New Roman" w:hAnsi="Times New Roman" w:cs="Times New Roman"/>
          <w:szCs w:val="24"/>
        </w:rPr>
      </w:pPr>
      <w:r w:rsidRPr="00495B67">
        <w:rPr>
          <w:rFonts w:ascii="Times New Roman" w:hAnsi="Times New Roman" w:cs="Times New Roman"/>
          <w:b/>
          <w:szCs w:val="24"/>
        </w:rPr>
        <w:t>Training database:</w:t>
      </w:r>
      <w:r w:rsidR="00495B67">
        <w:rPr>
          <w:rFonts w:ascii="Times New Roman" w:hAnsi="Times New Roman" w:cs="Times New Roman"/>
          <w:b/>
          <w:szCs w:val="24"/>
        </w:rPr>
        <w:t xml:space="preserve"> </w:t>
      </w:r>
      <w:r w:rsidRPr="00495B67">
        <w:rPr>
          <w:rFonts w:ascii="Times New Roman" w:hAnsi="Times New Roman" w:cs="Times New Roman"/>
          <w:szCs w:val="24"/>
        </w:rPr>
        <w:t>There are 400 images randomly picked from the image database and used for training, of which nodes 1-100 represent image 2; nodes 101-200 represent image 4; nodes 201-300 represent image 5 and nodes 301-400 represent image 8.</w:t>
      </w:r>
    </w:p>
    <w:p w:rsidR="0099454E" w:rsidRDefault="0099454E" w:rsidP="00495B67">
      <w:pPr>
        <w:spacing w:after="323" w:line="480" w:lineRule="auto"/>
        <w:ind w:left="-5"/>
        <w:jc w:val="left"/>
        <w:rPr>
          <w:rFonts w:ascii="Times New Roman" w:hAnsi="Times New Roman" w:cs="Times New Roman"/>
          <w:szCs w:val="24"/>
        </w:rPr>
      </w:pPr>
      <w:r w:rsidRPr="00495B67">
        <w:rPr>
          <w:rFonts w:ascii="Times New Roman" w:hAnsi="Times New Roman" w:cs="Times New Roman"/>
          <w:b/>
          <w:szCs w:val="24"/>
        </w:rPr>
        <w:t>Test database:</w:t>
      </w:r>
      <w:r w:rsidR="00495B67">
        <w:rPr>
          <w:rFonts w:ascii="Times New Roman" w:hAnsi="Times New Roman" w:cs="Times New Roman"/>
          <w:b/>
          <w:szCs w:val="24"/>
        </w:rPr>
        <w:t xml:space="preserve"> </w:t>
      </w:r>
      <w:r w:rsidRPr="00495B67">
        <w:rPr>
          <w:rFonts w:ascii="Times New Roman" w:hAnsi="Times New Roman" w:cs="Times New Roman"/>
          <w:szCs w:val="24"/>
        </w:rPr>
        <w:t>There are 200 images randomly picked from the image database and used for testing, of which nodes 1-50 represent image 2; nodes 51-100 represent image 4; nodes 101-150 represent image 5 and nodes 151-200 represent image 8. The number of test images is a smaller set compared to the number of training images.</w:t>
      </w:r>
    </w:p>
    <w:p w:rsidR="00951E46" w:rsidRPr="00495B67" w:rsidRDefault="00951E46" w:rsidP="00495B67">
      <w:pPr>
        <w:spacing w:after="323" w:line="480" w:lineRule="auto"/>
        <w:ind w:left="-5"/>
        <w:jc w:val="left"/>
        <w:rPr>
          <w:rFonts w:ascii="Times New Roman" w:hAnsi="Times New Roman" w:cs="Times New Roman"/>
          <w:szCs w:val="24"/>
        </w:rPr>
      </w:pPr>
    </w:p>
    <w:p w:rsidR="0099454E" w:rsidRPr="00495B67" w:rsidRDefault="0099454E" w:rsidP="00495B67">
      <w:pPr>
        <w:spacing w:after="323" w:line="480" w:lineRule="auto"/>
        <w:ind w:left="-5"/>
        <w:jc w:val="left"/>
        <w:rPr>
          <w:rFonts w:ascii="Times New Roman" w:hAnsi="Times New Roman" w:cs="Times New Roman"/>
          <w:szCs w:val="24"/>
        </w:rPr>
      </w:pPr>
      <w:r w:rsidRPr="00495B67">
        <w:rPr>
          <w:rFonts w:ascii="Times New Roman" w:hAnsi="Times New Roman" w:cs="Times New Roman"/>
          <w:b/>
          <w:szCs w:val="24"/>
        </w:rPr>
        <w:lastRenderedPageBreak/>
        <w:t>Distance Threshold constant:</w:t>
      </w:r>
    </w:p>
    <w:p w:rsidR="00EA6619" w:rsidRPr="00495B67" w:rsidRDefault="0099454E" w:rsidP="00495B67">
      <w:pPr>
        <w:spacing w:after="318" w:line="480" w:lineRule="auto"/>
        <w:ind w:left="3" w:right="326" w:firstLine="717"/>
        <w:rPr>
          <w:rFonts w:ascii="Times New Roman" w:hAnsi="Times New Roman" w:cs="Times New Roman"/>
          <w:szCs w:val="24"/>
        </w:rPr>
      </w:pPr>
      <w:r w:rsidRPr="00495B67">
        <w:rPr>
          <w:rFonts w:ascii="Times New Roman" w:hAnsi="Times New Roman" w:cs="Times New Roman"/>
          <w:szCs w:val="24"/>
        </w:rPr>
        <w:t xml:space="preserve">A distance threshold constant is used to control the classification of a new node to a new class or to an existing class. During the experimentation, the values of distance threshold </w:t>
      </w:r>
      <w:r w:rsidR="00C8014D" w:rsidRPr="00495B67">
        <w:rPr>
          <w:rFonts w:ascii="Times New Roman" w:hAnsi="Times New Roman" w:cs="Times New Roman"/>
          <w:szCs w:val="24"/>
        </w:rPr>
        <w:t>are</w:t>
      </w:r>
      <w:r w:rsidRPr="00495B67">
        <w:rPr>
          <w:rFonts w:ascii="Times New Roman" w:hAnsi="Times New Roman" w:cs="Times New Roman"/>
          <w:szCs w:val="24"/>
        </w:rPr>
        <w:t xml:space="preserve"> changed several times. A small value of distance threshold </w:t>
      </w:r>
      <w:r w:rsidR="00C8014D" w:rsidRPr="00495B67">
        <w:rPr>
          <w:rFonts w:ascii="Times New Roman" w:hAnsi="Times New Roman" w:cs="Times New Roman"/>
          <w:szCs w:val="24"/>
        </w:rPr>
        <w:t>may result</w:t>
      </w:r>
      <w:r w:rsidRPr="00495B67">
        <w:rPr>
          <w:rFonts w:ascii="Times New Roman" w:hAnsi="Times New Roman" w:cs="Times New Roman"/>
          <w:szCs w:val="24"/>
        </w:rPr>
        <w:t xml:space="preserve"> in </w:t>
      </w:r>
      <w:r w:rsidR="00C8014D" w:rsidRPr="00495B67">
        <w:rPr>
          <w:rFonts w:ascii="Times New Roman" w:hAnsi="Times New Roman" w:cs="Times New Roman"/>
          <w:szCs w:val="24"/>
        </w:rPr>
        <w:t xml:space="preserve">a </w:t>
      </w:r>
      <w:r w:rsidRPr="00495B67">
        <w:rPr>
          <w:rFonts w:ascii="Times New Roman" w:hAnsi="Times New Roman" w:cs="Times New Roman"/>
          <w:szCs w:val="24"/>
        </w:rPr>
        <w:t xml:space="preserve">large number of classes. </w:t>
      </w:r>
      <w:r w:rsidR="00DD1239" w:rsidRPr="00495B67">
        <w:rPr>
          <w:rFonts w:ascii="Times New Roman" w:hAnsi="Times New Roman" w:cs="Times New Roman"/>
          <w:szCs w:val="24"/>
        </w:rPr>
        <w:t>For example, a</w:t>
      </w:r>
      <w:r w:rsidRPr="00495B67">
        <w:rPr>
          <w:rFonts w:ascii="Times New Roman" w:hAnsi="Times New Roman" w:cs="Times New Roman"/>
          <w:szCs w:val="24"/>
        </w:rPr>
        <w:t xml:space="preserve">fter some trial and error, for </w:t>
      </w:r>
      <w:r w:rsidR="00DD1239" w:rsidRPr="00495B67">
        <w:rPr>
          <w:rFonts w:ascii="Times New Roman" w:hAnsi="Times New Roman" w:cs="Times New Roman"/>
          <w:szCs w:val="24"/>
        </w:rPr>
        <w:t xml:space="preserve">the </w:t>
      </w:r>
      <w:r w:rsidRPr="00495B67">
        <w:rPr>
          <w:rFonts w:ascii="Times New Roman" w:hAnsi="Times New Roman" w:cs="Times New Roman"/>
          <w:szCs w:val="24"/>
        </w:rPr>
        <w:t>four broader input classes (digits 2, 4, 5, 8)</w:t>
      </w:r>
      <w:r w:rsidR="00DD1239" w:rsidRPr="00495B67">
        <w:rPr>
          <w:rFonts w:ascii="Times New Roman" w:hAnsi="Times New Roman" w:cs="Times New Roman"/>
          <w:szCs w:val="24"/>
        </w:rPr>
        <w:t xml:space="preserve"> as mentioned above</w:t>
      </w:r>
      <w:r w:rsidRPr="00495B67">
        <w:rPr>
          <w:rFonts w:ascii="Times New Roman" w:hAnsi="Times New Roman" w:cs="Times New Roman"/>
          <w:szCs w:val="24"/>
        </w:rPr>
        <w:t xml:space="preserve">, a </w:t>
      </w:r>
      <w:r w:rsidR="00C8014D" w:rsidRPr="00495B67">
        <w:rPr>
          <w:rFonts w:ascii="Times New Roman" w:hAnsi="Times New Roman" w:cs="Times New Roman"/>
          <w:szCs w:val="24"/>
        </w:rPr>
        <w:t>large number of</w:t>
      </w:r>
      <w:r w:rsidRPr="00495B67">
        <w:rPr>
          <w:rFonts w:ascii="Times New Roman" w:hAnsi="Times New Roman" w:cs="Times New Roman"/>
          <w:szCs w:val="24"/>
        </w:rPr>
        <w:t xml:space="preserve"> classes </w:t>
      </w:r>
      <w:r w:rsidR="00C8014D" w:rsidRPr="00495B67">
        <w:rPr>
          <w:rFonts w:ascii="Times New Roman" w:hAnsi="Times New Roman" w:cs="Times New Roman"/>
          <w:szCs w:val="24"/>
        </w:rPr>
        <w:t xml:space="preserve">can be </w:t>
      </w:r>
      <w:r w:rsidRPr="00495B67">
        <w:rPr>
          <w:rFonts w:ascii="Times New Roman" w:hAnsi="Times New Roman" w:cs="Times New Roman"/>
          <w:szCs w:val="24"/>
        </w:rPr>
        <w:t xml:space="preserve">obtained at the output. With further experimentation, it is possible to obtain even fewer classes at the output by iterating on the distance threshold constant. </w:t>
      </w:r>
    </w:p>
    <w:p w:rsidR="007249F9" w:rsidRDefault="007249F9">
      <w:pPr>
        <w:spacing w:after="160" w:line="259" w:lineRule="auto"/>
        <w:ind w:left="0" w:firstLine="0"/>
        <w:jc w:val="left"/>
      </w:pPr>
      <w:r>
        <w:br w:type="page"/>
      </w:r>
    </w:p>
    <w:p w:rsidR="008A3F7F" w:rsidRDefault="008A3F7F" w:rsidP="00AB658D">
      <w:pPr>
        <w:spacing w:after="160" w:line="259" w:lineRule="auto"/>
        <w:ind w:left="0" w:firstLine="0"/>
        <w:jc w:val="left"/>
        <w:rPr>
          <w:rFonts w:ascii="Times New Roman" w:hAnsi="Times New Roman" w:cs="Times New Roman"/>
          <w:szCs w:val="24"/>
          <w:u w:val="single"/>
        </w:rPr>
      </w:pPr>
      <w:r w:rsidRPr="008A3F7F">
        <w:rPr>
          <w:rFonts w:ascii="Times New Roman" w:hAnsi="Times New Roman" w:cs="Times New Roman"/>
          <w:szCs w:val="24"/>
          <w:u w:val="single"/>
        </w:rPr>
        <w:lastRenderedPageBreak/>
        <w:t xml:space="preserve">ESOINN </w:t>
      </w:r>
      <w:r w:rsidR="00B14391">
        <w:rPr>
          <w:rFonts w:ascii="Times New Roman" w:hAnsi="Times New Roman" w:cs="Times New Roman"/>
          <w:szCs w:val="24"/>
          <w:u w:val="single"/>
        </w:rPr>
        <w:t>MODEL:</w:t>
      </w:r>
    </w:p>
    <w:p w:rsidR="00626127" w:rsidRPr="008A3F7F" w:rsidRDefault="00626127" w:rsidP="00AB658D">
      <w:pPr>
        <w:spacing w:after="160" w:line="259" w:lineRule="auto"/>
        <w:ind w:left="0" w:firstLine="0"/>
        <w:jc w:val="left"/>
        <w:rPr>
          <w:rFonts w:ascii="Times New Roman" w:hAnsi="Times New Roman" w:cs="Times New Roman"/>
          <w:color w:val="222222"/>
          <w:u w:val="single"/>
          <w:shd w:val="clear" w:color="auto" w:fill="FFFFFF"/>
        </w:rPr>
      </w:pPr>
      <w:r w:rsidRPr="008A3F7F">
        <w:rPr>
          <w:rFonts w:ascii="Times New Roman" w:hAnsi="Times New Roman" w:cs="Times New Roman"/>
          <w:color w:val="222222"/>
          <w:u w:val="single"/>
          <w:shd w:val="clear" w:color="auto" w:fill="FFFFFF"/>
        </w:rPr>
        <w:t>readdata.m</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clear all</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%open the file corresponding to digit </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k=1;</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l=1;</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for j=[1 4 5 8]</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filename = strcat('MNIST\data',num2str(j),'.txt');</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[fid(k) msg] = fopen(filename,'r');</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filename</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%read in the first training example and store it in a 28x28 size matrix t1 </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for i=1:100</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[data28x28,N]=fread(fid(k),[28 28],'uchar'); </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data(l,:) = reshape(data28x28,1,28*28);</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dataX = reshape(data28x28,1,28*28);</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l = l+1;</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%imshow(data28x28');</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%pause(0.5)</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end</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 xml:space="preserve">    k = k+1;</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end</w:t>
      </w:r>
    </w:p>
    <w:p w:rsidR="00626127" w:rsidRPr="00D56158" w:rsidRDefault="00626127" w:rsidP="00D5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Courier New" w:hAnsi="Courier New" w:cs="Courier New"/>
          <w:sz w:val="20"/>
          <w:szCs w:val="20"/>
        </w:rPr>
      </w:pPr>
      <w:r w:rsidRPr="00D56158">
        <w:rPr>
          <w:rFonts w:ascii="Courier New" w:hAnsi="Courier New" w:cs="Courier New"/>
          <w:sz w:val="20"/>
          <w:szCs w:val="20"/>
        </w:rPr>
        <w:t>save ('numimagedat4_1.mat','data');</w:t>
      </w:r>
    </w:p>
    <w:p w:rsidR="00D56158" w:rsidRDefault="00D56158" w:rsidP="00D56158">
      <w:pPr>
        <w:spacing w:after="160" w:line="259" w:lineRule="auto"/>
        <w:rPr>
          <w:rFonts w:cs="Arial"/>
          <w:color w:val="222222"/>
          <w:shd w:val="clear" w:color="auto" w:fill="FFFFFF"/>
        </w:rPr>
      </w:pPr>
    </w:p>
    <w:p w:rsidR="00D56158" w:rsidRPr="00AB658D" w:rsidRDefault="00D56158"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distcalc.m</w:t>
      </w:r>
    </w:p>
    <w:p w:rsidR="00D56158" w:rsidRPr="00D56158" w:rsidRDefault="00D56158" w:rsidP="00D56158">
      <w:pPr>
        <w:pStyle w:val="HTMLPreformatted"/>
        <w:rPr>
          <w:color w:val="000000"/>
        </w:rPr>
      </w:pPr>
      <w:r w:rsidRPr="00D56158">
        <w:rPr>
          <w:color w:val="000000"/>
        </w:rPr>
        <w:t>function z = distcalc(w,p)</w:t>
      </w:r>
    </w:p>
    <w:p w:rsidR="00D56158" w:rsidRPr="00D56158" w:rsidRDefault="00D56158" w:rsidP="00D56158">
      <w:pPr>
        <w:pStyle w:val="HTMLPreformatted"/>
        <w:rPr>
          <w:color w:val="000000"/>
        </w:rPr>
      </w:pPr>
    </w:p>
    <w:p w:rsidR="00D56158" w:rsidRPr="00D56158" w:rsidRDefault="00D56158" w:rsidP="00D56158">
      <w:pPr>
        <w:pStyle w:val="HTMLPreformatted"/>
        <w:rPr>
          <w:color w:val="000000"/>
        </w:rPr>
      </w:pPr>
      <w:r w:rsidRPr="00D56158">
        <w:rPr>
          <w:color w:val="000000"/>
        </w:rPr>
        <w:t>%DIST Euclidean distance weight function.</w:t>
      </w:r>
    </w:p>
    <w:p w:rsidR="00D56158" w:rsidRPr="00D56158" w:rsidRDefault="00D56158" w:rsidP="00D56158">
      <w:pPr>
        <w:pStyle w:val="HTMLPreformatted"/>
        <w:rPr>
          <w:color w:val="000000"/>
        </w:rPr>
      </w:pPr>
      <w:r w:rsidRPr="00D56158">
        <w:rPr>
          <w:color w:val="000000"/>
        </w:rPr>
        <w:t>%  Algorithm</w:t>
      </w:r>
    </w:p>
    <w:p w:rsidR="00D56158" w:rsidRPr="00D56158" w:rsidRDefault="00D56158" w:rsidP="00D56158">
      <w:pPr>
        <w:pStyle w:val="HTMLPreformatted"/>
        <w:rPr>
          <w:color w:val="000000"/>
        </w:rPr>
      </w:pPr>
      <w:r w:rsidRPr="00D56158">
        <w:rPr>
          <w:color w:val="000000"/>
        </w:rPr>
        <w:t>%  The Euclidean distance D between two vectors X and Y is:</w:t>
      </w:r>
    </w:p>
    <w:p w:rsidR="00D56158" w:rsidRPr="00D56158" w:rsidRDefault="00D56158" w:rsidP="00D56158">
      <w:pPr>
        <w:pStyle w:val="HTMLPreformatted"/>
        <w:rPr>
          <w:color w:val="000000"/>
        </w:rPr>
      </w:pPr>
      <w:r w:rsidRPr="00D56158">
        <w:rPr>
          <w:color w:val="000000"/>
        </w:rPr>
        <w:t>%  D = sqrt(sum((x-y).^2))</w:t>
      </w:r>
    </w:p>
    <w:p w:rsidR="00D56158" w:rsidRPr="00D56158" w:rsidRDefault="00D56158" w:rsidP="00D56158">
      <w:pPr>
        <w:pStyle w:val="HTMLPreformatted"/>
        <w:rPr>
          <w:color w:val="000000"/>
        </w:rPr>
      </w:pPr>
    </w:p>
    <w:p w:rsidR="00D56158" w:rsidRPr="00D56158" w:rsidRDefault="00D56158" w:rsidP="00D56158">
      <w:pPr>
        <w:pStyle w:val="HTMLPreformatted"/>
        <w:rPr>
          <w:color w:val="000000"/>
        </w:rPr>
      </w:pPr>
      <w:r w:rsidRPr="00D56158">
        <w:rPr>
          <w:color w:val="000000"/>
        </w:rPr>
        <w:t>[S,R] = size(w);</w:t>
      </w:r>
    </w:p>
    <w:p w:rsidR="00D56158" w:rsidRPr="00D56158" w:rsidRDefault="00D56158" w:rsidP="00D56158">
      <w:pPr>
        <w:pStyle w:val="HTMLPreformatted"/>
        <w:rPr>
          <w:color w:val="000000"/>
        </w:rPr>
      </w:pPr>
      <w:r w:rsidRPr="00D56158">
        <w:rPr>
          <w:color w:val="000000"/>
        </w:rPr>
        <w:t>[R2,Q] = size(p);</w:t>
      </w:r>
    </w:p>
    <w:p w:rsidR="00D56158" w:rsidRPr="00D56158" w:rsidRDefault="00D56158" w:rsidP="00D56158">
      <w:pPr>
        <w:pStyle w:val="HTMLPreformatted"/>
        <w:rPr>
          <w:color w:val="000000"/>
        </w:rPr>
      </w:pPr>
      <w:r w:rsidRPr="00D56158">
        <w:rPr>
          <w:color w:val="000000"/>
        </w:rPr>
        <w:t>if (R ~= R2), error('Inner matrix dimensions do not match.'),end</w:t>
      </w:r>
    </w:p>
    <w:p w:rsidR="00D56158" w:rsidRPr="00D56158" w:rsidRDefault="00D56158" w:rsidP="00D56158">
      <w:pPr>
        <w:pStyle w:val="HTMLPreformatted"/>
        <w:rPr>
          <w:color w:val="000000"/>
        </w:rPr>
      </w:pPr>
    </w:p>
    <w:p w:rsidR="00D56158" w:rsidRPr="00D56158" w:rsidRDefault="00D56158" w:rsidP="00D56158">
      <w:pPr>
        <w:pStyle w:val="HTMLPreformatted"/>
        <w:rPr>
          <w:color w:val="000000"/>
        </w:rPr>
      </w:pPr>
      <w:r w:rsidRPr="00D56158">
        <w:rPr>
          <w:color w:val="000000"/>
        </w:rPr>
        <w:t>z = zeros(S,Q);</w:t>
      </w:r>
    </w:p>
    <w:p w:rsidR="00D56158" w:rsidRPr="00D56158" w:rsidRDefault="00D56158" w:rsidP="00D56158">
      <w:pPr>
        <w:pStyle w:val="HTMLPreformatted"/>
        <w:rPr>
          <w:color w:val="000000"/>
        </w:rPr>
      </w:pPr>
      <w:r w:rsidRPr="00D56158">
        <w:rPr>
          <w:color w:val="000000"/>
        </w:rPr>
        <w:t>if (Q&lt;S)</w:t>
      </w:r>
    </w:p>
    <w:p w:rsidR="00D56158" w:rsidRPr="00D56158" w:rsidRDefault="00D56158" w:rsidP="00D56158">
      <w:pPr>
        <w:pStyle w:val="HTMLPreformatted"/>
        <w:rPr>
          <w:color w:val="000000"/>
        </w:rPr>
      </w:pPr>
      <w:r w:rsidRPr="00D56158">
        <w:rPr>
          <w:color w:val="000000"/>
        </w:rPr>
        <w:t xml:space="preserve">  p = p';</w:t>
      </w:r>
    </w:p>
    <w:p w:rsidR="00D56158" w:rsidRPr="00D56158" w:rsidRDefault="00D56158" w:rsidP="00D56158">
      <w:pPr>
        <w:pStyle w:val="HTMLPreformatted"/>
        <w:rPr>
          <w:color w:val="000000"/>
        </w:rPr>
      </w:pPr>
      <w:r w:rsidRPr="00D56158">
        <w:rPr>
          <w:color w:val="000000"/>
        </w:rPr>
        <w:t xml:space="preserve">  copies = zeros(1,S);</w:t>
      </w:r>
    </w:p>
    <w:p w:rsidR="00D56158" w:rsidRPr="00D56158" w:rsidRDefault="00D56158" w:rsidP="00D56158">
      <w:pPr>
        <w:pStyle w:val="HTMLPreformatted"/>
        <w:rPr>
          <w:color w:val="000000"/>
        </w:rPr>
      </w:pPr>
      <w:r w:rsidRPr="00D56158">
        <w:rPr>
          <w:color w:val="000000"/>
        </w:rPr>
        <w:t xml:space="preserve">  for q=1:Q</w:t>
      </w:r>
    </w:p>
    <w:p w:rsidR="00D56158" w:rsidRPr="00D56158" w:rsidRDefault="00D56158" w:rsidP="00D56158">
      <w:pPr>
        <w:pStyle w:val="HTMLPreformatted"/>
        <w:rPr>
          <w:color w:val="000000"/>
        </w:rPr>
      </w:pPr>
      <w:r w:rsidRPr="00D56158">
        <w:rPr>
          <w:color w:val="000000"/>
        </w:rPr>
        <w:t xml:space="preserve">    z(:,q) = sum((w-p(q+copies,:)).^2,2);</w:t>
      </w:r>
    </w:p>
    <w:p w:rsidR="00D56158" w:rsidRPr="00D56158" w:rsidRDefault="00D56158" w:rsidP="00D56158">
      <w:pPr>
        <w:pStyle w:val="HTMLPreformatted"/>
        <w:rPr>
          <w:color w:val="000000"/>
        </w:rPr>
      </w:pPr>
      <w:r w:rsidRPr="00D56158">
        <w:rPr>
          <w:color w:val="000000"/>
        </w:rPr>
        <w:t xml:space="preserve">  end</w:t>
      </w:r>
    </w:p>
    <w:p w:rsidR="00D56158" w:rsidRPr="00D56158" w:rsidRDefault="00D56158" w:rsidP="00D56158">
      <w:pPr>
        <w:pStyle w:val="HTMLPreformatted"/>
        <w:rPr>
          <w:color w:val="000000"/>
        </w:rPr>
      </w:pPr>
      <w:r w:rsidRPr="00D56158">
        <w:rPr>
          <w:color w:val="000000"/>
        </w:rPr>
        <w:t>else</w:t>
      </w:r>
    </w:p>
    <w:p w:rsidR="00D56158" w:rsidRPr="00D56158" w:rsidRDefault="00D56158" w:rsidP="00D56158">
      <w:pPr>
        <w:pStyle w:val="HTMLPreformatted"/>
        <w:rPr>
          <w:color w:val="000000"/>
        </w:rPr>
      </w:pPr>
      <w:r w:rsidRPr="00D56158">
        <w:rPr>
          <w:color w:val="000000"/>
        </w:rPr>
        <w:t xml:space="preserve">  w = w';</w:t>
      </w:r>
    </w:p>
    <w:p w:rsidR="00D56158" w:rsidRPr="00D56158" w:rsidRDefault="00D56158" w:rsidP="00D56158">
      <w:pPr>
        <w:pStyle w:val="HTMLPreformatted"/>
        <w:rPr>
          <w:color w:val="000000"/>
        </w:rPr>
      </w:pPr>
      <w:r w:rsidRPr="00D56158">
        <w:rPr>
          <w:color w:val="000000"/>
        </w:rPr>
        <w:t xml:space="preserve">  copies = zeros(1,Q);</w:t>
      </w:r>
    </w:p>
    <w:p w:rsidR="00D56158" w:rsidRPr="00D56158" w:rsidRDefault="00D56158" w:rsidP="00D56158">
      <w:pPr>
        <w:pStyle w:val="HTMLPreformatted"/>
        <w:rPr>
          <w:color w:val="000000"/>
        </w:rPr>
      </w:pPr>
      <w:r w:rsidRPr="00D56158">
        <w:rPr>
          <w:color w:val="000000"/>
        </w:rPr>
        <w:t xml:space="preserve">  for i=1:S</w:t>
      </w:r>
    </w:p>
    <w:p w:rsidR="00D56158" w:rsidRPr="00D56158" w:rsidRDefault="00D56158" w:rsidP="00D56158">
      <w:pPr>
        <w:pStyle w:val="HTMLPreformatted"/>
        <w:rPr>
          <w:color w:val="000000"/>
        </w:rPr>
      </w:pPr>
      <w:r w:rsidRPr="00D56158">
        <w:rPr>
          <w:color w:val="000000"/>
        </w:rPr>
        <w:t xml:space="preserve">    z(i,:) = sum((w(:,i+copies)-p).^2,1);</w:t>
      </w:r>
    </w:p>
    <w:p w:rsidR="00D56158" w:rsidRPr="00D56158" w:rsidRDefault="00D56158" w:rsidP="00D56158">
      <w:pPr>
        <w:pStyle w:val="HTMLPreformatted"/>
        <w:rPr>
          <w:color w:val="000000"/>
        </w:rPr>
      </w:pPr>
      <w:r w:rsidRPr="00D56158">
        <w:rPr>
          <w:color w:val="000000"/>
        </w:rPr>
        <w:t xml:space="preserve">  end</w:t>
      </w:r>
    </w:p>
    <w:p w:rsidR="00D56158" w:rsidRPr="00D56158" w:rsidRDefault="00D56158" w:rsidP="00D56158">
      <w:pPr>
        <w:pStyle w:val="HTMLPreformatted"/>
        <w:rPr>
          <w:color w:val="000000"/>
        </w:rPr>
      </w:pPr>
      <w:r w:rsidRPr="00D56158">
        <w:rPr>
          <w:color w:val="000000"/>
        </w:rPr>
        <w:t>end</w:t>
      </w:r>
    </w:p>
    <w:p w:rsidR="00D56158" w:rsidRPr="00D56158" w:rsidRDefault="00D56158" w:rsidP="00D56158">
      <w:pPr>
        <w:pStyle w:val="HTMLPreformatted"/>
        <w:rPr>
          <w:color w:val="000000"/>
        </w:rPr>
      </w:pPr>
      <w:r w:rsidRPr="00D56158">
        <w:rPr>
          <w:color w:val="000000"/>
        </w:rPr>
        <w:lastRenderedPageBreak/>
        <w:t>z = sqrt(z)/R;</w:t>
      </w:r>
    </w:p>
    <w:p w:rsidR="00D56158" w:rsidRDefault="00D56158" w:rsidP="00D56158">
      <w:pPr>
        <w:spacing w:after="160" w:line="240" w:lineRule="auto"/>
        <w:ind w:firstLine="350"/>
        <w:rPr>
          <w:rFonts w:ascii="Times New Roman" w:hAnsi="Times New Roman" w:cs="Times New Roman"/>
          <w:color w:val="222222"/>
          <w:szCs w:val="24"/>
          <w:shd w:val="clear" w:color="auto" w:fill="FFFFFF"/>
        </w:rPr>
      </w:pPr>
    </w:p>
    <w:p w:rsidR="00D56158" w:rsidRPr="00AB658D" w:rsidRDefault="00D56158"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findthreshold.m</w:t>
      </w:r>
    </w:p>
    <w:p w:rsidR="00D56158" w:rsidRDefault="00D56158" w:rsidP="00D56158">
      <w:pPr>
        <w:pStyle w:val="HTMLPreformatted"/>
        <w:rPr>
          <w:color w:val="000000"/>
        </w:rPr>
      </w:pPr>
      <w:r>
        <w:rPr>
          <w:color w:val="000000"/>
        </w:rPr>
        <w:t>% given a set of nodes, find maximum &amp; minimum sim_threshold of each of the nodes.</w:t>
      </w:r>
    </w:p>
    <w:p w:rsidR="00D56158" w:rsidRDefault="00D56158" w:rsidP="00D56158">
      <w:pPr>
        <w:pStyle w:val="HTMLPreformatted"/>
        <w:rPr>
          <w:color w:val="000000"/>
        </w:rPr>
      </w:pPr>
      <w:r>
        <w:rPr>
          <w:color w:val="000000"/>
        </w:rPr>
        <w:t>function [TMax, TMin] = findthreshold(a,DIST_THRESH)</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[NRow,MCol] = size(a);</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for i=1:NRow % assuming I have 100 nodes</w:t>
      </w:r>
    </w:p>
    <w:p w:rsidR="00D56158" w:rsidRDefault="00D56158" w:rsidP="00D56158">
      <w:pPr>
        <w:pStyle w:val="HTMLPreformatted"/>
        <w:rPr>
          <w:color w:val="000000"/>
        </w:rPr>
      </w:pPr>
      <w:r>
        <w:rPr>
          <w:color w:val="000000"/>
        </w:rPr>
        <w:t xml:space="preserve">    </w:t>
      </w:r>
    </w:p>
    <w:p w:rsidR="00D56158" w:rsidRDefault="00D56158" w:rsidP="00D56158">
      <w:pPr>
        <w:pStyle w:val="HTMLPreformatted"/>
        <w:rPr>
          <w:color w:val="000000"/>
        </w:rPr>
      </w:pPr>
      <w:r>
        <w:rPr>
          <w:color w:val="000000"/>
        </w:rPr>
        <w:t xml:space="preserve">    TMax(i) = 0;</w:t>
      </w:r>
    </w:p>
    <w:p w:rsidR="00D56158" w:rsidRDefault="00D56158" w:rsidP="00D56158">
      <w:pPr>
        <w:pStyle w:val="HTMLPreformatted"/>
        <w:rPr>
          <w:color w:val="000000"/>
        </w:rPr>
      </w:pPr>
      <w:r>
        <w:rPr>
          <w:color w:val="000000"/>
        </w:rPr>
        <w:t xml:space="preserve">    TMin(i) = 9999;</w:t>
      </w:r>
    </w:p>
    <w:p w:rsidR="00D56158" w:rsidRDefault="00D56158" w:rsidP="00D56158">
      <w:pPr>
        <w:pStyle w:val="HTMLPreformatted"/>
        <w:rPr>
          <w:color w:val="000000"/>
        </w:rPr>
      </w:pPr>
      <w:r>
        <w:rPr>
          <w:color w:val="000000"/>
        </w:rPr>
        <w:t xml:space="preserve">    </w:t>
      </w:r>
    </w:p>
    <w:p w:rsidR="00D56158" w:rsidRDefault="00D56158" w:rsidP="00D56158">
      <w:pPr>
        <w:pStyle w:val="HTMLPreformatted"/>
        <w:rPr>
          <w:color w:val="000000"/>
        </w:rPr>
      </w:pPr>
      <w:r>
        <w:rPr>
          <w:color w:val="000000"/>
        </w:rPr>
        <w:t xml:space="preserve">    for j=1:NRow</w:t>
      </w:r>
    </w:p>
    <w:p w:rsidR="00D56158" w:rsidRDefault="00D56158" w:rsidP="00D56158">
      <w:pPr>
        <w:pStyle w:val="HTMLPreformatted"/>
        <w:rPr>
          <w:color w:val="000000"/>
        </w:rPr>
      </w:pPr>
      <w:r>
        <w:rPr>
          <w:color w:val="000000"/>
        </w:rPr>
        <w:t xml:space="preserve">        dist =  distcalc (a(i,:), a(j,:)');</w:t>
      </w:r>
    </w:p>
    <w:p w:rsidR="00D56158" w:rsidRDefault="00D56158" w:rsidP="00D56158">
      <w:pPr>
        <w:pStyle w:val="HTMLPreformatted"/>
        <w:rPr>
          <w:color w:val="000000"/>
        </w:rPr>
      </w:pPr>
      <w:r>
        <w:rPr>
          <w:color w:val="000000"/>
        </w:rPr>
        <w:t xml:space="preserve">        %fprintf('%f %f\n',DIST_THRESH, dist);</w:t>
      </w:r>
    </w:p>
    <w:p w:rsidR="00D56158" w:rsidRDefault="00D56158" w:rsidP="00D56158">
      <w:pPr>
        <w:pStyle w:val="HTMLPreformatted"/>
        <w:rPr>
          <w:color w:val="000000"/>
        </w:rPr>
      </w:pPr>
      <w:r>
        <w:rPr>
          <w:color w:val="000000"/>
        </w:rPr>
        <w:t xml:space="preserve">        if(dist &lt; DIST_THRESH)</w:t>
      </w:r>
    </w:p>
    <w:p w:rsidR="00D56158" w:rsidRDefault="00D56158" w:rsidP="00D56158">
      <w:pPr>
        <w:pStyle w:val="HTMLPreformatted"/>
        <w:rPr>
          <w:color w:val="000000"/>
        </w:rPr>
      </w:pPr>
      <w:r>
        <w:rPr>
          <w:color w:val="000000"/>
        </w:rPr>
        <w:t xml:space="preserve">            if dist &gt; TMax(i)</w:t>
      </w:r>
    </w:p>
    <w:p w:rsidR="00D56158" w:rsidRDefault="00D56158" w:rsidP="00D56158">
      <w:pPr>
        <w:pStyle w:val="HTMLPreformatted"/>
        <w:rPr>
          <w:color w:val="000000"/>
        </w:rPr>
      </w:pPr>
      <w:r>
        <w:rPr>
          <w:color w:val="000000"/>
        </w:rPr>
        <w:t xml:space="preserve">                TMax(i) = dist;</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if dist &lt; TMin(i)</w:t>
      </w:r>
    </w:p>
    <w:p w:rsidR="00D56158" w:rsidRDefault="00D56158" w:rsidP="00D56158">
      <w:pPr>
        <w:pStyle w:val="HTMLPreformatted"/>
        <w:rPr>
          <w:color w:val="000000"/>
        </w:rPr>
      </w:pPr>
      <w:r>
        <w:rPr>
          <w:color w:val="000000"/>
        </w:rPr>
        <w:t xml:space="preserve">                TMin(i) = dist;</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return</w:t>
      </w:r>
    </w:p>
    <w:p w:rsidR="00D56158" w:rsidRDefault="00D56158" w:rsidP="00D56158">
      <w:pPr>
        <w:spacing w:after="160" w:line="240" w:lineRule="auto"/>
        <w:ind w:firstLine="350"/>
        <w:rPr>
          <w:rFonts w:ascii="Times New Roman" w:hAnsi="Times New Roman" w:cs="Times New Roman"/>
          <w:color w:val="222222"/>
          <w:szCs w:val="24"/>
          <w:shd w:val="clear" w:color="auto" w:fill="FFFFFF"/>
        </w:rPr>
      </w:pPr>
    </w:p>
    <w:p w:rsidR="00D56158" w:rsidRPr="00AB658D" w:rsidRDefault="00D56158"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findwinners.m</w:t>
      </w:r>
    </w:p>
    <w:p w:rsidR="00D56158" w:rsidRDefault="00D56158" w:rsidP="00D56158">
      <w:pPr>
        <w:pStyle w:val="HTMLPreformatted"/>
        <w:rPr>
          <w:color w:val="000000"/>
        </w:rPr>
      </w:pPr>
      <w:r>
        <w:rPr>
          <w:color w:val="000000"/>
        </w:rPr>
        <w:t>% given a set of nodes, find winner and second winner.</w:t>
      </w:r>
    </w:p>
    <w:p w:rsidR="00D56158" w:rsidRDefault="00D56158" w:rsidP="00D56158">
      <w:pPr>
        <w:pStyle w:val="HTMLPreformatted"/>
        <w:rPr>
          <w:color w:val="000000"/>
        </w:rPr>
      </w:pPr>
      <w:r>
        <w:rPr>
          <w:color w:val="000000"/>
        </w:rPr>
        <w:t>function [winner, winner2, DWinner, DWinner2] = findwinners(a,x)</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[NRow,MCol] = size(a);</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for i=1:NRow % assuming I have 100 nodes</w:t>
      </w:r>
    </w:p>
    <w:p w:rsidR="00D56158" w:rsidRDefault="00D56158" w:rsidP="00D56158">
      <w:pPr>
        <w:pStyle w:val="HTMLPreformatted"/>
        <w:rPr>
          <w:color w:val="000000"/>
        </w:rPr>
      </w:pPr>
      <w:r>
        <w:rPr>
          <w:color w:val="000000"/>
        </w:rPr>
        <w:t xml:space="preserve">    dist(i) =  distcalc (x, a(i,:)');</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if dist(1) &lt; dist(2)</w:t>
      </w:r>
    </w:p>
    <w:p w:rsidR="00D56158" w:rsidRDefault="00D56158" w:rsidP="00D56158">
      <w:pPr>
        <w:pStyle w:val="HTMLPreformatted"/>
        <w:rPr>
          <w:color w:val="000000"/>
        </w:rPr>
      </w:pPr>
      <w:r>
        <w:rPr>
          <w:color w:val="000000"/>
        </w:rPr>
        <w:t xml:space="preserve">    winner = 1;</w:t>
      </w:r>
    </w:p>
    <w:p w:rsidR="00D56158" w:rsidRDefault="00D56158" w:rsidP="00D56158">
      <w:pPr>
        <w:pStyle w:val="HTMLPreformatted"/>
        <w:rPr>
          <w:color w:val="000000"/>
        </w:rPr>
      </w:pPr>
      <w:r>
        <w:rPr>
          <w:color w:val="000000"/>
        </w:rPr>
        <w:t xml:space="preserve">    winner2 = 2;</w:t>
      </w:r>
    </w:p>
    <w:p w:rsidR="00D56158" w:rsidRDefault="00D56158" w:rsidP="00D56158">
      <w:pPr>
        <w:pStyle w:val="HTMLPreformatted"/>
        <w:rPr>
          <w:color w:val="000000"/>
        </w:rPr>
      </w:pPr>
      <w:r>
        <w:rPr>
          <w:color w:val="000000"/>
        </w:rPr>
        <w:t>else</w:t>
      </w:r>
    </w:p>
    <w:p w:rsidR="00D56158" w:rsidRDefault="00D56158" w:rsidP="00D56158">
      <w:pPr>
        <w:pStyle w:val="HTMLPreformatted"/>
        <w:rPr>
          <w:color w:val="000000"/>
        </w:rPr>
      </w:pPr>
      <w:r>
        <w:rPr>
          <w:color w:val="000000"/>
        </w:rPr>
        <w:t xml:space="preserve">    winner = 2;</w:t>
      </w:r>
    </w:p>
    <w:p w:rsidR="00D56158" w:rsidRDefault="00D56158" w:rsidP="00D56158">
      <w:pPr>
        <w:pStyle w:val="HTMLPreformatted"/>
        <w:rPr>
          <w:color w:val="000000"/>
        </w:rPr>
      </w:pPr>
      <w:r>
        <w:rPr>
          <w:color w:val="000000"/>
        </w:rPr>
        <w:t xml:space="preserve">    winner2= 1;</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for i= 3:NRow</w:t>
      </w:r>
    </w:p>
    <w:p w:rsidR="00D56158" w:rsidRDefault="00D56158" w:rsidP="00D56158">
      <w:pPr>
        <w:pStyle w:val="HTMLPreformatted"/>
        <w:rPr>
          <w:color w:val="000000"/>
        </w:rPr>
      </w:pPr>
      <w:r>
        <w:rPr>
          <w:color w:val="000000"/>
        </w:rPr>
        <w:lastRenderedPageBreak/>
        <w:t xml:space="preserve">  </w:t>
      </w:r>
    </w:p>
    <w:p w:rsidR="00D56158" w:rsidRDefault="00D56158" w:rsidP="00D56158">
      <w:pPr>
        <w:pStyle w:val="HTMLPreformatted"/>
        <w:rPr>
          <w:color w:val="000000"/>
        </w:rPr>
      </w:pPr>
      <w:r>
        <w:rPr>
          <w:color w:val="000000"/>
        </w:rPr>
        <w:t xml:space="preserve">    if dist(i) &lt; dist(winner)</w:t>
      </w:r>
    </w:p>
    <w:p w:rsidR="00D56158" w:rsidRDefault="00D56158" w:rsidP="00D56158">
      <w:pPr>
        <w:pStyle w:val="HTMLPreformatted"/>
        <w:rPr>
          <w:color w:val="000000"/>
        </w:rPr>
      </w:pPr>
      <w:r>
        <w:rPr>
          <w:color w:val="000000"/>
        </w:rPr>
        <w:t xml:space="preserve">        temp = winner;</w:t>
      </w:r>
    </w:p>
    <w:p w:rsidR="00D56158" w:rsidRDefault="00D56158" w:rsidP="00D56158">
      <w:pPr>
        <w:pStyle w:val="HTMLPreformatted"/>
        <w:rPr>
          <w:color w:val="000000"/>
        </w:rPr>
      </w:pPr>
      <w:r>
        <w:rPr>
          <w:color w:val="000000"/>
        </w:rPr>
        <w:t xml:space="preserve">        winner = i;</w:t>
      </w:r>
    </w:p>
    <w:p w:rsidR="00D56158" w:rsidRDefault="00D56158" w:rsidP="00D56158">
      <w:pPr>
        <w:pStyle w:val="HTMLPreformatted"/>
        <w:rPr>
          <w:color w:val="000000"/>
        </w:rPr>
      </w:pPr>
      <w:r>
        <w:rPr>
          <w:color w:val="000000"/>
        </w:rPr>
        <w:t xml:space="preserve">        if dist(winner2) &gt; dist(temp);</w:t>
      </w:r>
    </w:p>
    <w:p w:rsidR="00D56158" w:rsidRDefault="00D56158" w:rsidP="00D56158">
      <w:pPr>
        <w:pStyle w:val="HTMLPreformatted"/>
        <w:rPr>
          <w:color w:val="000000"/>
        </w:rPr>
      </w:pPr>
      <w:r>
        <w:rPr>
          <w:color w:val="000000"/>
        </w:rPr>
        <w:t xml:space="preserve">           winner2 = temp;</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else </w:t>
      </w:r>
    </w:p>
    <w:p w:rsidR="00D56158" w:rsidRDefault="00D56158" w:rsidP="00D56158">
      <w:pPr>
        <w:pStyle w:val="HTMLPreformatted"/>
        <w:rPr>
          <w:color w:val="000000"/>
        </w:rPr>
      </w:pPr>
      <w:r>
        <w:rPr>
          <w:color w:val="000000"/>
        </w:rPr>
        <w:t xml:space="preserve">        if dist(i) &lt; dist(winner2)</w:t>
      </w:r>
    </w:p>
    <w:p w:rsidR="00D56158" w:rsidRDefault="00D56158" w:rsidP="00D56158">
      <w:pPr>
        <w:pStyle w:val="HTMLPreformatted"/>
        <w:rPr>
          <w:color w:val="000000"/>
        </w:rPr>
      </w:pPr>
      <w:r>
        <w:rPr>
          <w:color w:val="000000"/>
        </w:rPr>
        <w:t xml:space="preserve">            winner2 = i;</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r>
        <w:rPr>
          <w:color w:val="000000"/>
        </w:rPr>
        <w:t>DWinner = dist(winner);</w:t>
      </w:r>
    </w:p>
    <w:p w:rsidR="00D56158" w:rsidRDefault="00D56158" w:rsidP="00D56158">
      <w:pPr>
        <w:pStyle w:val="HTMLPreformatted"/>
        <w:rPr>
          <w:color w:val="000000"/>
        </w:rPr>
      </w:pPr>
      <w:r>
        <w:rPr>
          <w:color w:val="000000"/>
        </w:rPr>
        <w:t>DWinner2 = dist(winner2);</w:t>
      </w:r>
    </w:p>
    <w:p w:rsidR="00D56158" w:rsidRDefault="00D56158" w:rsidP="00D56158">
      <w:pPr>
        <w:pStyle w:val="HTMLPreformatted"/>
        <w:rPr>
          <w:color w:val="000000"/>
        </w:rPr>
      </w:pPr>
      <w:r>
        <w:rPr>
          <w:color w:val="000000"/>
        </w:rPr>
        <w:t>return</w:t>
      </w:r>
    </w:p>
    <w:p w:rsidR="00D56158" w:rsidRDefault="00D56158" w:rsidP="00D56158">
      <w:pPr>
        <w:spacing w:after="160" w:line="240" w:lineRule="auto"/>
        <w:ind w:firstLine="350"/>
        <w:rPr>
          <w:rFonts w:ascii="Times New Roman" w:hAnsi="Times New Roman" w:cs="Times New Roman"/>
          <w:color w:val="222222"/>
          <w:szCs w:val="24"/>
          <w:shd w:val="clear" w:color="auto" w:fill="FFFFFF"/>
        </w:rPr>
      </w:pPr>
    </w:p>
    <w:p w:rsidR="00D56158" w:rsidRPr="00AB658D" w:rsidRDefault="00D56158"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find winnersX.m</w:t>
      </w:r>
    </w:p>
    <w:p w:rsidR="00D56158" w:rsidRDefault="00D56158" w:rsidP="00D56158">
      <w:pPr>
        <w:pStyle w:val="HTMLPreformatted"/>
        <w:rPr>
          <w:color w:val="000000"/>
        </w:rPr>
      </w:pPr>
      <w:r>
        <w:rPr>
          <w:color w:val="000000"/>
        </w:rPr>
        <w:t>% given a set of nodes, find winner and second winner.</w:t>
      </w:r>
    </w:p>
    <w:p w:rsidR="00D56158" w:rsidRDefault="00D56158" w:rsidP="00D56158">
      <w:pPr>
        <w:pStyle w:val="HTMLPreformatted"/>
        <w:rPr>
          <w:color w:val="000000"/>
        </w:rPr>
      </w:pPr>
      <w:r>
        <w:rPr>
          <w:color w:val="000000"/>
        </w:rPr>
        <w:t>function [winner, winner2, DWinner, DWinner2] = findwinnersX(a,x)</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[NRow,MCol] = size(a);</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for i=1:NRow % assuming I have 100 nodes</w:t>
      </w:r>
    </w:p>
    <w:p w:rsidR="00D56158" w:rsidRDefault="00D56158" w:rsidP="00D56158">
      <w:pPr>
        <w:pStyle w:val="HTMLPreformatted"/>
        <w:rPr>
          <w:color w:val="000000"/>
        </w:rPr>
      </w:pPr>
      <w:r>
        <w:rPr>
          <w:color w:val="000000"/>
        </w:rPr>
        <w:t xml:space="preserve">    dist(i) =  distcalc (x, a(i,:)');</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if dist(1) &lt; dist(2)</w:t>
      </w:r>
    </w:p>
    <w:p w:rsidR="00D56158" w:rsidRDefault="00D56158" w:rsidP="00D56158">
      <w:pPr>
        <w:pStyle w:val="HTMLPreformatted"/>
        <w:rPr>
          <w:color w:val="000000"/>
        </w:rPr>
      </w:pPr>
      <w:r>
        <w:rPr>
          <w:color w:val="000000"/>
        </w:rPr>
        <w:t xml:space="preserve">    winner = 1;</w:t>
      </w:r>
    </w:p>
    <w:p w:rsidR="00D56158" w:rsidRDefault="00D56158" w:rsidP="00D56158">
      <w:pPr>
        <w:pStyle w:val="HTMLPreformatted"/>
        <w:rPr>
          <w:color w:val="000000"/>
        </w:rPr>
      </w:pPr>
      <w:r>
        <w:rPr>
          <w:color w:val="000000"/>
        </w:rPr>
        <w:t xml:space="preserve">    winner2 = 2;</w:t>
      </w:r>
    </w:p>
    <w:p w:rsidR="00D56158" w:rsidRDefault="00D56158" w:rsidP="00D56158">
      <w:pPr>
        <w:pStyle w:val="HTMLPreformatted"/>
        <w:rPr>
          <w:color w:val="000000"/>
        </w:rPr>
      </w:pPr>
      <w:r>
        <w:rPr>
          <w:color w:val="000000"/>
        </w:rPr>
        <w:t>else</w:t>
      </w:r>
    </w:p>
    <w:p w:rsidR="00D56158" w:rsidRDefault="00D56158" w:rsidP="00D56158">
      <w:pPr>
        <w:pStyle w:val="HTMLPreformatted"/>
        <w:rPr>
          <w:color w:val="000000"/>
        </w:rPr>
      </w:pPr>
      <w:r>
        <w:rPr>
          <w:color w:val="000000"/>
        </w:rPr>
        <w:t xml:space="preserve">    winner = 2;</w:t>
      </w:r>
    </w:p>
    <w:p w:rsidR="00D56158" w:rsidRDefault="00D56158" w:rsidP="00D56158">
      <w:pPr>
        <w:pStyle w:val="HTMLPreformatted"/>
        <w:rPr>
          <w:color w:val="000000"/>
        </w:rPr>
      </w:pPr>
      <w:r>
        <w:rPr>
          <w:color w:val="000000"/>
        </w:rPr>
        <w:t xml:space="preserve">    winner2= 1;</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p>
    <w:p w:rsidR="00D56158" w:rsidRDefault="00D56158" w:rsidP="00D56158">
      <w:pPr>
        <w:pStyle w:val="HTMLPreformatted"/>
        <w:rPr>
          <w:color w:val="000000"/>
        </w:rPr>
      </w:pPr>
      <w:r>
        <w:rPr>
          <w:color w:val="000000"/>
        </w:rPr>
        <w:t>for i= 3:NRow</w:t>
      </w:r>
    </w:p>
    <w:p w:rsidR="00D56158" w:rsidRDefault="00D56158" w:rsidP="00D56158">
      <w:pPr>
        <w:pStyle w:val="HTMLPreformatted"/>
        <w:rPr>
          <w:color w:val="000000"/>
        </w:rPr>
      </w:pPr>
      <w:r>
        <w:rPr>
          <w:color w:val="000000"/>
        </w:rPr>
        <w:t xml:space="preserve">    </w:t>
      </w:r>
    </w:p>
    <w:p w:rsidR="00D56158" w:rsidRDefault="00D56158" w:rsidP="00D56158">
      <w:pPr>
        <w:pStyle w:val="HTMLPreformatted"/>
        <w:rPr>
          <w:color w:val="000000"/>
        </w:rPr>
      </w:pPr>
      <w:r>
        <w:rPr>
          <w:color w:val="000000"/>
        </w:rPr>
        <w:t xml:space="preserve">    if dist(i) &lt; dist(winner)</w:t>
      </w:r>
    </w:p>
    <w:p w:rsidR="00D56158" w:rsidRDefault="00D56158" w:rsidP="00D56158">
      <w:pPr>
        <w:pStyle w:val="HTMLPreformatted"/>
        <w:rPr>
          <w:color w:val="000000"/>
        </w:rPr>
      </w:pPr>
      <w:r>
        <w:rPr>
          <w:color w:val="000000"/>
        </w:rPr>
        <w:t xml:space="preserve">        temp = winner;</w:t>
      </w:r>
    </w:p>
    <w:p w:rsidR="00D56158" w:rsidRDefault="00D56158" w:rsidP="00D56158">
      <w:pPr>
        <w:pStyle w:val="HTMLPreformatted"/>
        <w:rPr>
          <w:color w:val="000000"/>
        </w:rPr>
      </w:pPr>
      <w:r>
        <w:rPr>
          <w:color w:val="000000"/>
        </w:rPr>
        <w:t xml:space="preserve">        winner = i;</w:t>
      </w:r>
    </w:p>
    <w:p w:rsidR="00D56158" w:rsidRDefault="00D56158" w:rsidP="00D56158">
      <w:pPr>
        <w:pStyle w:val="HTMLPreformatted"/>
        <w:rPr>
          <w:color w:val="000000"/>
        </w:rPr>
      </w:pPr>
      <w:r>
        <w:rPr>
          <w:color w:val="000000"/>
        </w:rPr>
        <w:t xml:space="preserve">        if dist(winner2) &gt; dist(temp);</w:t>
      </w:r>
    </w:p>
    <w:p w:rsidR="00D56158" w:rsidRDefault="00D56158" w:rsidP="00D56158">
      <w:pPr>
        <w:pStyle w:val="HTMLPreformatted"/>
        <w:rPr>
          <w:color w:val="000000"/>
        </w:rPr>
      </w:pPr>
      <w:r>
        <w:rPr>
          <w:color w:val="000000"/>
        </w:rPr>
        <w:t xml:space="preserve">            winner2 = temp;</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else</w:t>
      </w:r>
    </w:p>
    <w:p w:rsidR="00D56158" w:rsidRDefault="00D56158" w:rsidP="00D56158">
      <w:pPr>
        <w:pStyle w:val="HTMLPreformatted"/>
        <w:rPr>
          <w:color w:val="000000"/>
        </w:rPr>
      </w:pPr>
      <w:r>
        <w:rPr>
          <w:color w:val="000000"/>
        </w:rPr>
        <w:t xml:space="preserve">        if dist(i) &lt; dist(winner2)</w:t>
      </w:r>
    </w:p>
    <w:p w:rsidR="00D56158" w:rsidRDefault="00D56158" w:rsidP="00D56158">
      <w:pPr>
        <w:pStyle w:val="HTMLPreformatted"/>
        <w:rPr>
          <w:color w:val="000000"/>
        </w:rPr>
      </w:pPr>
      <w:r>
        <w:rPr>
          <w:color w:val="000000"/>
        </w:rPr>
        <w:t xml:space="preserve">            winner2 = i;</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 xml:space="preserve">    end</w:t>
      </w:r>
    </w:p>
    <w:p w:rsidR="00D56158" w:rsidRDefault="00D56158" w:rsidP="00D56158">
      <w:pPr>
        <w:pStyle w:val="HTMLPreformatted"/>
        <w:rPr>
          <w:color w:val="000000"/>
        </w:rPr>
      </w:pPr>
      <w:r>
        <w:rPr>
          <w:color w:val="000000"/>
        </w:rPr>
        <w:t>end</w:t>
      </w:r>
    </w:p>
    <w:p w:rsidR="00D56158" w:rsidRDefault="00D56158" w:rsidP="00D56158">
      <w:pPr>
        <w:pStyle w:val="HTMLPreformatted"/>
        <w:rPr>
          <w:color w:val="000000"/>
        </w:rPr>
      </w:pPr>
      <w:r>
        <w:rPr>
          <w:color w:val="000000"/>
        </w:rPr>
        <w:t>DWinner = dist(winner);</w:t>
      </w:r>
    </w:p>
    <w:p w:rsidR="00D56158" w:rsidRDefault="00D56158" w:rsidP="00D56158">
      <w:pPr>
        <w:pStyle w:val="HTMLPreformatted"/>
        <w:rPr>
          <w:color w:val="000000"/>
        </w:rPr>
      </w:pPr>
      <w:r>
        <w:rPr>
          <w:color w:val="000000"/>
        </w:rPr>
        <w:t>DWinner2 = dist(winner2);</w:t>
      </w:r>
    </w:p>
    <w:p w:rsidR="00D56158" w:rsidRDefault="00D56158" w:rsidP="00D56158">
      <w:pPr>
        <w:pStyle w:val="HTMLPreformatted"/>
        <w:rPr>
          <w:color w:val="000000"/>
        </w:rPr>
      </w:pPr>
      <w:r>
        <w:rPr>
          <w:color w:val="000000"/>
        </w:rPr>
        <w:t>% if DWinner == 0</w:t>
      </w:r>
    </w:p>
    <w:p w:rsidR="00D56158" w:rsidRDefault="00D56158" w:rsidP="00D56158">
      <w:pPr>
        <w:pStyle w:val="HTMLPreformatted"/>
        <w:rPr>
          <w:color w:val="000000"/>
        </w:rPr>
      </w:pPr>
      <w:r>
        <w:rPr>
          <w:color w:val="000000"/>
        </w:rPr>
        <w:t>%     DWinner</w:t>
      </w:r>
    </w:p>
    <w:p w:rsidR="00D56158" w:rsidRDefault="00D56158" w:rsidP="00D56158">
      <w:pPr>
        <w:pStyle w:val="HTMLPreformatted"/>
        <w:rPr>
          <w:color w:val="000000"/>
        </w:rPr>
      </w:pPr>
      <w:r>
        <w:rPr>
          <w:color w:val="000000"/>
        </w:rPr>
        <w:lastRenderedPageBreak/>
        <w:t>%     sparse(a)</w:t>
      </w:r>
    </w:p>
    <w:p w:rsidR="00D56158" w:rsidRDefault="00D56158" w:rsidP="00D56158">
      <w:pPr>
        <w:pStyle w:val="HTMLPreformatted"/>
        <w:rPr>
          <w:color w:val="000000"/>
        </w:rPr>
      </w:pPr>
      <w:r>
        <w:rPr>
          <w:color w:val="000000"/>
        </w:rPr>
        <w:t>%     sparse(x)</w:t>
      </w:r>
    </w:p>
    <w:p w:rsidR="00D56158" w:rsidRDefault="00D56158" w:rsidP="00D56158">
      <w:pPr>
        <w:pStyle w:val="HTMLPreformatted"/>
        <w:rPr>
          <w:color w:val="000000"/>
        </w:rPr>
      </w:pPr>
      <w:r>
        <w:rPr>
          <w:color w:val="000000"/>
        </w:rPr>
        <w:t>% end</w:t>
      </w:r>
    </w:p>
    <w:p w:rsidR="00D56158" w:rsidRDefault="00D56158" w:rsidP="00D56158">
      <w:pPr>
        <w:pStyle w:val="HTMLPreformatted"/>
        <w:rPr>
          <w:color w:val="000000"/>
        </w:rPr>
      </w:pPr>
    </w:p>
    <w:p w:rsidR="00D56158" w:rsidRDefault="001679BA" w:rsidP="00D56158">
      <w:pPr>
        <w:pStyle w:val="HTMLPreformatted"/>
        <w:rPr>
          <w:color w:val="000000"/>
        </w:rPr>
      </w:pPr>
      <w:r>
        <w:rPr>
          <w:color w:val="000000"/>
        </w:rPr>
        <w:t>R</w:t>
      </w:r>
      <w:r w:rsidR="00D56158">
        <w:rPr>
          <w:color w:val="000000"/>
        </w:rPr>
        <w:t>eturn</w:t>
      </w:r>
    </w:p>
    <w:p w:rsidR="001679BA" w:rsidRDefault="001679BA" w:rsidP="00D56158">
      <w:pPr>
        <w:pStyle w:val="HTMLPreformatted"/>
        <w:rPr>
          <w:color w:val="000000"/>
        </w:rPr>
      </w:pPr>
    </w:p>
    <w:p w:rsidR="00D56158" w:rsidRDefault="00D56158" w:rsidP="00D56158">
      <w:pPr>
        <w:pStyle w:val="HTMLPreformatted"/>
        <w:rPr>
          <w:color w:val="000000"/>
        </w:rPr>
      </w:pPr>
    </w:p>
    <w:p w:rsidR="001679BA" w:rsidRPr="00AB658D" w:rsidRDefault="001679BA"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find_neighbors.m</w:t>
      </w:r>
    </w:p>
    <w:p w:rsidR="001679BA" w:rsidRDefault="001679BA" w:rsidP="001679BA">
      <w:pPr>
        <w:pStyle w:val="HTMLPreformatted"/>
        <w:rPr>
          <w:color w:val="000000"/>
        </w:rPr>
      </w:pPr>
      <w:r>
        <w:rPr>
          <w:color w:val="000000"/>
        </w:rPr>
        <w:t>function [nghbrs] = find_neighbors(winner, W, DIST_THRESH)</w:t>
      </w:r>
    </w:p>
    <w:p w:rsidR="001679BA" w:rsidRDefault="001679BA" w:rsidP="001679BA">
      <w:pPr>
        <w:pStyle w:val="HTMLPreformatted"/>
        <w:rPr>
          <w:color w:val="000000"/>
        </w:rPr>
      </w:pPr>
    </w:p>
    <w:p w:rsidR="001679BA" w:rsidRDefault="001679BA" w:rsidP="001679BA">
      <w:pPr>
        <w:pStyle w:val="HTMLPreformatted"/>
        <w:rPr>
          <w:color w:val="000000"/>
        </w:rPr>
      </w:pPr>
      <w:r>
        <w:rPr>
          <w:color w:val="000000"/>
        </w:rPr>
        <w:t>% find how many nodes in the sub space</w:t>
      </w:r>
    </w:p>
    <w:p w:rsidR="001679BA" w:rsidRDefault="001679BA" w:rsidP="001679BA">
      <w:pPr>
        <w:pStyle w:val="HTMLPreformatted"/>
        <w:rPr>
          <w:color w:val="000000"/>
        </w:rPr>
      </w:pPr>
    </w:p>
    <w:p w:rsidR="001679BA" w:rsidRDefault="001679BA" w:rsidP="001679BA">
      <w:pPr>
        <w:pStyle w:val="HTMLPreformatted"/>
        <w:rPr>
          <w:color w:val="000000"/>
        </w:rPr>
      </w:pPr>
      <w:r>
        <w:rPr>
          <w:color w:val="000000"/>
        </w:rPr>
        <w:t>[SR SC] = size( W);</w:t>
      </w:r>
    </w:p>
    <w:p w:rsidR="001679BA" w:rsidRDefault="001679BA" w:rsidP="001679BA">
      <w:pPr>
        <w:pStyle w:val="HTMLPreformatted"/>
        <w:rPr>
          <w:color w:val="000000"/>
        </w:rPr>
      </w:pPr>
      <w:r>
        <w:rPr>
          <w:color w:val="000000"/>
        </w:rPr>
        <w:t>cnt = 1;</w:t>
      </w:r>
    </w:p>
    <w:p w:rsidR="001679BA" w:rsidRDefault="001679BA" w:rsidP="001679BA">
      <w:pPr>
        <w:pStyle w:val="HTMLPreformatted"/>
        <w:rPr>
          <w:color w:val="000000"/>
        </w:rPr>
      </w:pPr>
      <w:r>
        <w:rPr>
          <w:color w:val="000000"/>
        </w:rPr>
        <w:t>for i=1:SR</w:t>
      </w:r>
    </w:p>
    <w:p w:rsidR="001679BA" w:rsidRDefault="001679BA" w:rsidP="001679BA">
      <w:pPr>
        <w:pStyle w:val="HTMLPreformatted"/>
        <w:rPr>
          <w:color w:val="000000"/>
        </w:rPr>
      </w:pPr>
      <w:r>
        <w:rPr>
          <w:color w:val="000000"/>
        </w:rPr>
        <w:t xml:space="preserve">    dist = distcalc(W(winner,:), W(i,:)');</w:t>
      </w:r>
    </w:p>
    <w:p w:rsidR="001679BA" w:rsidRDefault="001679BA" w:rsidP="001679BA">
      <w:pPr>
        <w:pStyle w:val="HTMLPreformatted"/>
        <w:rPr>
          <w:color w:val="000000"/>
        </w:rPr>
      </w:pPr>
      <w:r>
        <w:rPr>
          <w:color w:val="000000"/>
        </w:rPr>
        <w:t xml:space="preserve">    if(dist &lt; DIST_THRESH)</w:t>
      </w:r>
    </w:p>
    <w:p w:rsidR="001679BA" w:rsidRDefault="001679BA" w:rsidP="001679BA">
      <w:pPr>
        <w:pStyle w:val="HTMLPreformatted"/>
        <w:rPr>
          <w:color w:val="000000"/>
        </w:rPr>
      </w:pPr>
      <w:r>
        <w:rPr>
          <w:color w:val="000000"/>
        </w:rPr>
        <w:t xml:space="preserve">        nghbrs(cnt) = i;</w:t>
      </w:r>
    </w:p>
    <w:p w:rsidR="001679BA" w:rsidRDefault="001679BA" w:rsidP="001679BA">
      <w:pPr>
        <w:pStyle w:val="HTMLPreformatted"/>
        <w:rPr>
          <w:color w:val="000000"/>
        </w:rPr>
      </w:pPr>
      <w:r>
        <w:rPr>
          <w:color w:val="000000"/>
        </w:rPr>
        <w:t xml:space="preserve">        cnt = cnt + 1;</w:t>
      </w:r>
    </w:p>
    <w:p w:rsidR="001679BA" w:rsidRDefault="001679BA" w:rsidP="001679BA">
      <w:pPr>
        <w:pStyle w:val="HTMLPreformatted"/>
        <w:rPr>
          <w:color w:val="000000"/>
        </w:rPr>
      </w:pPr>
      <w:r>
        <w:rPr>
          <w:color w:val="000000"/>
        </w:rPr>
        <w:t xml:space="preserve">    end</w:t>
      </w:r>
    </w:p>
    <w:p w:rsidR="001679BA" w:rsidRDefault="001679BA" w:rsidP="001679BA">
      <w:pPr>
        <w:pStyle w:val="HTMLPreformatted"/>
        <w:rPr>
          <w:color w:val="000000"/>
        </w:rPr>
      </w:pPr>
      <w:r>
        <w:rPr>
          <w:color w:val="000000"/>
        </w:rPr>
        <w:t>end</w:t>
      </w:r>
    </w:p>
    <w:p w:rsidR="00D56158" w:rsidRDefault="00D56158" w:rsidP="00D56158">
      <w:pPr>
        <w:spacing w:after="160" w:line="240" w:lineRule="auto"/>
        <w:ind w:firstLine="350"/>
        <w:rPr>
          <w:rFonts w:ascii="Times New Roman" w:hAnsi="Times New Roman" w:cs="Times New Roman"/>
          <w:color w:val="222222"/>
          <w:szCs w:val="24"/>
          <w:shd w:val="clear" w:color="auto" w:fill="FFFFFF"/>
        </w:rPr>
      </w:pP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return</w:t>
      </w:r>
    </w:p>
    <w:p w:rsidR="006C7B03" w:rsidRDefault="006C7B03" w:rsidP="00D56158">
      <w:pPr>
        <w:spacing w:after="160" w:line="240" w:lineRule="auto"/>
        <w:ind w:firstLine="350"/>
        <w:rPr>
          <w:rFonts w:ascii="Times New Roman" w:hAnsi="Times New Roman" w:cs="Times New Roman"/>
          <w:color w:val="222222"/>
          <w:szCs w:val="24"/>
          <w:shd w:val="clear" w:color="auto" w:fill="FFFFFF"/>
        </w:rPr>
      </w:pPr>
    </w:p>
    <w:p w:rsidR="006C7B03" w:rsidRPr="00AB658D" w:rsidRDefault="006C7B03"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soinn_subclass.m</w:t>
      </w:r>
    </w:p>
    <w:p w:rsidR="006C7B03" w:rsidRDefault="006C7B03" w:rsidP="006C7B03">
      <w:pPr>
        <w:pStyle w:val="HTMLPreformatted"/>
        <w:rPr>
          <w:color w:val="000000"/>
        </w:rPr>
      </w:pPr>
      <w:r>
        <w:rPr>
          <w:color w:val="000000"/>
        </w:rPr>
        <w:t>clear all</w:t>
      </w:r>
    </w:p>
    <w:p w:rsidR="006C7B03" w:rsidRDefault="006C7B03" w:rsidP="006C7B03">
      <w:pPr>
        <w:pStyle w:val="HTMLPreformatted"/>
        <w:rPr>
          <w:color w:val="000000"/>
        </w:rPr>
      </w:pPr>
      <w:r>
        <w:rPr>
          <w:color w:val="000000"/>
        </w:rPr>
        <w:t>load soinn_400.mat</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 pick class</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[RC SC] = size(class_of_node);</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 initialize</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i = 1:SC</w:t>
      </w:r>
    </w:p>
    <w:p w:rsidR="006C7B03" w:rsidRDefault="006C7B03" w:rsidP="006C7B03">
      <w:pPr>
        <w:pStyle w:val="HTMLPreformatted"/>
        <w:rPr>
          <w:color w:val="000000"/>
        </w:rPr>
      </w:pPr>
      <w:r>
        <w:rPr>
          <w:color w:val="000000"/>
        </w:rPr>
        <w:t xml:space="preserve">    visited(i) = 0;</w:t>
      </w:r>
    </w:p>
    <w:p w:rsidR="006C7B03" w:rsidRDefault="006C7B03" w:rsidP="006C7B03">
      <w:pPr>
        <w:pStyle w:val="HTMLPreformatted"/>
        <w:rPr>
          <w:color w:val="000000"/>
        </w:rPr>
      </w:pPr>
      <w:r>
        <w:rPr>
          <w:color w:val="000000"/>
        </w:rPr>
        <w:t xml:space="preserve">    subclass(i) = 0;</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 now do the classification</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 "Connections matrix" is tracking all the connected nodes of a given node</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i = 1:SC</w:t>
      </w:r>
    </w:p>
    <w:p w:rsidR="006C7B03" w:rsidRDefault="006C7B03" w:rsidP="006C7B03">
      <w:pPr>
        <w:pStyle w:val="HTMLPreformatted"/>
        <w:rPr>
          <w:color w:val="000000"/>
        </w:rPr>
      </w:pPr>
      <w:r>
        <w:rPr>
          <w:color w:val="000000"/>
        </w:rPr>
        <w:t xml:space="preserve">    k = 1;</w:t>
      </w:r>
    </w:p>
    <w:p w:rsidR="006C7B03" w:rsidRDefault="006C7B03" w:rsidP="006C7B03">
      <w:pPr>
        <w:pStyle w:val="HTMLPreformatted"/>
        <w:rPr>
          <w:color w:val="000000"/>
        </w:rPr>
      </w:pPr>
      <w:r>
        <w:rPr>
          <w:color w:val="000000"/>
        </w:rPr>
        <w:t xml:space="preserve">    for j = 1:SC</w:t>
      </w:r>
    </w:p>
    <w:p w:rsidR="006C7B03" w:rsidRDefault="006C7B03" w:rsidP="006C7B03">
      <w:pPr>
        <w:pStyle w:val="HTMLPreformatted"/>
        <w:rPr>
          <w:color w:val="000000"/>
        </w:rPr>
      </w:pPr>
      <w:r>
        <w:rPr>
          <w:color w:val="000000"/>
        </w:rPr>
        <w:t xml:space="preserve">        if(i ~= j)</w:t>
      </w:r>
    </w:p>
    <w:p w:rsidR="006C7B03" w:rsidRDefault="006C7B03" w:rsidP="006C7B03">
      <w:pPr>
        <w:pStyle w:val="HTMLPreformatted"/>
        <w:rPr>
          <w:color w:val="000000"/>
        </w:rPr>
      </w:pPr>
      <w:r>
        <w:rPr>
          <w:color w:val="000000"/>
        </w:rPr>
        <w:t xml:space="preserve">            if (Conn(i,j) == 1)</w:t>
      </w:r>
    </w:p>
    <w:p w:rsidR="006C7B03" w:rsidRDefault="006C7B03" w:rsidP="006C7B03">
      <w:pPr>
        <w:pStyle w:val="HTMLPreformatted"/>
        <w:rPr>
          <w:color w:val="000000"/>
        </w:rPr>
      </w:pPr>
      <w:r>
        <w:rPr>
          <w:color w:val="000000"/>
        </w:rPr>
        <w:lastRenderedPageBreak/>
        <w:t xml:space="preserve">                Connections(i,k) = j; % Connection recorded</w:t>
      </w:r>
    </w:p>
    <w:p w:rsidR="006C7B03" w:rsidRDefault="006C7B03" w:rsidP="006C7B03">
      <w:pPr>
        <w:pStyle w:val="HTMLPreformatted"/>
        <w:rPr>
          <w:color w:val="000000"/>
        </w:rPr>
      </w:pPr>
      <w:r>
        <w:rPr>
          <w:color w:val="000000"/>
        </w:rPr>
        <w:t xml:space="preserve">                k = k + 1;</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 Find density of each node</w:t>
      </w:r>
    </w:p>
    <w:p w:rsidR="006C7B03" w:rsidRDefault="006C7B03" w:rsidP="006C7B03">
      <w:pPr>
        <w:pStyle w:val="HTMLPreformatted"/>
        <w:rPr>
          <w:color w:val="000000"/>
        </w:rPr>
      </w:pPr>
      <w:r>
        <w:rPr>
          <w:color w:val="000000"/>
        </w:rPr>
        <w:t>for p = 1:NClass</w:t>
      </w:r>
    </w:p>
    <w:p w:rsidR="006C7B03" w:rsidRDefault="006C7B03" w:rsidP="006C7B03">
      <w:pPr>
        <w:pStyle w:val="HTMLPreformatted"/>
        <w:rPr>
          <w:color w:val="000000"/>
        </w:rPr>
      </w:pPr>
      <w:r>
        <w:rPr>
          <w:color w:val="000000"/>
        </w:rPr>
        <w:t xml:space="preserve">    scindx = 1;</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for i = 1:SC</w:t>
      </w:r>
    </w:p>
    <w:p w:rsidR="006C7B03" w:rsidRDefault="006C7B03" w:rsidP="006C7B03">
      <w:pPr>
        <w:pStyle w:val="HTMLPreformatted"/>
        <w:rPr>
          <w:color w:val="000000"/>
        </w:rPr>
      </w:pPr>
      <w:r>
        <w:rPr>
          <w:color w:val="000000"/>
        </w:rPr>
        <w:t xml:space="preserve">        if ((visited(i) == 0) &amp;&amp; (class_of_node(i) == p))</w:t>
      </w:r>
    </w:p>
    <w:p w:rsidR="006C7B03" w:rsidRDefault="006C7B03" w:rsidP="006C7B03">
      <w:pPr>
        <w:pStyle w:val="HTMLPreformatted"/>
        <w:rPr>
          <w:color w:val="000000"/>
        </w:rPr>
      </w:pPr>
      <w:r>
        <w:rPr>
          <w:color w:val="000000"/>
        </w:rPr>
        <w:t xml:space="preserve">            k=1;</w:t>
      </w:r>
    </w:p>
    <w:p w:rsidR="006C7B03" w:rsidRDefault="006C7B03" w:rsidP="006C7B03">
      <w:pPr>
        <w:pStyle w:val="HTMLPreformatted"/>
        <w:rPr>
          <w:color w:val="000000"/>
        </w:rPr>
      </w:pPr>
      <w:r>
        <w:rPr>
          <w:color w:val="000000"/>
        </w:rPr>
        <w:t xml:space="preserve">            clear visited_t;</w:t>
      </w:r>
    </w:p>
    <w:p w:rsidR="006C7B03" w:rsidRDefault="006C7B03" w:rsidP="006C7B03">
      <w:pPr>
        <w:pStyle w:val="HTMLPreformatted"/>
        <w:rPr>
          <w:color w:val="000000"/>
        </w:rPr>
      </w:pPr>
      <w:r>
        <w:rPr>
          <w:color w:val="000000"/>
        </w:rPr>
        <w:t xml:space="preserve">            %fprintf ('class = %d node = %d\n',p,i);</w:t>
      </w:r>
    </w:p>
    <w:p w:rsidR="006C7B03" w:rsidRDefault="006C7B03" w:rsidP="006C7B03">
      <w:pPr>
        <w:pStyle w:val="HTMLPreformatted"/>
        <w:rPr>
          <w:color w:val="000000"/>
        </w:rPr>
      </w:pPr>
      <w:r>
        <w:rPr>
          <w:color w:val="000000"/>
        </w:rPr>
        <w:t xml:space="preserve">            marker = 99;</w:t>
      </w:r>
    </w:p>
    <w:p w:rsidR="006C7B03" w:rsidRDefault="006C7B03" w:rsidP="006C7B03">
      <w:pPr>
        <w:pStyle w:val="HTMLPreformatted"/>
        <w:rPr>
          <w:color w:val="000000"/>
        </w:rPr>
      </w:pPr>
      <w:r>
        <w:rPr>
          <w:color w:val="000000"/>
        </w:rPr>
        <w:t xml:space="preserve">            max = h(i);</w:t>
      </w:r>
    </w:p>
    <w:p w:rsidR="006C7B03" w:rsidRDefault="006C7B03" w:rsidP="006C7B03">
      <w:pPr>
        <w:pStyle w:val="HTMLPreformatted"/>
        <w:rPr>
          <w:color w:val="000000"/>
        </w:rPr>
      </w:pPr>
      <w:r>
        <w:rPr>
          <w:color w:val="000000"/>
        </w:rPr>
        <w:t xml:space="preserve">            max_node = i;</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visited_t(k) = i; % Keepingtrack of visited tree</w:t>
      </w:r>
    </w:p>
    <w:p w:rsidR="006C7B03" w:rsidRDefault="006C7B03" w:rsidP="006C7B03">
      <w:pPr>
        <w:pStyle w:val="HTMLPreformatted"/>
        <w:rPr>
          <w:color w:val="000000"/>
        </w:rPr>
      </w:pPr>
      <w:r>
        <w:rPr>
          <w:color w:val="000000"/>
        </w:rPr>
        <w:t xml:space="preserve">            visited(i) = 1;   % Keeping track of the nodes that are already worked on</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current_node = i;</w:t>
      </w:r>
    </w:p>
    <w:p w:rsidR="006C7B03" w:rsidRDefault="006C7B03" w:rsidP="006C7B03">
      <w:pPr>
        <w:pStyle w:val="HTMLPreformatted"/>
        <w:rPr>
          <w:color w:val="000000"/>
        </w:rPr>
      </w:pPr>
      <w:r>
        <w:rPr>
          <w:color w:val="000000"/>
        </w:rPr>
        <w:t xml:space="preserve">            new_marker = marker + 1 ; % this is a way to flag the last node of the tree</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[max, max_node, new_marker, visited, visited_t, k] = search_node_tree(Connections, max, max_node, marker, current_node, k, h, visited_t, visited);</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while (new_marker &gt; marker)</w:t>
      </w:r>
    </w:p>
    <w:p w:rsidR="006C7B03" w:rsidRDefault="006C7B03" w:rsidP="006C7B03">
      <w:pPr>
        <w:pStyle w:val="HTMLPreformatted"/>
        <w:rPr>
          <w:color w:val="000000"/>
        </w:rPr>
      </w:pPr>
      <w:r>
        <w:rPr>
          <w:color w:val="000000"/>
        </w:rPr>
        <w:t xml:space="preserve">                marker = new_marker;</w:t>
      </w:r>
    </w:p>
    <w:p w:rsidR="006C7B03" w:rsidRDefault="006C7B03" w:rsidP="006C7B03">
      <w:pPr>
        <w:pStyle w:val="HTMLPreformatted"/>
        <w:rPr>
          <w:color w:val="000000"/>
        </w:rPr>
      </w:pPr>
      <w:r>
        <w:rPr>
          <w:color w:val="000000"/>
        </w:rPr>
        <w:t xml:space="preserve">                [max, max_node, new_marker, visited, visited_t, k] = search_node_tree(Connections, max, max_node, marker, current_node, k, h, visited_t, visited);</w:t>
      </w:r>
    </w:p>
    <w:p w:rsidR="006C7B03" w:rsidRDefault="006C7B03" w:rsidP="006C7B03">
      <w:pPr>
        <w:pStyle w:val="HTMLPreformatted"/>
        <w:rPr>
          <w:color w:val="000000"/>
        </w:rPr>
      </w:pPr>
      <w:r>
        <w:rPr>
          <w:color w:val="000000"/>
        </w:rPr>
        <w:t xml:space="preserve">                current_node = max_node;</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 done searching that tree</w:t>
      </w:r>
    </w:p>
    <w:p w:rsidR="006C7B03" w:rsidRDefault="006C7B03" w:rsidP="006C7B03">
      <w:pPr>
        <w:pStyle w:val="HTMLPreformatted"/>
        <w:rPr>
          <w:color w:val="000000"/>
        </w:rPr>
      </w:pPr>
      <w:r>
        <w:rPr>
          <w:color w:val="000000"/>
        </w:rPr>
        <w:t xml:space="preserve">            % assign sub-class here</w:t>
      </w:r>
    </w:p>
    <w:p w:rsidR="006C7B03" w:rsidRDefault="006C7B03" w:rsidP="006C7B03">
      <w:pPr>
        <w:pStyle w:val="HTMLPreformatted"/>
        <w:rPr>
          <w:color w:val="000000"/>
        </w:rPr>
      </w:pPr>
      <w:r>
        <w:rPr>
          <w:color w:val="000000"/>
        </w:rPr>
        <w:t xml:space="preserve">            [X, TNodesInTree] = size(visited_t);</w:t>
      </w:r>
    </w:p>
    <w:p w:rsidR="006C7B03" w:rsidRDefault="006C7B03" w:rsidP="006C7B03">
      <w:pPr>
        <w:pStyle w:val="HTMLPreformatted"/>
        <w:rPr>
          <w:color w:val="000000"/>
        </w:rPr>
      </w:pPr>
      <w:r>
        <w:rPr>
          <w:color w:val="000000"/>
        </w:rPr>
        <w:t xml:space="preserve">            %disp ('visited_tree')</w:t>
      </w:r>
    </w:p>
    <w:p w:rsidR="006C7B03" w:rsidRDefault="006C7B03" w:rsidP="006C7B03">
      <w:pPr>
        <w:pStyle w:val="HTMLPreformatted"/>
        <w:rPr>
          <w:color w:val="000000"/>
        </w:rPr>
      </w:pPr>
      <w:r>
        <w:rPr>
          <w:color w:val="000000"/>
        </w:rPr>
        <w:t xml:space="preserve">            visited_t;</w:t>
      </w:r>
    </w:p>
    <w:p w:rsidR="006C7B03" w:rsidRDefault="006C7B03" w:rsidP="006C7B03">
      <w:pPr>
        <w:pStyle w:val="HTMLPreformatted"/>
        <w:rPr>
          <w:color w:val="000000"/>
        </w:rPr>
      </w:pPr>
      <w:r>
        <w:rPr>
          <w:color w:val="000000"/>
        </w:rPr>
        <w:t xml:space="preserve">            %disp('visited of current node')</w:t>
      </w:r>
    </w:p>
    <w:p w:rsidR="006C7B03" w:rsidRDefault="006C7B03" w:rsidP="006C7B03">
      <w:pPr>
        <w:pStyle w:val="HTMLPreformatted"/>
        <w:rPr>
          <w:color w:val="000000"/>
        </w:rPr>
      </w:pPr>
      <w:r>
        <w:rPr>
          <w:color w:val="000000"/>
        </w:rPr>
        <w:t xml:space="preserve">            visited(current_node);</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for m=1:TNodesInTree</w:t>
      </w:r>
    </w:p>
    <w:p w:rsidR="006C7B03" w:rsidRDefault="006C7B03" w:rsidP="006C7B03">
      <w:pPr>
        <w:pStyle w:val="HTMLPreformatted"/>
        <w:rPr>
          <w:color w:val="000000"/>
        </w:rPr>
      </w:pPr>
      <w:r>
        <w:rPr>
          <w:color w:val="000000"/>
        </w:rPr>
        <w:t xml:space="preserve">               subclass(visited_t(m) ) = scindx;</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lastRenderedPageBreak/>
        <w:t xml:space="preserve">            subclass_elems{p,scindx,:} = visited_t;</w:t>
      </w:r>
    </w:p>
    <w:p w:rsidR="006C7B03" w:rsidRDefault="006C7B03" w:rsidP="006C7B03">
      <w:pPr>
        <w:pStyle w:val="HTMLPreformatted"/>
        <w:rPr>
          <w:color w:val="000000"/>
        </w:rPr>
      </w:pPr>
      <w:r>
        <w:rPr>
          <w:color w:val="000000"/>
        </w:rPr>
        <w:t xml:space="preserve">            subclass_apex{p,scindx} = max_node; % Node with highest density of a given subclass</w:t>
      </w:r>
    </w:p>
    <w:p w:rsidR="006C7B03" w:rsidRDefault="006C7B03" w:rsidP="006C7B03">
      <w:pPr>
        <w:pStyle w:val="HTMLPreformatted"/>
        <w:rPr>
          <w:color w:val="000000"/>
        </w:rPr>
      </w:pPr>
      <w:r>
        <w:rPr>
          <w:color w:val="000000"/>
        </w:rPr>
        <w:t xml:space="preserve">            scindx = scindx + 1;</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p;</w:t>
      </w:r>
    </w:p>
    <w:p w:rsidR="006C7B03" w:rsidRDefault="006C7B03" w:rsidP="006C7B03">
      <w:pPr>
        <w:pStyle w:val="HTMLPreformatted"/>
        <w:rPr>
          <w:color w:val="000000"/>
        </w:rPr>
      </w:pPr>
      <w:r>
        <w:rPr>
          <w:color w:val="000000"/>
        </w:rPr>
        <w:t xml:space="preserve">    scindxcount(p) = scindx -1;</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r>
        <w:rPr>
          <w:color w:val="000000"/>
        </w:rPr>
        <w:t>%  For testing writing the results to a text file</w:t>
      </w: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fileID = fopen('organize.txt','w');</w:t>
      </w:r>
    </w:p>
    <w:p w:rsidR="006C7B03" w:rsidRDefault="006C7B03" w:rsidP="006C7B03">
      <w:pPr>
        <w:pStyle w:val="HTMLPreformatted"/>
        <w:rPr>
          <w:color w:val="000000"/>
        </w:rPr>
      </w:pPr>
      <w:r>
        <w:rPr>
          <w:color w:val="000000"/>
        </w:rPr>
        <w:t>for i = 1: SC</w:t>
      </w:r>
    </w:p>
    <w:p w:rsidR="006C7B03" w:rsidRDefault="006C7B03" w:rsidP="006C7B03">
      <w:pPr>
        <w:pStyle w:val="HTMLPreformatted"/>
        <w:rPr>
          <w:color w:val="000000"/>
        </w:rPr>
      </w:pPr>
      <w:r>
        <w:rPr>
          <w:color w:val="000000"/>
        </w:rPr>
        <w:t>%     %fprintf (fileID, 'class = %d subclass = %d node = %d\n',class_of_node(i), subclass(i), i);</w:t>
      </w:r>
    </w:p>
    <w:p w:rsidR="006C7B03" w:rsidRDefault="006C7B03" w:rsidP="006C7B03">
      <w:pPr>
        <w:pStyle w:val="HTMLPreformatted"/>
        <w:rPr>
          <w:color w:val="000000"/>
        </w:rPr>
      </w:pPr>
      <w:r>
        <w:rPr>
          <w:color w:val="000000"/>
        </w:rPr>
        <w:t xml:space="preserve">     fprintf (fileID, '%d %d %d\n',class_of_node(i), subclass(i), i);</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fclose(fileID);</w:t>
      </w:r>
    </w:p>
    <w:p w:rsidR="006C7B03" w:rsidRDefault="006C7B03" w:rsidP="006C7B03">
      <w:pPr>
        <w:pStyle w:val="HTMLPreformatted"/>
        <w:rPr>
          <w:color w:val="000000"/>
        </w:rPr>
      </w:pP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r>
        <w:rPr>
          <w:color w:val="000000"/>
        </w:rPr>
        <w:t>%  Following is needed for subclass merging</w:t>
      </w: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p = 1:NClass</w:t>
      </w:r>
    </w:p>
    <w:p w:rsidR="006C7B03" w:rsidRDefault="006C7B03" w:rsidP="006C7B03">
      <w:pPr>
        <w:pStyle w:val="HTMLPreformatted"/>
        <w:rPr>
          <w:color w:val="000000"/>
        </w:rPr>
      </w:pPr>
      <w:r>
        <w:rPr>
          <w:color w:val="000000"/>
        </w:rPr>
        <w:t xml:space="preserve">    for m = 1:scindxcount(p)</w:t>
      </w:r>
    </w:p>
    <w:p w:rsidR="006C7B03" w:rsidRDefault="006C7B03" w:rsidP="006C7B03">
      <w:pPr>
        <w:pStyle w:val="HTMLPreformatted"/>
        <w:rPr>
          <w:color w:val="000000"/>
        </w:rPr>
      </w:pPr>
      <w:r>
        <w:rPr>
          <w:color w:val="000000"/>
        </w:rPr>
        <w:t xml:space="preserve">        sum(p,m) = 0;</w:t>
      </w:r>
    </w:p>
    <w:p w:rsidR="006C7B03" w:rsidRDefault="006C7B03" w:rsidP="006C7B03">
      <w:pPr>
        <w:pStyle w:val="HTMLPreformatted"/>
        <w:rPr>
          <w:color w:val="000000"/>
        </w:rPr>
      </w:pPr>
      <w:r>
        <w:rPr>
          <w:color w:val="000000"/>
        </w:rPr>
        <w:t xml:space="preserve">        count(p,m) = 0;</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p=1:NClass</w:t>
      </w:r>
    </w:p>
    <w:p w:rsidR="006C7B03" w:rsidRDefault="006C7B03" w:rsidP="006C7B03">
      <w:pPr>
        <w:pStyle w:val="HTMLPreformatted"/>
        <w:rPr>
          <w:color w:val="000000"/>
        </w:rPr>
      </w:pPr>
      <w:r>
        <w:rPr>
          <w:color w:val="000000"/>
        </w:rPr>
        <w:t xml:space="preserve">    for m=1:scindxcount(p)</w:t>
      </w:r>
    </w:p>
    <w:p w:rsidR="006C7B03" w:rsidRDefault="006C7B03" w:rsidP="006C7B03">
      <w:pPr>
        <w:pStyle w:val="HTMLPreformatted"/>
        <w:rPr>
          <w:color w:val="000000"/>
        </w:rPr>
      </w:pPr>
      <w:r>
        <w:rPr>
          <w:color w:val="000000"/>
        </w:rPr>
        <w:t xml:space="preserve">        for i=1:SC</w:t>
      </w:r>
    </w:p>
    <w:p w:rsidR="006C7B03" w:rsidRDefault="006C7B03" w:rsidP="006C7B03">
      <w:pPr>
        <w:pStyle w:val="HTMLPreformatted"/>
        <w:rPr>
          <w:color w:val="000000"/>
        </w:rPr>
      </w:pPr>
      <w:r>
        <w:rPr>
          <w:color w:val="000000"/>
        </w:rPr>
        <w:t xml:space="preserve">            if( (class_of_node(i) == p) &amp;&amp; (subclass(i) == m))</w:t>
      </w:r>
    </w:p>
    <w:p w:rsidR="006C7B03" w:rsidRDefault="006C7B03" w:rsidP="006C7B03">
      <w:pPr>
        <w:pStyle w:val="HTMLPreformatted"/>
        <w:rPr>
          <w:color w:val="000000"/>
        </w:rPr>
      </w:pPr>
      <w:r>
        <w:rPr>
          <w:color w:val="000000"/>
        </w:rPr>
        <w:t xml:space="preserve">                sum(p,m) = sum(p,m) + h(i);</w:t>
      </w:r>
    </w:p>
    <w:p w:rsidR="006C7B03" w:rsidRDefault="006C7B03" w:rsidP="006C7B03">
      <w:pPr>
        <w:pStyle w:val="HTMLPreformatted"/>
        <w:rPr>
          <w:color w:val="000000"/>
        </w:rPr>
      </w:pPr>
      <w:r>
        <w:rPr>
          <w:color w:val="000000"/>
        </w:rPr>
        <w:t xml:space="preserve">                count(p,m) = count(p,m) + 1;</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p=1:NClass</w:t>
      </w:r>
    </w:p>
    <w:p w:rsidR="006C7B03" w:rsidRDefault="006C7B03" w:rsidP="006C7B03">
      <w:pPr>
        <w:pStyle w:val="HTMLPreformatted"/>
        <w:rPr>
          <w:color w:val="000000"/>
        </w:rPr>
      </w:pPr>
      <w:r>
        <w:rPr>
          <w:color w:val="000000"/>
        </w:rPr>
        <w:t xml:space="preserve">    for m=1:scindxcount(p)</w:t>
      </w:r>
    </w:p>
    <w:p w:rsidR="006C7B03" w:rsidRDefault="006C7B03" w:rsidP="006C7B03">
      <w:pPr>
        <w:pStyle w:val="HTMLPreformatted"/>
        <w:rPr>
          <w:color w:val="000000"/>
        </w:rPr>
      </w:pPr>
      <w:r>
        <w:rPr>
          <w:color w:val="000000"/>
        </w:rPr>
        <w:t xml:space="preserve">        Avrg(p,m) = sum(p,m)/count(p,m);</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[dataR dataC] = size(W);</w:t>
      </w:r>
    </w:p>
    <w:p w:rsidR="006C7B03" w:rsidRDefault="006C7B03" w:rsidP="006C7B03">
      <w:pPr>
        <w:pStyle w:val="HTMLPreformatted"/>
        <w:rPr>
          <w:color w:val="000000"/>
        </w:rPr>
      </w:pPr>
      <w:r>
        <w:rPr>
          <w:color w:val="000000"/>
        </w:rPr>
        <w:lastRenderedPageBreak/>
        <w:t>for p=1:NClass</w:t>
      </w:r>
    </w:p>
    <w:p w:rsidR="006C7B03" w:rsidRDefault="006C7B03" w:rsidP="006C7B03">
      <w:pPr>
        <w:pStyle w:val="HTMLPreformatted"/>
        <w:rPr>
          <w:color w:val="000000"/>
        </w:rPr>
      </w:pPr>
      <w:r>
        <w:rPr>
          <w:color w:val="000000"/>
        </w:rPr>
        <w:t xml:space="preserve">    fprintf('Total elements in class %d is %d\n',p,scindxcount(p));</w:t>
      </w:r>
    </w:p>
    <w:p w:rsidR="006C7B03" w:rsidRDefault="006C7B03" w:rsidP="006C7B03">
      <w:pPr>
        <w:pStyle w:val="HTMLPreformatted"/>
        <w:rPr>
          <w:color w:val="000000"/>
        </w:rPr>
      </w:pPr>
      <w:r>
        <w:rPr>
          <w:color w:val="000000"/>
        </w:rPr>
        <w:t xml:space="preserve">    for m=1:scindxcount(p)</w:t>
      </w:r>
    </w:p>
    <w:p w:rsidR="006C7B03" w:rsidRDefault="006C7B03" w:rsidP="006C7B03">
      <w:pPr>
        <w:pStyle w:val="HTMLPreformatted"/>
        <w:rPr>
          <w:color w:val="000000"/>
        </w:rPr>
      </w:pPr>
      <w:r>
        <w:rPr>
          <w:color w:val="000000"/>
        </w:rPr>
        <w:t xml:space="preserve">        clear other_nodes;</w:t>
      </w:r>
    </w:p>
    <w:p w:rsidR="006C7B03" w:rsidRDefault="006C7B03" w:rsidP="006C7B03">
      <w:pPr>
        <w:pStyle w:val="HTMLPreformatted"/>
        <w:rPr>
          <w:color w:val="000000"/>
        </w:rPr>
      </w:pPr>
      <w:r>
        <w:rPr>
          <w:color w:val="000000"/>
        </w:rPr>
        <w:t xml:space="preserve">        if(scindxcount(p) &gt; 1) % there is no point of finding winner and second-winners to other subclasses when we have only 1 subclass</w:t>
      </w:r>
    </w:p>
    <w:p w:rsidR="006C7B03" w:rsidRDefault="006C7B03" w:rsidP="006C7B03">
      <w:pPr>
        <w:pStyle w:val="HTMLPreformatted"/>
        <w:rPr>
          <w:color w:val="000000"/>
        </w:rPr>
      </w:pPr>
      <w:r>
        <w:rPr>
          <w:color w:val="000000"/>
        </w:rPr>
        <w:t xml:space="preserve">            mxnode = subclass_apex{p,m};</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for j=1:scindxcount(p)</w:t>
      </w:r>
    </w:p>
    <w:p w:rsidR="006C7B03" w:rsidRDefault="006C7B03" w:rsidP="006C7B03">
      <w:pPr>
        <w:pStyle w:val="HTMLPreformatted"/>
        <w:rPr>
          <w:color w:val="000000"/>
        </w:rPr>
      </w:pPr>
      <w:r>
        <w:rPr>
          <w:color w:val="000000"/>
        </w:rPr>
        <w:t xml:space="preserve">                scwinner(p,m,j) = 0;</w:t>
      </w:r>
    </w:p>
    <w:p w:rsidR="006C7B03" w:rsidRDefault="006C7B03" w:rsidP="006C7B03">
      <w:pPr>
        <w:pStyle w:val="HTMLPreformatted"/>
        <w:rPr>
          <w:color w:val="000000"/>
        </w:rPr>
      </w:pPr>
      <w:r>
        <w:rPr>
          <w:color w:val="000000"/>
        </w:rPr>
        <w:t xml:space="preserve">                scwinner2(p,m,j) = 0;</w:t>
      </w:r>
    </w:p>
    <w:p w:rsidR="006C7B03" w:rsidRDefault="006C7B03" w:rsidP="006C7B03">
      <w:pPr>
        <w:pStyle w:val="HTMLPreformatted"/>
        <w:rPr>
          <w:color w:val="000000"/>
        </w:rPr>
      </w:pPr>
      <w:r>
        <w:rPr>
          <w:color w:val="000000"/>
        </w:rPr>
        <w:t xml:space="preserve">                scDWinner(p,m,j) = 0;</w:t>
      </w:r>
    </w:p>
    <w:p w:rsidR="006C7B03" w:rsidRDefault="006C7B03" w:rsidP="006C7B03">
      <w:pPr>
        <w:pStyle w:val="HTMLPreformatted"/>
        <w:rPr>
          <w:color w:val="000000"/>
        </w:rPr>
      </w:pPr>
      <w:r>
        <w:rPr>
          <w:color w:val="000000"/>
        </w:rPr>
        <w:t xml:space="preserve">                scDWinner2(p,m,j) = 0;</w:t>
      </w:r>
    </w:p>
    <w:p w:rsidR="006C7B03" w:rsidRDefault="006C7B03" w:rsidP="006C7B03">
      <w:pPr>
        <w:pStyle w:val="HTMLPreformatted"/>
        <w:rPr>
          <w:color w:val="000000"/>
        </w:rPr>
      </w:pPr>
      <w:r>
        <w:rPr>
          <w:color w:val="000000"/>
        </w:rPr>
        <w:t xml:space="preserve">                all_elems_of_subclass = subclass_elems{p,j,:};</w:t>
      </w:r>
    </w:p>
    <w:p w:rsidR="006C7B03" w:rsidRDefault="006C7B03" w:rsidP="006C7B03">
      <w:pPr>
        <w:pStyle w:val="HTMLPreformatted"/>
        <w:rPr>
          <w:color w:val="000000"/>
        </w:rPr>
      </w:pPr>
      <w:r>
        <w:rPr>
          <w:color w:val="000000"/>
        </w:rPr>
        <w:t xml:space="preserve">                [A Sz] = size(all_elems_of_subclass);</w:t>
      </w:r>
    </w:p>
    <w:p w:rsidR="006C7B03" w:rsidRDefault="006C7B03" w:rsidP="006C7B03">
      <w:pPr>
        <w:pStyle w:val="HTMLPreformatted"/>
        <w:rPr>
          <w:color w:val="000000"/>
        </w:rPr>
      </w:pPr>
      <w:r>
        <w:rPr>
          <w:color w:val="000000"/>
        </w:rPr>
        <w:t xml:space="preserve">                other_nodes = zeros(Sz,dataC);</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for i=1:Sz</w:t>
      </w:r>
    </w:p>
    <w:p w:rsidR="006C7B03" w:rsidRDefault="006C7B03" w:rsidP="006C7B03">
      <w:pPr>
        <w:pStyle w:val="HTMLPreformatted"/>
        <w:rPr>
          <w:color w:val="000000"/>
        </w:rPr>
      </w:pPr>
      <w:r>
        <w:rPr>
          <w:color w:val="000000"/>
        </w:rPr>
        <w:t xml:space="preserve">                    other_nodes(i,:) = W(all_elems_of_subclass(i),:);</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subclass_elems{p,j,:}</w:t>
      </w:r>
    </w:p>
    <w:p w:rsidR="006C7B03" w:rsidRDefault="006C7B03" w:rsidP="006C7B03">
      <w:pPr>
        <w:pStyle w:val="HTMLPreformatted"/>
        <w:rPr>
          <w:color w:val="000000"/>
        </w:rPr>
      </w:pPr>
      <w:r>
        <w:rPr>
          <w:color w:val="000000"/>
        </w:rPr>
        <w:t xml:space="preserve">                if(Sz == 1)</w:t>
      </w:r>
    </w:p>
    <w:p w:rsidR="006C7B03" w:rsidRDefault="006C7B03" w:rsidP="006C7B03">
      <w:pPr>
        <w:pStyle w:val="HTMLPreformatted"/>
        <w:rPr>
          <w:color w:val="000000"/>
        </w:rPr>
      </w:pPr>
      <w:r>
        <w:rPr>
          <w:color w:val="000000"/>
        </w:rPr>
        <w:t xml:space="preserve">                    SnglNode = subclass_elems{p,j,:};</w:t>
      </w:r>
    </w:p>
    <w:p w:rsidR="006C7B03" w:rsidRDefault="006C7B03" w:rsidP="006C7B03">
      <w:pPr>
        <w:pStyle w:val="HTMLPreformatted"/>
        <w:rPr>
          <w:color w:val="000000"/>
        </w:rPr>
      </w:pPr>
      <w:r>
        <w:rPr>
          <w:color w:val="000000"/>
        </w:rPr>
        <w:t xml:space="preserve">                    scwinner(p,m,j) = subclass_elems{p,j,:};</w:t>
      </w:r>
    </w:p>
    <w:p w:rsidR="006C7B03" w:rsidRDefault="006C7B03" w:rsidP="006C7B03">
      <w:pPr>
        <w:pStyle w:val="HTMLPreformatted"/>
        <w:rPr>
          <w:color w:val="000000"/>
        </w:rPr>
      </w:pPr>
      <w:r>
        <w:rPr>
          <w:color w:val="000000"/>
        </w:rPr>
        <w:t xml:space="preserve">                    scwinner2(p,m,j) = subclass_elems{p,j,:};</w:t>
      </w:r>
    </w:p>
    <w:p w:rsidR="006C7B03" w:rsidRDefault="006C7B03" w:rsidP="006C7B03">
      <w:pPr>
        <w:pStyle w:val="HTMLPreformatted"/>
        <w:rPr>
          <w:color w:val="000000"/>
        </w:rPr>
      </w:pPr>
      <w:r>
        <w:rPr>
          <w:color w:val="000000"/>
        </w:rPr>
        <w:t xml:space="preserve">                    scDWinner(p,m,j) = distcalc(W(SnglNode,:), W(mxnode,:)');</w:t>
      </w:r>
    </w:p>
    <w:p w:rsidR="006C7B03" w:rsidRDefault="006C7B03" w:rsidP="006C7B03">
      <w:pPr>
        <w:pStyle w:val="HTMLPreformatted"/>
        <w:rPr>
          <w:color w:val="000000"/>
        </w:rPr>
      </w:pPr>
      <w:r>
        <w:rPr>
          <w:color w:val="000000"/>
        </w:rPr>
        <w:t xml:space="preserve">                    scDWinner2(p,m,j) = scDWinner(p,m,j);</w:t>
      </w:r>
    </w:p>
    <w:p w:rsidR="006C7B03" w:rsidRDefault="006C7B03" w:rsidP="006C7B03">
      <w:pPr>
        <w:pStyle w:val="HTMLPreformatted"/>
        <w:rPr>
          <w:color w:val="000000"/>
        </w:rPr>
      </w:pPr>
      <w:r>
        <w:rPr>
          <w:color w:val="000000"/>
        </w:rPr>
        <w:t xml:space="preserve">                else</w:t>
      </w:r>
    </w:p>
    <w:p w:rsidR="006C7B03" w:rsidRDefault="006C7B03" w:rsidP="006C7B03">
      <w:pPr>
        <w:pStyle w:val="HTMLPreformatted"/>
        <w:rPr>
          <w:color w:val="000000"/>
        </w:rPr>
      </w:pPr>
      <w:r>
        <w:rPr>
          <w:color w:val="000000"/>
        </w:rPr>
        <w:t xml:space="preserve">                    MoreNodeArray = subclass_elems{p,j,:};</w:t>
      </w:r>
    </w:p>
    <w:p w:rsidR="006C7B03" w:rsidRDefault="006C7B03" w:rsidP="006C7B03">
      <w:pPr>
        <w:pStyle w:val="HTMLPreformatted"/>
        <w:rPr>
          <w:color w:val="000000"/>
        </w:rPr>
      </w:pPr>
      <w:r>
        <w:rPr>
          <w:color w:val="000000"/>
        </w:rPr>
        <w:t xml:space="preserve">                    [WW1,WW2,scDWinner(p,m,j), scDWinner2(p,m,j)] = findwinnersX(other_nodes,W(mxnode,:));</w:t>
      </w:r>
    </w:p>
    <w:p w:rsidR="006C7B03" w:rsidRDefault="006C7B03" w:rsidP="006C7B03">
      <w:pPr>
        <w:pStyle w:val="HTMLPreformatted"/>
        <w:rPr>
          <w:color w:val="000000"/>
        </w:rPr>
      </w:pPr>
      <w:r>
        <w:rPr>
          <w:color w:val="000000"/>
        </w:rPr>
        <w:t xml:space="preserve">                    scwinner(p,m,j) = MoreNodeArray(WW1);</w:t>
      </w:r>
    </w:p>
    <w:p w:rsidR="006C7B03" w:rsidRDefault="006C7B03" w:rsidP="006C7B03">
      <w:pPr>
        <w:pStyle w:val="HTMLPreformatted"/>
        <w:rPr>
          <w:color w:val="000000"/>
        </w:rPr>
      </w:pPr>
      <w:r>
        <w:rPr>
          <w:color w:val="000000"/>
        </w:rPr>
        <w:t xml:space="preserve">                    scwinner2(p,m,j) = MoreNodeArray(WW2);</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clear other_nodes;</w:t>
      </w:r>
    </w:p>
    <w:p w:rsidR="006C7B03" w:rsidRDefault="006C7B03" w:rsidP="006C7B03">
      <w:pPr>
        <w:pStyle w:val="HTMLPreformatted"/>
        <w:rPr>
          <w:color w:val="000000"/>
        </w:rPr>
      </w:pPr>
      <w:r>
        <w:rPr>
          <w:color w:val="000000"/>
        </w:rPr>
        <w:t xml:space="preserve">                fprintf ('p=%d m=%d, winner=%d, winner2=%d\n',p,m,scwinner(p,m,j), scwinner2(p,m,j));</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r>
        <w:rPr>
          <w:color w:val="000000"/>
        </w:rPr>
        <w:t>%  Check if the two subclasses need to be merged</w:t>
      </w: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r>
        <w:rPr>
          <w:color w:val="000000"/>
        </w:rPr>
        <w:t>for p=1:NClass</w:t>
      </w:r>
    </w:p>
    <w:p w:rsidR="006C7B03" w:rsidRDefault="006C7B03" w:rsidP="006C7B03">
      <w:pPr>
        <w:pStyle w:val="HTMLPreformatted"/>
        <w:rPr>
          <w:color w:val="000000"/>
        </w:rPr>
      </w:pPr>
      <w:r>
        <w:rPr>
          <w:color w:val="000000"/>
        </w:rPr>
        <w:t xml:space="preserve">    for m=1:scindxcount(p)</w:t>
      </w:r>
    </w:p>
    <w:p w:rsidR="006C7B03" w:rsidRDefault="006C7B03" w:rsidP="006C7B03">
      <w:pPr>
        <w:pStyle w:val="HTMLPreformatted"/>
        <w:rPr>
          <w:color w:val="000000"/>
        </w:rPr>
      </w:pPr>
      <w:r>
        <w:rPr>
          <w:color w:val="000000"/>
        </w:rPr>
        <w:t xml:space="preserve">        for j=1:scindxcount(p)</w:t>
      </w:r>
    </w:p>
    <w:p w:rsidR="006C7B03" w:rsidRDefault="006C7B03" w:rsidP="006C7B03">
      <w:pPr>
        <w:pStyle w:val="HTMLPreformatted"/>
        <w:rPr>
          <w:color w:val="000000"/>
        </w:rPr>
      </w:pPr>
      <w:r>
        <w:rPr>
          <w:color w:val="000000"/>
        </w:rPr>
        <w:t xml:space="preserve">            fprintf ('==&gt;[%d %d %d] %d %d %f %f\n',p,m,j,scwinner(p,m,j), scwinner2(p,m,j),scDWinner(p,m,j), scDWinner2(p,m,j));</w:t>
      </w:r>
    </w:p>
    <w:p w:rsidR="006C7B03" w:rsidRDefault="006C7B03" w:rsidP="006C7B03">
      <w:pPr>
        <w:pStyle w:val="HTMLPreformatted"/>
        <w:rPr>
          <w:color w:val="000000"/>
        </w:rPr>
      </w:pPr>
      <w:r>
        <w:rPr>
          <w:color w:val="000000"/>
        </w:rPr>
        <w:lastRenderedPageBreak/>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r>
        <w:rPr>
          <w:color w:val="000000"/>
        </w:rPr>
        <w:t>% If nodes from two sub classes are connected -&gt; disconnect</w:t>
      </w:r>
    </w:p>
    <w:p w:rsidR="006C7B03" w:rsidRDefault="006C7B03" w:rsidP="006C7B03">
      <w:pPr>
        <w:pStyle w:val="HTMLPreformatted"/>
        <w:rPr>
          <w:color w:val="000000"/>
        </w:rPr>
      </w:pPr>
      <w:r>
        <w:rPr>
          <w:color w:val="000000"/>
        </w:rPr>
        <w:t>% This is true for even if the two subclasses belong to two different class</w:t>
      </w:r>
    </w:p>
    <w:p w:rsidR="006C7B03" w:rsidRDefault="006C7B03" w:rsidP="006C7B03">
      <w:pPr>
        <w:pStyle w:val="HTMLPreformatted"/>
        <w:rPr>
          <w:color w:val="000000"/>
        </w:rPr>
      </w:pPr>
      <w:r>
        <w:rPr>
          <w:color w:val="000000"/>
        </w:rPr>
        <w:t>%%%%%%%%%%%%%%%%%%%%%%%%%%%%%%%%%%%%%%%%%%%%%%%%%%%%%%%%%%%%%%</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i = 1:SC</w:t>
      </w:r>
    </w:p>
    <w:p w:rsidR="006C7B03" w:rsidRDefault="006C7B03" w:rsidP="006C7B03">
      <w:pPr>
        <w:pStyle w:val="HTMLPreformatted"/>
        <w:rPr>
          <w:color w:val="000000"/>
        </w:rPr>
      </w:pPr>
      <w:r>
        <w:rPr>
          <w:color w:val="000000"/>
        </w:rPr>
        <w:t xml:space="preserve">    for j = 1:SC</w:t>
      </w:r>
    </w:p>
    <w:p w:rsidR="006C7B03" w:rsidRDefault="006C7B03" w:rsidP="006C7B03">
      <w:pPr>
        <w:pStyle w:val="HTMLPreformatted"/>
        <w:rPr>
          <w:color w:val="000000"/>
        </w:rPr>
      </w:pPr>
      <w:r>
        <w:rPr>
          <w:color w:val="000000"/>
        </w:rPr>
        <w:t xml:space="preserve">        if((i ~= j) &amp;&amp; (subclass(i) ~= subclass(j)))</w:t>
      </w:r>
    </w:p>
    <w:p w:rsidR="006C7B03" w:rsidRDefault="006C7B03" w:rsidP="006C7B03">
      <w:pPr>
        <w:pStyle w:val="HTMLPreformatted"/>
        <w:rPr>
          <w:color w:val="000000"/>
        </w:rPr>
      </w:pPr>
      <w:r>
        <w:rPr>
          <w:color w:val="000000"/>
        </w:rPr>
        <w:t xml:space="preserve">            if (Conn(i,j) == 1)</w:t>
      </w:r>
    </w:p>
    <w:p w:rsidR="006C7B03" w:rsidRDefault="006C7B03" w:rsidP="006C7B03">
      <w:pPr>
        <w:pStyle w:val="HTMLPreformatted"/>
        <w:rPr>
          <w:color w:val="000000"/>
        </w:rPr>
      </w:pPr>
      <w:r>
        <w:rPr>
          <w:color w:val="000000"/>
        </w:rPr>
        <w:t xml:space="preserve">                Conn(i,j) = 0;             </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AB658D" w:rsidRDefault="00AB658D" w:rsidP="006C7B03">
      <w:pPr>
        <w:pStyle w:val="HTMLPreformatted"/>
        <w:rPr>
          <w:color w:val="000000"/>
        </w:rPr>
      </w:pPr>
    </w:p>
    <w:p w:rsidR="006C7B03" w:rsidRPr="00AB658D" w:rsidRDefault="006C7B03"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subclass_test.m</w:t>
      </w:r>
    </w:p>
    <w:p w:rsidR="006C7B03" w:rsidRDefault="006C7B03" w:rsidP="006C7B03">
      <w:pPr>
        <w:pStyle w:val="HTMLPreformatted"/>
        <w:rPr>
          <w:color w:val="000000"/>
        </w:rPr>
      </w:pPr>
      <w:r>
        <w:rPr>
          <w:color w:val="000000"/>
        </w:rPr>
        <w:t>load soinn.mat</w:t>
      </w:r>
    </w:p>
    <w:p w:rsidR="006C7B03" w:rsidRDefault="006C7B03" w:rsidP="006C7B03">
      <w:pPr>
        <w:pStyle w:val="HTMLPreformatted"/>
        <w:rPr>
          <w:color w:val="000000"/>
        </w:rPr>
      </w:pPr>
      <w:r>
        <w:rPr>
          <w:color w:val="000000"/>
        </w:rPr>
        <w:t>[SA SB] = size(class_of_node);</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ii = 1:SB</w:t>
      </w:r>
    </w:p>
    <w:p w:rsidR="006C7B03" w:rsidRDefault="006C7B03" w:rsidP="006C7B03">
      <w:pPr>
        <w:pStyle w:val="HTMLPreformatted"/>
        <w:rPr>
          <w:color w:val="000000"/>
        </w:rPr>
      </w:pPr>
      <w:r>
        <w:rPr>
          <w:color w:val="000000"/>
        </w:rPr>
        <w:t xml:space="preserve">    if(class_of_node (ii) == 2)</w:t>
      </w:r>
    </w:p>
    <w:p w:rsidR="006C7B03" w:rsidRDefault="006C7B03" w:rsidP="006C7B03">
      <w:pPr>
        <w:pStyle w:val="HTMLPreformatted"/>
        <w:rPr>
          <w:color w:val="000000"/>
        </w:rPr>
      </w:pPr>
      <w:r>
        <w:rPr>
          <w:color w:val="000000"/>
        </w:rPr>
        <w:t xml:space="preserve">        point_density(ii)</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AB658D" w:rsidRDefault="00AB658D" w:rsidP="006C7B03">
      <w:pPr>
        <w:pStyle w:val="HTMLPreformatted"/>
        <w:rPr>
          <w:color w:val="000000"/>
        </w:rPr>
      </w:pPr>
    </w:p>
    <w:p w:rsidR="006C7B03" w:rsidRDefault="006C7B03" w:rsidP="006C7B03">
      <w:pPr>
        <w:pStyle w:val="HTMLPreformatted"/>
        <w:rPr>
          <w:color w:val="000000"/>
        </w:rPr>
      </w:pPr>
    </w:p>
    <w:p w:rsidR="006C7B03" w:rsidRPr="00AB658D" w:rsidRDefault="006C7B03" w:rsidP="006C7B03">
      <w:pPr>
        <w:pStyle w:val="HTMLPreformatted"/>
        <w:rPr>
          <w:rFonts w:ascii="Times New Roman" w:hAnsi="Times New Roman" w:cs="Times New Roman"/>
          <w:color w:val="000000"/>
          <w:sz w:val="24"/>
          <w:szCs w:val="24"/>
          <w:u w:val="single"/>
        </w:rPr>
      </w:pPr>
      <w:r w:rsidRPr="00AB658D">
        <w:rPr>
          <w:rFonts w:ascii="Times New Roman" w:hAnsi="Times New Roman" w:cs="Times New Roman"/>
          <w:color w:val="000000"/>
          <w:sz w:val="24"/>
          <w:szCs w:val="24"/>
          <w:u w:val="single"/>
        </w:rPr>
        <w:t>updt_winner.m</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function  [A] = updt_winner(winner, x, W, M)</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[SR SC] = size( W);</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j = 1:SC</w:t>
      </w:r>
    </w:p>
    <w:p w:rsidR="006C7B03" w:rsidRDefault="006C7B03" w:rsidP="006C7B03">
      <w:pPr>
        <w:pStyle w:val="HTMLPreformatted"/>
        <w:rPr>
          <w:color w:val="000000"/>
        </w:rPr>
      </w:pPr>
      <w:r>
        <w:rPr>
          <w:color w:val="000000"/>
        </w:rPr>
        <w:t xml:space="preserve">    dW(j) = x(j) - W(winner,j);</w:t>
      </w:r>
    </w:p>
    <w:p w:rsidR="006C7B03" w:rsidRDefault="006C7B03" w:rsidP="006C7B03">
      <w:pPr>
        <w:pStyle w:val="HTMLPreformatted"/>
        <w:rPr>
          <w:color w:val="000000"/>
        </w:rPr>
      </w:pPr>
      <w:r>
        <w:rPr>
          <w:color w:val="000000"/>
        </w:rPr>
        <w:t xml:space="preserve">    A(j) = W(winner,j) + dW(j)/M(winner);</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return</w:t>
      </w:r>
    </w:p>
    <w:p w:rsidR="00AB658D" w:rsidRDefault="00AB658D" w:rsidP="00AB658D">
      <w:pPr>
        <w:spacing w:after="160" w:line="240" w:lineRule="auto"/>
        <w:rPr>
          <w:rFonts w:ascii="Courier New" w:eastAsia="Times New Roman" w:hAnsi="Courier New" w:cs="Courier New"/>
          <w:sz w:val="20"/>
          <w:szCs w:val="20"/>
        </w:rPr>
      </w:pPr>
    </w:p>
    <w:p w:rsidR="00AB658D" w:rsidRDefault="00AB658D" w:rsidP="00AB658D">
      <w:pPr>
        <w:spacing w:after="160" w:line="240" w:lineRule="auto"/>
        <w:rPr>
          <w:rFonts w:ascii="Courier New" w:eastAsia="Times New Roman" w:hAnsi="Courier New" w:cs="Courier New"/>
          <w:sz w:val="20"/>
          <w:szCs w:val="20"/>
        </w:rPr>
      </w:pPr>
    </w:p>
    <w:p w:rsidR="006C7B03" w:rsidRPr="00AB658D" w:rsidRDefault="006C7B03" w:rsidP="00AB658D">
      <w:pPr>
        <w:spacing w:after="160" w:line="240" w:lineRule="auto"/>
        <w:rPr>
          <w:rFonts w:ascii="Times New Roman" w:hAnsi="Times New Roman" w:cs="Times New Roman"/>
          <w:color w:val="222222"/>
          <w:szCs w:val="24"/>
          <w:u w:val="single"/>
          <w:shd w:val="clear" w:color="auto" w:fill="FFFFFF"/>
        </w:rPr>
      </w:pPr>
      <w:r w:rsidRPr="00AB658D">
        <w:rPr>
          <w:rFonts w:ascii="Times New Roman" w:hAnsi="Times New Roman" w:cs="Times New Roman"/>
          <w:color w:val="222222"/>
          <w:szCs w:val="24"/>
          <w:u w:val="single"/>
          <w:shd w:val="clear" w:color="auto" w:fill="FFFFFF"/>
        </w:rPr>
        <w:t>updt_neighbors.m</w:t>
      </w:r>
    </w:p>
    <w:p w:rsidR="006C7B03" w:rsidRDefault="006C7B03" w:rsidP="006C7B03">
      <w:pPr>
        <w:pStyle w:val="HTMLPreformatted"/>
        <w:rPr>
          <w:color w:val="000000"/>
        </w:rPr>
      </w:pPr>
      <w:r>
        <w:rPr>
          <w:color w:val="000000"/>
        </w:rPr>
        <w:t>function  [W] = updt_neighbors(winner, nghbrs, x, W, M)</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[SR SC] = size( W);</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[SNR SNC] = size(nghbrs);</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k = 1: SNC</w:t>
      </w:r>
    </w:p>
    <w:p w:rsidR="006C7B03" w:rsidRDefault="006C7B03" w:rsidP="006C7B03">
      <w:pPr>
        <w:pStyle w:val="HTMLPreformatted"/>
        <w:rPr>
          <w:color w:val="000000"/>
        </w:rPr>
      </w:pPr>
      <w:r>
        <w:rPr>
          <w:color w:val="000000"/>
        </w:rPr>
        <w:t xml:space="preserve">    if(nghbrs(k) ~= winner) % We do not want to update winner again</w:t>
      </w:r>
    </w:p>
    <w:p w:rsidR="006C7B03" w:rsidRDefault="006C7B03" w:rsidP="006C7B03">
      <w:pPr>
        <w:pStyle w:val="HTMLPreformatted"/>
        <w:rPr>
          <w:color w:val="000000"/>
        </w:rPr>
      </w:pPr>
      <w:r>
        <w:rPr>
          <w:color w:val="000000"/>
        </w:rPr>
        <w:t xml:space="preserve">        for j = 1:SC</w:t>
      </w:r>
    </w:p>
    <w:p w:rsidR="006C7B03" w:rsidRDefault="006C7B03" w:rsidP="006C7B03">
      <w:pPr>
        <w:pStyle w:val="HTMLPreformatted"/>
        <w:rPr>
          <w:color w:val="000000"/>
        </w:rPr>
      </w:pPr>
      <w:r>
        <w:rPr>
          <w:color w:val="000000"/>
        </w:rPr>
        <w:t xml:space="preserve">            dW(j) = x(j) - W(nghbrs(k),j);</w:t>
      </w:r>
    </w:p>
    <w:p w:rsidR="006C7B03" w:rsidRDefault="006C7B03" w:rsidP="006C7B03">
      <w:pPr>
        <w:pStyle w:val="HTMLPreformatted"/>
        <w:rPr>
          <w:color w:val="000000"/>
        </w:rPr>
      </w:pPr>
      <w:r>
        <w:rPr>
          <w:color w:val="000000"/>
        </w:rPr>
        <w:t xml:space="preserve">            W(nghbrs(k)) = W(nghbrs(k),j) + dW(j)/(100*M(winner));</w:t>
      </w:r>
    </w:p>
    <w:p w:rsidR="006C7B03" w:rsidRDefault="006C7B03" w:rsidP="006C7B03">
      <w:pPr>
        <w:pStyle w:val="HTMLPreformatted"/>
        <w:rPr>
          <w:color w:val="000000"/>
        </w:rPr>
      </w:pPr>
      <w:r>
        <w:rPr>
          <w:color w:val="000000"/>
        </w:rPr>
        <w:t xml:space="preserve">            %fprintf('neighbor node = %d\n',nghbrs(k));</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end</w:t>
      </w:r>
    </w:p>
    <w:p w:rsidR="006C7B03" w:rsidRDefault="006C7B03" w:rsidP="006C7B03">
      <w:pPr>
        <w:pStyle w:val="HTMLPreformatted"/>
        <w:rPr>
          <w:color w:val="000000"/>
        </w:rPr>
      </w:pPr>
      <w:r>
        <w:rPr>
          <w:color w:val="000000"/>
        </w:rPr>
        <w:t xml:space="preserve">    </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return</w:t>
      </w:r>
    </w:p>
    <w:p w:rsidR="006C7B03" w:rsidRDefault="006C7B03" w:rsidP="00D56158">
      <w:pPr>
        <w:spacing w:after="160" w:line="240" w:lineRule="auto"/>
        <w:ind w:firstLine="350"/>
        <w:rPr>
          <w:rFonts w:ascii="Times New Roman" w:hAnsi="Times New Roman" w:cs="Times New Roman"/>
          <w:color w:val="222222"/>
          <w:szCs w:val="24"/>
          <w:shd w:val="clear" w:color="auto" w:fill="FFFFFF"/>
        </w:rPr>
      </w:pPr>
    </w:p>
    <w:p w:rsidR="006C7B03" w:rsidRPr="008A3F7F" w:rsidRDefault="006C7B03" w:rsidP="008A3F7F">
      <w:pPr>
        <w:spacing w:after="160" w:line="240" w:lineRule="auto"/>
        <w:rPr>
          <w:rFonts w:ascii="Times New Roman" w:hAnsi="Times New Roman" w:cs="Times New Roman"/>
          <w:color w:val="222222"/>
          <w:szCs w:val="24"/>
          <w:u w:val="single"/>
          <w:shd w:val="clear" w:color="auto" w:fill="FFFFFF"/>
        </w:rPr>
      </w:pPr>
      <w:r w:rsidRPr="008A3F7F">
        <w:rPr>
          <w:rFonts w:ascii="Times New Roman" w:hAnsi="Times New Roman" w:cs="Times New Roman"/>
          <w:color w:val="222222"/>
          <w:szCs w:val="24"/>
          <w:u w:val="single"/>
          <w:shd w:val="clear" w:color="auto" w:fill="FFFFFF"/>
        </w:rPr>
        <w:t>updt_connection_matrix.m</w:t>
      </w:r>
    </w:p>
    <w:p w:rsidR="006C7B03" w:rsidRDefault="006C7B03" w:rsidP="006C7B03">
      <w:pPr>
        <w:pStyle w:val="HTMLPreformatted"/>
        <w:rPr>
          <w:color w:val="000000"/>
        </w:rPr>
      </w:pPr>
      <w:r>
        <w:rPr>
          <w:color w:val="000000"/>
        </w:rPr>
        <w:t>function [Conn] = update_connection_matrix (Conn, CN, value)</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[SR, SC] = size(Conn);</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for i = 1:SR</w:t>
      </w:r>
    </w:p>
    <w:p w:rsidR="006C7B03" w:rsidRDefault="006C7B03" w:rsidP="006C7B03">
      <w:pPr>
        <w:pStyle w:val="HTMLPreformatted"/>
        <w:rPr>
          <w:color w:val="000000"/>
        </w:rPr>
      </w:pPr>
      <w:r>
        <w:rPr>
          <w:color w:val="000000"/>
        </w:rPr>
        <w:t xml:space="preserve">    Conn(CN,SR) = value;</w:t>
      </w:r>
    </w:p>
    <w:p w:rsidR="006C7B03" w:rsidRDefault="006C7B03" w:rsidP="006C7B03">
      <w:pPr>
        <w:pStyle w:val="HTMLPreformatted"/>
        <w:rPr>
          <w:color w:val="000000"/>
        </w:rPr>
      </w:pPr>
      <w:r>
        <w:rPr>
          <w:color w:val="000000"/>
        </w:rPr>
        <w:t>end</w:t>
      </w:r>
    </w:p>
    <w:p w:rsidR="006C7B03" w:rsidRDefault="006C7B03" w:rsidP="006C7B03">
      <w:pPr>
        <w:pStyle w:val="HTMLPreformatted"/>
        <w:rPr>
          <w:color w:val="000000"/>
        </w:rPr>
      </w:pPr>
    </w:p>
    <w:p w:rsidR="006C7B03" w:rsidRDefault="006C7B03" w:rsidP="006C7B03">
      <w:pPr>
        <w:pStyle w:val="HTMLPreformatted"/>
        <w:rPr>
          <w:color w:val="000000"/>
        </w:rPr>
      </w:pPr>
      <w:r>
        <w:rPr>
          <w:color w:val="000000"/>
        </w:rPr>
        <w:t>return;</w:t>
      </w:r>
    </w:p>
    <w:p w:rsidR="006C7B03" w:rsidRDefault="006C7B03" w:rsidP="00D56158">
      <w:pPr>
        <w:spacing w:after="160" w:line="240" w:lineRule="auto"/>
        <w:ind w:firstLine="350"/>
        <w:rPr>
          <w:rFonts w:ascii="Times New Roman" w:hAnsi="Times New Roman" w:cs="Times New Roman"/>
          <w:color w:val="222222"/>
          <w:szCs w:val="24"/>
          <w:shd w:val="clear" w:color="auto" w:fill="FFFFFF"/>
        </w:rPr>
      </w:pPr>
    </w:p>
    <w:p w:rsidR="006C7B03" w:rsidRPr="008A3F7F" w:rsidRDefault="00077263" w:rsidP="008A3F7F">
      <w:pPr>
        <w:spacing w:after="160" w:line="240" w:lineRule="auto"/>
        <w:rPr>
          <w:rFonts w:ascii="Times New Roman" w:hAnsi="Times New Roman" w:cs="Times New Roman"/>
          <w:color w:val="222222"/>
          <w:szCs w:val="24"/>
          <w:u w:val="single"/>
          <w:shd w:val="clear" w:color="auto" w:fill="FFFFFF"/>
        </w:rPr>
      </w:pPr>
      <w:r w:rsidRPr="008A3F7F">
        <w:rPr>
          <w:rFonts w:ascii="Times New Roman" w:hAnsi="Times New Roman" w:cs="Times New Roman"/>
          <w:color w:val="222222"/>
          <w:szCs w:val="24"/>
          <w:u w:val="single"/>
          <w:shd w:val="clear" w:color="auto" w:fill="FFFFFF"/>
        </w:rPr>
        <w:t>updt_conn_edge_n_point_density.m</w:t>
      </w:r>
    </w:p>
    <w:p w:rsidR="00077263" w:rsidRDefault="00077263" w:rsidP="00077263">
      <w:pPr>
        <w:pStyle w:val="HTMLPreformatted"/>
        <w:rPr>
          <w:color w:val="000000"/>
        </w:rPr>
      </w:pPr>
      <w:r>
        <w:rPr>
          <w:color w:val="000000"/>
        </w:rPr>
        <w:t>function [Conn, Age, point_density] = update_conn_edge_n_point_density(W, Conn, Age, winner)</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Conn -- Connectivity matrix</w:t>
      </w:r>
    </w:p>
    <w:p w:rsidR="00077263" w:rsidRDefault="00077263" w:rsidP="00077263">
      <w:pPr>
        <w:pStyle w:val="HTMLPreformatted"/>
        <w:rPr>
          <w:color w:val="000000"/>
        </w:rPr>
      </w:pPr>
      <w:r>
        <w:rPr>
          <w:color w:val="000000"/>
        </w:rPr>
        <w:t>% W -- Weight vectors of each node</w:t>
      </w:r>
    </w:p>
    <w:p w:rsidR="00077263" w:rsidRDefault="00077263" w:rsidP="00077263">
      <w:pPr>
        <w:pStyle w:val="HTMLPreformatted"/>
        <w:rPr>
          <w:color w:val="000000"/>
        </w:rPr>
      </w:pPr>
      <w:r>
        <w:rPr>
          <w:color w:val="000000"/>
        </w:rPr>
        <w:t>% Age -- age of each connection. So all possible connection edge will have</w:t>
      </w:r>
    </w:p>
    <w:p w:rsidR="00077263" w:rsidRDefault="00077263" w:rsidP="00077263">
      <w:pPr>
        <w:pStyle w:val="HTMLPreformatted"/>
        <w:rPr>
          <w:color w:val="000000"/>
        </w:rPr>
      </w:pPr>
      <w:r>
        <w:rPr>
          <w:color w:val="000000"/>
        </w:rPr>
        <w:t>% an "age" value</w:t>
      </w:r>
    </w:p>
    <w:p w:rsidR="00077263" w:rsidRDefault="00077263" w:rsidP="00077263">
      <w:pPr>
        <w:pStyle w:val="HTMLPreformatted"/>
        <w:rPr>
          <w:color w:val="000000"/>
        </w:rPr>
      </w:pPr>
      <w:r>
        <w:rPr>
          <w:color w:val="000000"/>
        </w:rPr>
        <w:t>% winner - winner node</w:t>
      </w:r>
    </w:p>
    <w:p w:rsidR="00077263" w:rsidRDefault="00077263" w:rsidP="00077263">
      <w:pPr>
        <w:pStyle w:val="HTMLPreformatted"/>
        <w:rPr>
          <w:color w:val="000000"/>
        </w:rPr>
      </w:pPr>
      <w:r>
        <w:rPr>
          <w:color w:val="000000"/>
        </w:rPr>
        <w:t xml:space="preserve">% Size of connection matrix will determine the </w:t>
      </w:r>
    </w:p>
    <w:p w:rsidR="00077263" w:rsidRDefault="00077263" w:rsidP="00077263">
      <w:pPr>
        <w:pStyle w:val="HTMLPreformatted"/>
        <w:rPr>
          <w:color w:val="000000"/>
        </w:rPr>
      </w:pPr>
      <w:r>
        <w:rPr>
          <w:color w:val="000000"/>
        </w:rPr>
        <w:t>% size of existing node space</w:t>
      </w:r>
    </w:p>
    <w:p w:rsidR="00077263" w:rsidRDefault="00077263" w:rsidP="00077263">
      <w:pPr>
        <w:pStyle w:val="HTMLPreformatted"/>
        <w:rPr>
          <w:color w:val="000000"/>
        </w:rPr>
      </w:pPr>
      <w:r>
        <w:rPr>
          <w:color w:val="000000"/>
        </w:rPr>
        <w:t>%disp('Weight::')</w:t>
      </w:r>
    </w:p>
    <w:p w:rsidR="00077263" w:rsidRDefault="00077263" w:rsidP="00077263">
      <w:pPr>
        <w:pStyle w:val="HTMLPreformatted"/>
        <w:rPr>
          <w:color w:val="000000"/>
        </w:rPr>
      </w:pPr>
      <w:r>
        <w:rPr>
          <w:color w:val="000000"/>
        </w:rPr>
        <w:t>%W</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[SR, SC] = size(Conn);</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Agemax = 100;</w:t>
      </w:r>
    </w:p>
    <w:p w:rsidR="00077263" w:rsidRDefault="00077263" w:rsidP="00077263">
      <w:pPr>
        <w:pStyle w:val="HTMLPreformatted"/>
        <w:rPr>
          <w:color w:val="000000"/>
        </w:rPr>
      </w:pP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point_density = zeros(SR,1);</w:t>
      </w:r>
    </w:p>
    <w:p w:rsidR="00077263" w:rsidRDefault="00077263" w:rsidP="00077263">
      <w:pPr>
        <w:pStyle w:val="HTMLPreformatted"/>
        <w:rPr>
          <w:color w:val="000000"/>
        </w:rPr>
      </w:pPr>
      <w:r>
        <w:rPr>
          <w:color w:val="000000"/>
        </w:rPr>
        <w:t>avg_density = zeros(SR,1);</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Search for all connectivity to winner and update their connection age</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for i = 1: SC</w:t>
      </w:r>
    </w:p>
    <w:p w:rsidR="00077263" w:rsidRDefault="00077263" w:rsidP="00077263">
      <w:pPr>
        <w:pStyle w:val="HTMLPreformatted"/>
        <w:rPr>
          <w:color w:val="000000"/>
        </w:rPr>
      </w:pPr>
      <w:r>
        <w:rPr>
          <w:color w:val="000000"/>
        </w:rPr>
        <w:t xml:space="preserve">   if Conn(winner, i) == 1</w:t>
      </w:r>
    </w:p>
    <w:p w:rsidR="00077263" w:rsidRDefault="00077263" w:rsidP="00077263">
      <w:pPr>
        <w:pStyle w:val="HTMLPreformatted"/>
        <w:rPr>
          <w:color w:val="000000"/>
        </w:rPr>
      </w:pPr>
      <w:r>
        <w:rPr>
          <w:color w:val="000000"/>
        </w:rPr>
        <w:t xml:space="preserve">        Age(winner, i) = Age(winner, i) + 1;</w:t>
      </w:r>
    </w:p>
    <w:p w:rsidR="00077263" w:rsidRDefault="00077263" w:rsidP="00077263">
      <w:pPr>
        <w:pStyle w:val="HTMLPreformatted"/>
        <w:rPr>
          <w:color w:val="000000"/>
        </w:rPr>
      </w:pPr>
      <w:r>
        <w:rPr>
          <w:color w:val="000000"/>
        </w:rPr>
        <w:t xml:space="preserve">       </w:t>
      </w:r>
    </w:p>
    <w:p w:rsidR="00077263" w:rsidRDefault="00077263" w:rsidP="00077263">
      <w:pPr>
        <w:pStyle w:val="HTMLPreformatted"/>
        <w:rPr>
          <w:color w:val="000000"/>
        </w:rPr>
      </w:pPr>
      <w:r>
        <w:rPr>
          <w:color w:val="000000"/>
        </w:rPr>
        <w:t xml:space="preserve">        if Age(winner, i) &gt; Agemax</w:t>
      </w:r>
    </w:p>
    <w:p w:rsidR="00077263" w:rsidRDefault="00077263" w:rsidP="00077263">
      <w:pPr>
        <w:pStyle w:val="HTMLPreformatted"/>
        <w:rPr>
          <w:color w:val="000000"/>
        </w:rPr>
      </w:pPr>
      <w:r>
        <w:rPr>
          <w:color w:val="000000"/>
        </w:rPr>
        <w:t xml:space="preserve">            Conn(winner, i) = 0;</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end</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xml:space="preserve">% Now calculate the point density of ALL the nodes </w:t>
      </w:r>
    </w:p>
    <w:p w:rsidR="00077263" w:rsidRDefault="00077263" w:rsidP="00077263">
      <w:pPr>
        <w:pStyle w:val="HTMLPreformatted"/>
        <w:rPr>
          <w:color w:val="000000"/>
        </w:rPr>
      </w:pPr>
      <w:r>
        <w:rPr>
          <w:color w:val="000000"/>
        </w:rPr>
        <w:t>for i = 1: SR</w:t>
      </w:r>
    </w:p>
    <w:p w:rsidR="00077263" w:rsidRDefault="00077263" w:rsidP="00077263">
      <w:pPr>
        <w:pStyle w:val="HTMLPreformatted"/>
        <w:rPr>
          <w:color w:val="000000"/>
        </w:rPr>
      </w:pPr>
      <w:r>
        <w:rPr>
          <w:color w:val="000000"/>
        </w:rPr>
        <w:t xml:space="preserve">    dist = 0;</w:t>
      </w:r>
    </w:p>
    <w:p w:rsidR="00077263" w:rsidRDefault="00077263" w:rsidP="00077263">
      <w:pPr>
        <w:pStyle w:val="HTMLPreformatted"/>
        <w:rPr>
          <w:color w:val="000000"/>
        </w:rPr>
      </w:pPr>
      <w:r>
        <w:rPr>
          <w:color w:val="000000"/>
        </w:rPr>
        <w:t xml:space="preserve">    M=0; % Number of connections with the given node "i"</w:t>
      </w:r>
    </w:p>
    <w:p w:rsidR="00077263" w:rsidRDefault="00077263" w:rsidP="00077263">
      <w:pPr>
        <w:pStyle w:val="HTMLPreformatted"/>
        <w:rPr>
          <w:color w:val="000000"/>
        </w:rPr>
      </w:pPr>
      <w:r>
        <w:rPr>
          <w:color w:val="000000"/>
        </w:rPr>
        <w:t xml:space="preserve">    for j = 1: SC</w:t>
      </w:r>
    </w:p>
    <w:p w:rsidR="00077263" w:rsidRDefault="00077263" w:rsidP="00077263">
      <w:pPr>
        <w:pStyle w:val="HTMLPreformatted"/>
        <w:rPr>
          <w:color w:val="000000"/>
        </w:rPr>
      </w:pPr>
      <w:r>
        <w:rPr>
          <w:color w:val="000000"/>
        </w:rPr>
        <w:t xml:space="preserve">        if i ~= j</w:t>
      </w:r>
    </w:p>
    <w:p w:rsidR="00077263" w:rsidRDefault="00077263" w:rsidP="00077263">
      <w:pPr>
        <w:pStyle w:val="HTMLPreformatted"/>
        <w:rPr>
          <w:color w:val="000000"/>
        </w:rPr>
      </w:pPr>
      <w:r>
        <w:rPr>
          <w:color w:val="000000"/>
        </w:rPr>
        <w:t xml:space="preserve">            if Conn(i, j) == 1</w:t>
      </w:r>
    </w:p>
    <w:p w:rsidR="00077263" w:rsidRDefault="00077263" w:rsidP="00077263">
      <w:pPr>
        <w:pStyle w:val="HTMLPreformatted"/>
        <w:rPr>
          <w:color w:val="000000"/>
        </w:rPr>
      </w:pPr>
      <w:r>
        <w:rPr>
          <w:color w:val="000000"/>
        </w:rPr>
        <w:t xml:space="preserve">                % W(i,:)</w:t>
      </w:r>
    </w:p>
    <w:p w:rsidR="00077263" w:rsidRDefault="00077263" w:rsidP="00077263">
      <w:pPr>
        <w:pStyle w:val="HTMLPreformatted"/>
        <w:rPr>
          <w:color w:val="000000"/>
        </w:rPr>
      </w:pPr>
      <w:r>
        <w:rPr>
          <w:color w:val="000000"/>
        </w:rPr>
        <w:t xml:space="preserve">                % W(j,:)</w:t>
      </w:r>
    </w:p>
    <w:p w:rsidR="00077263" w:rsidRDefault="00077263" w:rsidP="00077263">
      <w:pPr>
        <w:pStyle w:val="HTMLPreformatted"/>
        <w:rPr>
          <w:color w:val="000000"/>
        </w:rPr>
      </w:pPr>
      <w:r>
        <w:rPr>
          <w:color w:val="000000"/>
        </w:rPr>
        <w:t xml:space="preserve">                dist = dist + distcalc(W(i,:),W(j,:)');</w:t>
      </w:r>
    </w:p>
    <w:p w:rsidR="00077263" w:rsidRDefault="00077263" w:rsidP="00077263">
      <w:pPr>
        <w:pStyle w:val="HTMLPreformatted"/>
        <w:rPr>
          <w:color w:val="000000"/>
        </w:rPr>
      </w:pPr>
      <w:r>
        <w:rPr>
          <w:color w:val="000000"/>
        </w:rPr>
        <w:t xml:space="preserve">                M = M + 1;        </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w:t>
      </w:r>
    </w:p>
    <w:p w:rsidR="00077263" w:rsidRDefault="00077263" w:rsidP="00077263">
      <w:pPr>
        <w:pStyle w:val="HTMLPreformatted"/>
        <w:rPr>
          <w:color w:val="000000"/>
        </w:rPr>
      </w:pPr>
      <w:r>
        <w:rPr>
          <w:color w:val="000000"/>
        </w:rPr>
        <w:t xml:space="preserve">    % Calculate Average Density</w:t>
      </w:r>
    </w:p>
    <w:p w:rsidR="00077263" w:rsidRDefault="00077263" w:rsidP="00077263">
      <w:pPr>
        <w:pStyle w:val="HTMLPreformatted"/>
        <w:rPr>
          <w:color w:val="000000"/>
        </w:rPr>
      </w:pPr>
      <w:r>
        <w:rPr>
          <w:color w:val="000000"/>
        </w:rPr>
        <w:t xml:space="preserve">    if(M &gt; 0)</w:t>
      </w:r>
    </w:p>
    <w:p w:rsidR="00077263" w:rsidRDefault="00077263" w:rsidP="00077263">
      <w:pPr>
        <w:pStyle w:val="HTMLPreformatted"/>
        <w:rPr>
          <w:color w:val="000000"/>
        </w:rPr>
      </w:pPr>
      <w:r>
        <w:rPr>
          <w:color w:val="000000"/>
        </w:rPr>
        <w:t xml:space="preserve">        avg_density(i) = dist/M;</w:t>
      </w:r>
    </w:p>
    <w:p w:rsidR="00077263" w:rsidRDefault="00077263" w:rsidP="00077263">
      <w:pPr>
        <w:pStyle w:val="HTMLPreformatted"/>
        <w:rPr>
          <w:color w:val="000000"/>
        </w:rPr>
      </w:pPr>
      <w:r>
        <w:rPr>
          <w:color w:val="000000"/>
        </w:rPr>
        <w:t xml:space="preserve">    else</w:t>
      </w:r>
    </w:p>
    <w:p w:rsidR="00077263" w:rsidRDefault="00077263" w:rsidP="00077263">
      <w:pPr>
        <w:pStyle w:val="HTMLPreformatted"/>
        <w:rPr>
          <w:color w:val="000000"/>
        </w:rPr>
      </w:pPr>
      <w:r>
        <w:rPr>
          <w:color w:val="000000"/>
        </w:rPr>
        <w:t xml:space="preserve">       avg_density(i) = 0;</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if M == 0</w:t>
      </w:r>
    </w:p>
    <w:p w:rsidR="00077263" w:rsidRDefault="00077263" w:rsidP="00077263">
      <w:pPr>
        <w:pStyle w:val="HTMLPreformatted"/>
        <w:rPr>
          <w:color w:val="000000"/>
        </w:rPr>
      </w:pPr>
      <w:r>
        <w:rPr>
          <w:color w:val="000000"/>
        </w:rPr>
        <w:t xml:space="preserve">        point_density(i) = 0;</w:t>
      </w:r>
    </w:p>
    <w:p w:rsidR="00077263" w:rsidRDefault="00077263" w:rsidP="00077263">
      <w:pPr>
        <w:pStyle w:val="HTMLPreformatted"/>
        <w:rPr>
          <w:color w:val="000000"/>
        </w:rPr>
      </w:pPr>
      <w:r>
        <w:rPr>
          <w:color w:val="000000"/>
        </w:rPr>
        <w:t xml:space="preserve">    else</w:t>
      </w:r>
    </w:p>
    <w:p w:rsidR="00077263" w:rsidRDefault="00077263" w:rsidP="00077263">
      <w:pPr>
        <w:pStyle w:val="HTMLPreformatted"/>
        <w:rPr>
          <w:color w:val="000000"/>
        </w:rPr>
      </w:pPr>
      <w:r>
        <w:rPr>
          <w:color w:val="000000"/>
        </w:rPr>
        <w:t xml:space="preserve">        point_density(i) = 1/ (1 + avg_density(i))^2;</w:t>
      </w:r>
    </w:p>
    <w:p w:rsidR="00077263" w:rsidRDefault="00077263" w:rsidP="00077263">
      <w:pPr>
        <w:pStyle w:val="HTMLPreformatted"/>
        <w:rPr>
          <w:color w:val="000000"/>
        </w:rPr>
      </w:pPr>
      <w:r>
        <w:rPr>
          <w:color w:val="000000"/>
        </w:rPr>
        <w:t xml:space="preserve">    end </w:t>
      </w:r>
    </w:p>
    <w:p w:rsidR="00077263" w:rsidRDefault="00077263" w:rsidP="00077263">
      <w:pPr>
        <w:pStyle w:val="HTMLPreformatted"/>
        <w:rPr>
          <w:color w:val="000000"/>
        </w:rPr>
      </w:pPr>
      <w:r>
        <w:rPr>
          <w:color w:val="000000"/>
        </w:rPr>
        <w:t>end</w:t>
      </w:r>
    </w:p>
    <w:p w:rsidR="00077263" w:rsidRDefault="00077263" w:rsidP="00077263">
      <w:pPr>
        <w:pStyle w:val="HTMLPreformatted"/>
        <w:rPr>
          <w:color w:val="000000"/>
        </w:rPr>
      </w:pPr>
      <w:r>
        <w:rPr>
          <w:color w:val="000000"/>
        </w:rPr>
        <w:t>return</w:t>
      </w:r>
    </w:p>
    <w:p w:rsidR="00077263" w:rsidRDefault="00077263" w:rsidP="00077263">
      <w:pPr>
        <w:pStyle w:val="HTMLPreformatted"/>
        <w:rPr>
          <w:color w:val="000000"/>
        </w:rPr>
      </w:pPr>
      <w:r>
        <w:rPr>
          <w:color w:val="000000"/>
        </w:rPr>
        <w:t xml:space="preserve">        </w:t>
      </w:r>
    </w:p>
    <w:p w:rsidR="001679BA" w:rsidRPr="008A3F7F" w:rsidRDefault="001679BA" w:rsidP="008A3F7F">
      <w:pPr>
        <w:spacing w:after="160" w:line="240" w:lineRule="auto"/>
        <w:rPr>
          <w:rFonts w:ascii="Times New Roman" w:hAnsi="Times New Roman" w:cs="Times New Roman"/>
          <w:color w:val="222222"/>
          <w:szCs w:val="24"/>
          <w:u w:val="single"/>
          <w:shd w:val="clear" w:color="auto" w:fill="FFFFFF"/>
        </w:rPr>
      </w:pPr>
      <w:r w:rsidRPr="008A3F7F">
        <w:rPr>
          <w:rFonts w:ascii="Times New Roman" w:hAnsi="Times New Roman" w:cs="Times New Roman"/>
          <w:color w:val="222222"/>
          <w:szCs w:val="24"/>
          <w:u w:val="single"/>
          <w:shd w:val="clear" w:color="auto" w:fill="FFFFFF"/>
        </w:rPr>
        <w:t>search_node_tree.m</w:t>
      </w:r>
    </w:p>
    <w:p w:rsidR="001679BA" w:rsidRDefault="001679BA" w:rsidP="001679BA">
      <w:pPr>
        <w:pStyle w:val="HTMLPreformatted"/>
        <w:rPr>
          <w:color w:val="000000"/>
        </w:rPr>
      </w:pPr>
      <w:r>
        <w:rPr>
          <w:color w:val="000000"/>
        </w:rPr>
        <w:t>function [max, max_node, new_marker, visited, visited_t, k] = search_node_tree (Connections, max, max_node, marker, current_node, k, h, visited_t, visited)</w:t>
      </w:r>
    </w:p>
    <w:p w:rsidR="001679BA" w:rsidRDefault="001679BA" w:rsidP="001679BA">
      <w:pPr>
        <w:pStyle w:val="HTMLPreformatted"/>
        <w:rPr>
          <w:color w:val="000000"/>
        </w:rPr>
      </w:pPr>
    </w:p>
    <w:p w:rsidR="001679BA" w:rsidRDefault="001679BA" w:rsidP="001679BA">
      <w:pPr>
        <w:pStyle w:val="HTMLPreformatted"/>
        <w:rPr>
          <w:color w:val="000000"/>
        </w:rPr>
      </w:pPr>
      <w:r>
        <w:rPr>
          <w:color w:val="000000"/>
        </w:rPr>
        <w:t>% Now lets find the largest connected tree because that will determine the</w:t>
      </w:r>
    </w:p>
    <w:p w:rsidR="001679BA" w:rsidRDefault="001679BA" w:rsidP="001679BA">
      <w:pPr>
        <w:pStyle w:val="HTMLPreformatted"/>
        <w:rPr>
          <w:color w:val="000000"/>
        </w:rPr>
      </w:pPr>
      <w:r>
        <w:rPr>
          <w:color w:val="000000"/>
        </w:rPr>
        <w:t>% final size of the "Connections" matrix</w:t>
      </w:r>
    </w:p>
    <w:p w:rsidR="001679BA" w:rsidRDefault="001679BA" w:rsidP="001679BA">
      <w:pPr>
        <w:pStyle w:val="HTMLPreformatted"/>
        <w:rPr>
          <w:color w:val="000000"/>
        </w:rPr>
      </w:pPr>
    </w:p>
    <w:p w:rsidR="001679BA" w:rsidRDefault="001679BA" w:rsidP="001679BA">
      <w:pPr>
        <w:pStyle w:val="HTMLPreformatted"/>
        <w:rPr>
          <w:color w:val="000000"/>
        </w:rPr>
      </w:pPr>
      <w:r>
        <w:rPr>
          <w:color w:val="000000"/>
        </w:rPr>
        <w:t>[CR, CC] = size(Connections);</w:t>
      </w:r>
    </w:p>
    <w:p w:rsidR="001679BA" w:rsidRDefault="001679BA" w:rsidP="001679BA">
      <w:pPr>
        <w:pStyle w:val="HTMLPreformatted"/>
        <w:rPr>
          <w:color w:val="000000"/>
        </w:rPr>
      </w:pPr>
      <w:r>
        <w:rPr>
          <w:color w:val="000000"/>
        </w:rPr>
        <w:t>new_marker = marker;</w:t>
      </w:r>
    </w:p>
    <w:p w:rsidR="001679BA" w:rsidRDefault="001679BA" w:rsidP="001679BA">
      <w:pPr>
        <w:pStyle w:val="HTMLPreformatted"/>
        <w:rPr>
          <w:color w:val="000000"/>
        </w:rPr>
      </w:pPr>
      <w:r>
        <w:rPr>
          <w:color w:val="000000"/>
        </w:rPr>
        <w:t>k;</w:t>
      </w:r>
    </w:p>
    <w:p w:rsidR="001679BA" w:rsidRDefault="001679BA" w:rsidP="001679BA">
      <w:pPr>
        <w:pStyle w:val="HTMLPreformatted"/>
        <w:rPr>
          <w:color w:val="000000"/>
        </w:rPr>
      </w:pPr>
    </w:p>
    <w:p w:rsidR="001679BA" w:rsidRDefault="001679BA" w:rsidP="001679BA">
      <w:pPr>
        <w:pStyle w:val="HTMLPreformatted"/>
        <w:rPr>
          <w:color w:val="000000"/>
        </w:rPr>
      </w:pPr>
      <w:r>
        <w:rPr>
          <w:color w:val="000000"/>
        </w:rPr>
        <w:t>for jc = 1:CC % checking connections of the nodes connected to i</w:t>
      </w:r>
    </w:p>
    <w:p w:rsidR="001679BA" w:rsidRDefault="001679BA" w:rsidP="001679BA">
      <w:pPr>
        <w:pStyle w:val="HTMLPreformatted"/>
        <w:rPr>
          <w:color w:val="000000"/>
        </w:rPr>
      </w:pPr>
      <w:r>
        <w:rPr>
          <w:color w:val="000000"/>
        </w:rPr>
        <w:lastRenderedPageBreak/>
        <w:t xml:space="preserve">    j = Connections(current_node,jc);</w:t>
      </w:r>
    </w:p>
    <w:p w:rsidR="001679BA" w:rsidRDefault="001679BA" w:rsidP="001679BA">
      <w:pPr>
        <w:pStyle w:val="HTMLPreformatted"/>
        <w:rPr>
          <w:color w:val="000000"/>
        </w:rPr>
      </w:pPr>
      <w:r>
        <w:rPr>
          <w:color w:val="000000"/>
        </w:rPr>
        <w:t xml:space="preserve">    if ( j ~= 0)</w:t>
      </w:r>
    </w:p>
    <w:p w:rsidR="001679BA" w:rsidRDefault="001679BA" w:rsidP="001679BA">
      <w:pPr>
        <w:pStyle w:val="HTMLPreformatted"/>
        <w:rPr>
          <w:color w:val="000000"/>
        </w:rPr>
      </w:pPr>
      <w:r>
        <w:rPr>
          <w:color w:val="000000"/>
        </w:rPr>
        <w:t xml:space="preserve">        %fprintf ('=&gt; %d %d %d %d %d\n',current_node, j, k, visited(current_node), visited(j));</w:t>
      </w:r>
    </w:p>
    <w:p w:rsidR="001679BA" w:rsidRDefault="001679BA" w:rsidP="001679BA">
      <w:pPr>
        <w:pStyle w:val="HTMLPreformatted"/>
        <w:rPr>
          <w:color w:val="000000"/>
        </w:rPr>
      </w:pPr>
      <w:r>
        <w:rPr>
          <w:color w:val="000000"/>
        </w:rPr>
        <w:t xml:space="preserve">    end</w:t>
      </w:r>
    </w:p>
    <w:p w:rsidR="001679BA" w:rsidRDefault="001679BA" w:rsidP="001679BA">
      <w:pPr>
        <w:pStyle w:val="HTMLPreformatted"/>
        <w:rPr>
          <w:color w:val="000000"/>
        </w:rPr>
      </w:pPr>
      <w:r>
        <w:rPr>
          <w:color w:val="000000"/>
        </w:rPr>
        <w:t xml:space="preserve">    if (  ( j ~= 0) &amp;&amp; (max_node ~= j))</w:t>
      </w:r>
    </w:p>
    <w:p w:rsidR="001679BA" w:rsidRDefault="001679BA" w:rsidP="001679BA">
      <w:pPr>
        <w:pStyle w:val="HTMLPreformatted"/>
        <w:rPr>
          <w:color w:val="000000"/>
        </w:rPr>
      </w:pPr>
      <w:r>
        <w:rPr>
          <w:color w:val="000000"/>
        </w:rPr>
        <w:t xml:space="preserve">        if (visited(j) ~= 1)</w:t>
      </w:r>
    </w:p>
    <w:p w:rsidR="001679BA" w:rsidRDefault="001679BA" w:rsidP="001679BA">
      <w:pPr>
        <w:pStyle w:val="HTMLPreformatted"/>
        <w:rPr>
          <w:color w:val="000000"/>
        </w:rPr>
      </w:pPr>
      <w:r>
        <w:rPr>
          <w:color w:val="000000"/>
        </w:rPr>
        <w:t xml:space="preserve">            k = k+1;</w:t>
      </w:r>
    </w:p>
    <w:p w:rsidR="001679BA" w:rsidRDefault="001679BA" w:rsidP="001679BA">
      <w:pPr>
        <w:pStyle w:val="HTMLPreformatted"/>
        <w:rPr>
          <w:color w:val="000000"/>
        </w:rPr>
      </w:pPr>
      <w:r>
        <w:rPr>
          <w:color w:val="000000"/>
        </w:rPr>
        <w:t xml:space="preserve">            visited_t(k) = j;</w:t>
      </w:r>
    </w:p>
    <w:p w:rsidR="001679BA" w:rsidRDefault="001679BA" w:rsidP="001679BA">
      <w:pPr>
        <w:pStyle w:val="HTMLPreformatted"/>
        <w:rPr>
          <w:color w:val="000000"/>
        </w:rPr>
      </w:pPr>
      <w:r>
        <w:rPr>
          <w:color w:val="000000"/>
        </w:rPr>
        <w:t xml:space="preserve">            visited(j) = 1;</w:t>
      </w:r>
    </w:p>
    <w:p w:rsidR="001679BA" w:rsidRDefault="001679BA" w:rsidP="001679BA">
      <w:pPr>
        <w:pStyle w:val="HTMLPreformatted"/>
        <w:rPr>
          <w:color w:val="000000"/>
        </w:rPr>
      </w:pPr>
      <w:r>
        <w:rPr>
          <w:color w:val="000000"/>
        </w:rPr>
        <w:t xml:space="preserve">            if (h(j) &gt; h(max_node))</w:t>
      </w:r>
    </w:p>
    <w:p w:rsidR="001679BA" w:rsidRDefault="001679BA" w:rsidP="001679BA">
      <w:pPr>
        <w:pStyle w:val="HTMLPreformatted"/>
        <w:rPr>
          <w:color w:val="000000"/>
        </w:rPr>
      </w:pPr>
      <w:r>
        <w:rPr>
          <w:color w:val="000000"/>
        </w:rPr>
        <w:t xml:space="preserve">                max = h(j);</w:t>
      </w:r>
    </w:p>
    <w:p w:rsidR="001679BA" w:rsidRDefault="001679BA" w:rsidP="001679BA">
      <w:pPr>
        <w:pStyle w:val="HTMLPreformatted"/>
        <w:rPr>
          <w:color w:val="000000"/>
        </w:rPr>
      </w:pPr>
      <w:r>
        <w:rPr>
          <w:color w:val="000000"/>
        </w:rPr>
        <w:t xml:space="preserve">                max_node = j;</w:t>
      </w:r>
    </w:p>
    <w:p w:rsidR="001679BA" w:rsidRDefault="001679BA" w:rsidP="001679BA">
      <w:pPr>
        <w:pStyle w:val="HTMLPreformatted"/>
        <w:rPr>
          <w:color w:val="000000"/>
        </w:rPr>
      </w:pPr>
      <w:r>
        <w:rPr>
          <w:color w:val="000000"/>
        </w:rPr>
        <w:t xml:space="preserve">                new_marker = marker + 1;</w:t>
      </w:r>
    </w:p>
    <w:p w:rsidR="001679BA" w:rsidRDefault="001679BA" w:rsidP="001679BA">
      <w:pPr>
        <w:pStyle w:val="HTMLPreformatted"/>
        <w:rPr>
          <w:color w:val="000000"/>
        </w:rPr>
      </w:pPr>
      <w:r>
        <w:rPr>
          <w:color w:val="000000"/>
        </w:rPr>
        <w:t xml:space="preserve">            end</w:t>
      </w:r>
    </w:p>
    <w:p w:rsidR="001679BA" w:rsidRDefault="001679BA" w:rsidP="001679BA">
      <w:pPr>
        <w:pStyle w:val="HTMLPreformatted"/>
        <w:rPr>
          <w:color w:val="000000"/>
        </w:rPr>
      </w:pPr>
      <w:r>
        <w:rPr>
          <w:color w:val="000000"/>
        </w:rPr>
        <w:t xml:space="preserve">        end</w:t>
      </w:r>
    </w:p>
    <w:p w:rsidR="001679BA" w:rsidRDefault="001679BA" w:rsidP="001679BA">
      <w:pPr>
        <w:pStyle w:val="HTMLPreformatted"/>
        <w:rPr>
          <w:color w:val="000000"/>
        </w:rPr>
      </w:pPr>
      <w:r>
        <w:rPr>
          <w:color w:val="000000"/>
        </w:rPr>
        <w:t xml:space="preserve">        %fprintf ('===&gt; %d %d %d\n',current_node, j, k);</w:t>
      </w:r>
    </w:p>
    <w:p w:rsidR="001679BA" w:rsidRDefault="001679BA" w:rsidP="001679BA">
      <w:pPr>
        <w:pStyle w:val="HTMLPreformatted"/>
        <w:rPr>
          <w:color w:val="000000"/>
        </w:rPr>
      </w:pPr>
      <w:r>
        <w:rPr>
          <w:color w:val="000000"/>
        </w:rPr>
        <w:t xml:space="preserve">        visited_t;</w:t>
      </w:r>
    </w:p>
    <w:p w:rsidR="001679BA" w:rsidRDefault="001679BA" w:rsidP="001679BA">
      <w:pPr>
        <w:pStyle w:val="HTMLPreformatted"/>
        <w:rPr>
          <w:color w:val="000000"/>
        </w:rPr>
      </w:pPr>
      <w:r>
        <w:rPr>
          <w:color w:val="000000"/>
        </w:rPr>
        <w:t xml:space="preserve">    end</w:t>
      </w:r>
    </w:p>
    <w:p w:rsidR="00077263" w:rsidRDefault="00077263" w:rsidP="00D56158">
      <w:pPr>
        <w:spacing w:after="160" w:line="240" w:lineRule="auto"/>
        <w:ind w:firstLine="350"/>
        <w:rPr>
          <w:rFonts w:ascii="Times New Roman" w:hAnsi="Times New Roman" w:cs="Times New Roman"/>
          <w:color w:val="222222"/>
          <w:szCs w:val="24"/>
          <w:shd w:val="clear" w:color="auto" w:fill="FFFFFF"/>
        </w:rPr>
      </w:pPr>
    </w:p>
    <w:p w:rsidR="00077263" w:rsidRPr="008A3F7F" w:rsidRDefault="00077263" w:rsidP="008A3F7F">
      <w:pPr>
        <w:spacing w:after="160" w:line="240" w:lineRule="auto"/>
        <w:ind w:left="0" w:firstLine="0"/>
        <w:rPr>
          <w:rFonts w:ascii="Times New Roman" w:hAnsi="Times New Roman" w:cs="Times New Roman"/>
          <w:color w:val="222222"/>
          <w:szCs w:val="24"/>
          <w:u w:val="single"/>
          <w:shd w:val="clear" w:color="auto" w:fill="FFFFFF"/>
        </w:rPr>
      </w:pPr>
      <w:r w:rsidRPr="008A3F7F">
        <w:rPr>
          <w:rFonts w:ascii="Times New Roman" w:hAnsi="Times New Roman" w:cs="Times New Roman"/>
          <w:color w:val="222222"/>
          <w:szCs w:val="24"/>
          <w:u w:val="single"/>
          <w:shd w:val="clear" w:color="auto" w:fill="FFFFFF"/>
        </w:rPr>
        <w:t>soinn.m</w:t>
      </w:r>
    </w:p>
    <w:p w:rsidR="00077263" w:rsidRDefault="00077263" w:rsidP="00077263">
      <w:pPr>
        <w:pStyle w:val="HTMLPreformatted"/>
        <w:rPr>
          <w:color w:val="000000"/>
        </w:rPr>
      </w:pPr>
      <w:r>
        <w:rPr>
          <w:color w:val="000000"/>
        </w:rPr>
        <w:t xml:space="preserve">clear all    </w:t>
      </w:r>
    </w:p>
    <w:p w:rsidR="00077263" w:rsidRDefault="00077263" w:rsidP="00077263">
      <w:pPr>
        <w:pStyle w:val="HTMLPreformatted"/>
        <w:rPr>
          <w:color w:val="000000"/>
        </w:rPr>
      </w:pPr>
      <w:r>
        <w:rPr>
          <w:color w:val="000000"/>
        </w:rPr>
        <w:t xml:space="preserve">load numimagedat4.mat </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xml:space="preserve">% Select two random entries from the image database to  </w:t>
      </w:r>
    </w:p>
    <w:p w:rsidR="00077263" w:rsidRDefault="00077263" w:rsidP="00077263">
      <w:pPr>
        <w:pStyle w:val="HTMLPreformatted"/>
        <w:rPr>
          <w:color w:val="000000"/>
        </w:rPr>
      </w:pPr>
      <w:r>
        <w:rPr>
          <w:color w:val="000000"/>
        </w:rPr>
        <w:t xml:space="preserve">% initialize the SOINN system </w:t>
      </w:r>
    </w:p>
    <w:p w:rsidR="00077263" w:rsidRDefault="00077263" w:rsidP="00077263">
      <w:pPr>
        <w:pStyle w:val="HTMLPreformatted"/>
        <w:rPr>
          <w:color w:val="000000"/>
        </w:rPr>
      </w:pPr>
      <w:r>
        <w:rPr>
          <w:color w:val="000000"/>
        </w:rPr>
        <w:t>dist = 0;</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[DataSize,DataElems] = size(data);</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DIST_THRESH = 3.00; %% used for determining the neighboring nodes</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xml:space="preserve">while(dist &lt; 2.5) </w:t>
      </w:r>
    </w:p>
    <w:p w:rsidR="00077263" w:rsidRDefault="00077263" w:rsidP="00077263">
      <w:pPr>
        <w:pStyle w:val="HTMLPreformatted"/>
        <w:rPr>
          <w:color w:val="000000"/>
        </w:rPr>
      </w:pPr>
      <w:r>
        <w:rPr>
          <w:color w:val="000000"/>
        </w:rPr>
        <w:t xml:space="preserve">    randindx1 = (round(rand(1)*(DataSize-1)) +1);</w:t>
      </w:r>
    </w:p>
    <w:p w:rsidR="00077263" w:rsidRDefault="00077263" w:rsidP="00077263">
      <w:pPr>
        <w:pStyle w:val="HTMLPreformatted"/>
        <w:rPr>
          <w:color w:val="000000"/>
        </w:rPr>
      </w:pPr>
      <w:r>
        <w:rPr>
          <w:color w:val="000000"/>
        </w:rPr>
        <w:t xml:space="preserve">    randindx2 = (round(rand(1)*(DataSize-1)) +1);   </w:t>
      </w:r>
    </w:p>
    <w:p w:rsidR="00077263" w:rsidRDefault="00077263" w:rsidP="00077263">
      <w:pPr>
        <w:pStyle w:val="HTMLPreformatted"/>
        <w:rPr>
          <w:color w:val="000000"/>
        </w:rPr>
      </w:pPr>
      <w:r>
        <w:rPr>
          <w:color w:val="000000"/>
        </w:rPr>
        <w:t xml:space="preserve">    W(1,:) = data(randindx1,:); </w:t>
      </w:r>
    </w:p>
    <w:p w:rsidR="00077263" w:rsidRDefault="00077263" w:rsidP="00077263">
      <w:pPr>
        <w:pStyle w:val="HTMLPreformatted"/>
        <w:rPr>
          <w:color w:val="000000"/>
        </w:rPr>
      </w:pPr>
      <w:r>
        <w:rPr>
          <w:color w:val="000000"/>
        </w:rPr>
        <w:t xml:space="preserve">    W(2,:) = data(randindx2,:); </w:t>
      </w:r>
    </w:p>
    <w:p w:rsidR="00077263" w:rsidRDefault="00077263" w:rsidP="00077263">
      <w:pPr>
        <w:pStyle w:val="HTMLPreformatted"/>
        <w:rPr>
          <w:color w:val="000000"/>
        </w:rPr>
      </w:pPr>
      <w:r>
        <w:rPr>
          <w:color w:val="000000"/>
        </w:rPr>
        <w:t xml:space="preserve">    sd = 0;</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i stands for row vector and ik stands for column values in each row</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xml:space="preserve">    for ik=1:784</w:t>
      </w:r>
    </w:p>
    <w:p w:rsidR="00077263" w:rsidRDefault="00077263" w:rsidP="00077263">
      <w:pPr>
        <w:pStyle w:val="HTMLPreformatted"/>
        <w:rPr>
          <w:color w:val="000000"/>
        </w:rPr>
      </w:pPr>
      <w:r>
        <w:rPr>
          <w:color w:val="000000"/>
        </w:rPr>
        <w:t xml:space="preserve">        sd = sd + (W(1,ik) - W(2,ik))^2;</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dist = sqrt(sd)/784;</w:t>
      </w:r>
    </w:p>
    <w:p w:rsidR="00077263" w:rsidRDefault="00077263" w:rsidP="00077263">
      <w:pPr>
        <w:pStyle w:val="HTMLPreformatted"/>
        <w:rPr>
          <w:color w:val="000000"/>
        </w:rPr>
      </w:pPr>
      <w:r>
        <w:rPr>
          <w:color w:val="000000"/>
        </w:rPr>
        <w:t xml:space="preserve">    TMax(1) = dist;</w:t>
      </w:r>
    </w:p>
    <w:p w:rsidR="00077263" w:rsidRDefault="00077263" w:rsidP="00077263">
      <w:pPr>
        <w:pStyle w:val="HTMLPreformatted"/>
        <w:rPr>
          <w:color w:val="000000"/>
        </w:rPr>
      </w:pPr>
      <w:r>
        <w:rPr>
          <w:color w:val="000000"/>
        </w:rPr>
        <w:t xml:space="preserve">    TMax(2) = dist;</w:t>
      </w:r>
    </w:p>
    <w:p w:rsidR="00077263" w:rsidRDefault="00077263" w:rsidP="00077263">
      <w:pPr>
        <w:pStyle w:val="HTMLPreformatted"/>
        <w:rPr>
          <w:color w:val="000000"/>
        </w:rPr>
      </w:pPr>
      <w:r>
        <w:rPr>
          <w:color w:val="000000"/>
        </w:rPr>
        <w:t>end</w:t>
      </w:r>
    </w:p>
    <w:p w:rsidR="00077263" w:rsidRDefault="00077263" w:rsidP="00077263">
      <w:pPr>
        <w:pStyle w:val="HTMLPreformatted"/>
        <w:rPr>
          <w:color w:val="000000"/>
        </w:rPr>
      </w:pPr>
      <w:r>
        <w:rPr>
          <w:color w:val="000000"/>
        </w:rPr>
        <w:t>% Now the system has two nodes</w:t>
      </w:r>
    </w:p>
    <w:p w:rsidR="00077263" w:rsidRDefault="00077263" w:rsidP="00077263">
      <w:pPr>
        <w:pStyle w:val="HTMLPreformatted"/>
        <w:rPr>
          <w:color w:val="000000"/>
        </w:rPr>
      </w:pPr>
      <w:r>
        <w:rPr>
          <w:color w:val="000000"/>
        </w:rPr>
        <w:t>N= 2;</w:t>
      </w:r>
    </w:p>
    <w:p w:rsidR="00077263" w:rsidRDefault="00077263" w:rsidP="00077263">
      <w:pPr>
        <w:pStyle w:val="HTMLPreformatted"/>
        <w:rPr>
          <w:color w:val="000000"/>
        </w:rPr>
      </w:pPr>
      <w:r>
        <w:rPr>
          <w:color w:val="000000"/>
        </w:rPr>
        <w:t>NClass = 2;</w:t>
      </w:r>
    </w:p>
    <w:p w:rsidR="00077263" w:rsidRDefault="00077263" w:rsidP="00077263">
      <w:pPr>
        <w:pStyle w:val="HTMLPreformatted"/>
        <w:rPr>
          <w:color w:val="000000"/>
        </w:rPr>
      </w:pPr>
      <w:r>
        <w:rPr>
          <w:color w:val="000000"/>
        </w:rPr>
        <w:t>%class(class,node#)=node#</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lastRenderedPageBreak/>
        <w:t>class_of_node(1) = 1;</w:t>
      </w:r>
    </w:p>
    <w:p w:rsidR="00077263" w:rsidRDefault="00077263" w:rsidP="00077263">
      <w:pPr>
        <w:pStyle w:val="HTMLPreformatted"/>
        <w:rPr>
          <w:color w:val="000000"/>
        </w:rPr>
      </w:pPr>
      <w:r>
        <w:rPr>
          <w:color w:val="000000"/>
        </w:rPr>
        <w:t>class_of_node(2) = 2;</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Conn(1,1) = 1;</w:t>
      </w:r>
    </w:p>
    <w:p w:rsidR="00077263" w:rsidRDefault="00077263" w:rsidP="00077263">
      <w:pPr>
        <w:pStyle w:val="HTMLPreformatted"/>
        <w:rPr>
          <w:color w:val="000000"/>
        </w:rPr>
      </w:pPr>
      <w:r>
        <w:rPr>
          <w:color w:val="000000"/>
        </w:rPr>
        <w:t>Conn(1,2) = 0;</w:t>
      </w:r>
    </w:p>
    <w:p w:rsidR="00077263" w:rsidRDefault="00077263" w:rsidP="00077263">
      <w:pPr>
        <w:pStyle w:val="HTMLPreformatted"/>
        <w:rPr>
          <w:color w:val="000000"/>
        </w:rPr>
      </w:pPr>
      <w:r>
        <w:rPr>
          <w:color w:val="000000"/>
        </w:rPr>
        <w:t>Conn(2,1) = 0;</w:t>
      </w:r>
    </w:p>
    <w:p w:rsidR="00077263" w:rsidRDefault="00077263" w:rsidP="00077263">
      <w:pPr>
        <w:pStyle w:val="HTMLPreformatted"/>
        <w:rPr>
          <w:color w:val="000000"/>
        </w:rPr>
      </w:pPr>
      <w:r>
        <w:rPr>
          <w:color w:val="000000"/>
        </w:rPr>
        <w:t>Conn(2,2) = 1;</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Age(1,1) = 0;</w:t>
      </w:r>
    </w:p>
    <w:p w:rsidR="00077263" w:rsidRDefault="00077263" w:rsidP="00077263">
      <w:pPr>
        <w:pStyle w:val="HTMLPreformatted"/>
        <w:rPr>
          <w:color w:val="000000"/>
        </w:rPr>
      </w:pPr>
      <w:r>
        <w:rPr>
          <w:color w:val="000000"/>
        </w:rPr>
        <w:t>Age(1,2) = 0;</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M(1) = 1;</w:t>
      </w:r>
    </w:p>
    <w:p w:rsidR="00077263" w:rsidRDefault="00077263" w:rsidP="00077263">
      <w:pPr>
        <w:pStyle w:val="HTMLPreformatted"/>
        <w:rPr>
          <w:color w:val="000000"/>
        </w:rPr>
      </w:pPr>
      <w:r>
        <w:rPr>
          <w:color w:val="000000"/>
        </w:rPr>
        <w:t>M(2) = 1;</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Introduce new nodes (i.e. images) to the system</w:t>
      </w:r>
    </w:p>
    <w:p w:rsidR="00077263" w:rsidRDefault="00077263" w:rsidP="00077263">
      <w:pPr>
        <w:pStyle w:val="HTMLPreformatted"/>
        <w:rPr>
          <w:color w:val="000000"/>
        </w:rPr>
      </w:pPr>
      <w:r>
        <w:rPr>
          <w:color w:val="000000"/>
        </w:rPr>
        <w:t>for i = 1: DataSize-2</w:t>
      </w:r>
    </w:p>
    <w:p w:rsidR="00077263" w:rsidRDefault="00077263" w:rsidP="00077263">
      <w:pPr>
        <w:pStyle w:val="HTMLPreformatted"/>
        <w:rPr>
          <w:color w:val="000000"/>
        </w:rPr>
      </w:pPr>
      <w:r>
        <w:rPr>
          <w:color w:val="000000"/>
        </w:rPr>
        <w:t xml:space="preserve">    indx = i;</w:t>
      </w:r>
    </w:p>
    <w:p w:rsidR="00077263" w:rsidRDefault="00077263" w:rsidP="00077263">
      <w:pPr>
        <w:pStyle w:val="HTMLPreformatted"/>
        <w:rPr>
          <w:color w:val="000000"/>
        </w:rPr>
      </w:pPr>
      <w:r>
        <w:rPr>
          <w:color w:val="000000"/>
        </w:rPr>
        <w:t xml:space="preserve">    % CN --- index of the nodes as a new input is introduced</w:t>
      </w:r>
    </w:p>
    <w:p w:rsidR="00077263" w:rsidRDefault="00077263" w:rsidP="00077263">
      <w:pPr>
        <w:pStyle w:val="HTMLPreformatted"/>
        <w:rPr>
          <w:color w:val="000000"/>
        </w:rPr>
      </w:pPr>
      <w:r>
        <w:rPr>
          <w:color w:val="000000"/>
        </w:rPr>
        <w:t xml:space="preserve">    CN = 2 + i;</w:t>
      </w:r>
    </w:p>
    <w:p w:rsidR="00077263" w:rsidRDefault="00077263" w:rsidP="00077263">
      <w:pPr>
        <w:pStyle w:val="HTMLPreformatted"/>
        <w:rPr>
          <w:color w:val="000000"/>
        </w:rPr>
      </w:pPr>
      <w:r>
        <w:rPr>
          <w:color w:val="000000"/>
        </w:rPr>
        <w:t xml:space="preserve">    x = data(indx, :);</w:t>
      </w:r>
    </w:p>
    <w:p w:rsidR="00077263" w:rsidRDefault="00077263" w:rsidP="00077263">
      <w:pPr>
        <w:pStyle w:val="HTMLPreformatted"/>
        <w:rPr>
          <w:color w:val="000000"/>
        </w:rPr>
      </w:pPr>
      <w:r>
        <w:rPr>
          <w:color w:val="000000"/>
        </w:rPr>
        <w:t xml:space="preserve">    Conn(CN,CN) = 1;</w:t>
      </w:r>
    </w:p>
    <w:p w:rsidR="00077263" w:rsidRDefault="00077263" w:rsidP="00077263">
      <w:pPr>
        <w:pStyle w:val="HTMLPreformatted"/>
        <w:rPr>
          <w:color w:val="000000"/>
        </w:rPr>
      </w:pPr>
      <w:r>
        <w:rPr>
          <w:color w:val="000000"/>
        </w:rPr>
        <w:t xml:space="preserve">    Age(CN,CN) = 0;</w:t>
      </w:r>
    </w:p>
    <w:p w:rsidR="00077263" w:rsidRDefault="00077263" w:rsidP="00077263">
      <w:pPr>
        <w:pStyle w:val="HTMLPreformatted"/>
        <w:rPr>
          <w:color w:val="000000"/>
        </w:rPr>
      </w:pPr>
      <w:r>
        <w:rPr>
          <w:color w:val="000000"/>
        </w:rPr>
        <w:t xml:space="preserve">    [winner, winner2,DWinner, DWinner2] = findwinners(W,x);</w:t>
      </w:r>
    </w:p>
    <w:p w:rsidR="00077263" w:rsidRDefault="00077263" w:rsidP="00077263">
      <w:pPr>
        <w:pStyle w:val="HTMLPreformatted"/>
        <w:rPr>
          <w:color w:val="000000"/>
        </w:rPr>
      </w:pPr>
      <w:r>
        <w:rPr>
          <w:color w:val="000000"/>
        </w:rPr>
        <w:t xml:space="preserve">    W(CN,:)= x;</w:t>
      </w:r>
    </w:p>
    <w:p w:rsidR="00077263" w:rsidRDefault="00077263" w:rsidP="00077263">
      <w:pPr>
        <w:pStyle w:val="HTMLPreformatted"/>
        <w:rPr>
          <w:color w:val="000000"/>
        </w:rPr>
      </w:pPr>
      <w:r>
        <w:rPr>
          <w:color w:val="000000"/>
        </w:rPr>
        <w:t xml:space="preserve">    M(CN) = 1;</w:t>
      </w:r>
    </w:p>
    <w:p w:rsidR="00077263" w:rsidRDefault="00077263" w:rsidP="00077263">
      <w:pPr>
        <w:pStyle w:val="HTMLPreformatted"/>
        <w:rPr>
          <w:color w:val="000000"/>
        </w:rPr>
      </w:pPr>
      <w:r>
        <w:rPr>
          <w:color w:val="000000"/>
        </w:rPr>
        <w:t xml:space="preserve">    % update connection matrix for the new member with no connection to</w:t>
      </w:r>
    </w:p>
    <w:p w:rsidR="00077263" w:rsidRDefault="00077263" w:rsidP="00077263">
      <w:pPr>
        <w:pStyle w:val="HTMLPreformatted"/>
        <w:rPr>
          <w:color w:val="000000"/>
        </w:rPr>
      </w:pPr>
      <w:r>
        <w:rPr>
          <w:color w:val="000000"/>
        </w:rPr>
        <w:t xml:space="preserve">    % begin with</w:t>
      </w:r>
    </w:p>
    <w:p w:rsidR="00077263" w:rsidRDefault="00077263" w:rsidP="00077263">
      <w:pPr>
        <w:pStyle w:val="HTMLPreformatted"/>
        <w:rPr>
          <w:color w:val="000000"/>
        </w:rPr>
      </w:pPr>
      <w:r>
        <w:rPr>
          <w:color w:val="000000"/>
        </w:rPr>
        <w:t xml:space="preserve">    [Conn] = update_connection_matrix (Conn, CN, 0);</w:t>
      </w:r>
    </w:p>
    <w:p w:rsidR="00077263" w:rsidRDefault="00077263" w:rsidP="00077263">
      <w:pPr>
        <w:pStyle w:val="HTMLPreformatted"/>
        <w:rPr>
          <w:color w:val="000000"/>
        </w:rPr>
      </w:pPr>
      <w:r>
        <w:rPr>
          <w:color w:val="000000"/>
        </w:rPr>
        <w:t xml:space="preserve">    % W - Weight matrix</w:t>
      </w:r>
    </w:p>
    <w:p w:rsidR="00077263" w:rsidRDefault="00077263" w:rsidP="00077263">
      <w:pPr>
        <w:pStyle w:val="HTMLPreformatted"/>
        <w:rPr>
          <w:color w:val="000000"/>
        </w:rPr>
      </w:pPr>
      <w:r>
        <w:rPr>
          <w:color w:val="000000"/>
        </w:rPr>
        <w:t xml:space="preserve">    % Conn - Connection matrix</w:t>
      </w:r>
    </w:p>
    <w:p w:rsidR="00077263" w:rsidRDefault="00077263" w:rsidP="00077263">
      <w:pPr>
        <w:pStyle w:val="HTMLPreformatted"/>
        <w:rPr>
          <w:color w:val="000000"/>
        </w:rPr>
      </w:pPr>
      <w:r>
        <w:rPr>
          <w:color w:val="000000"/>
        </w:rPr>
        <w:t xml:space="preserve">    % Age = Age matrix</w:t>
      </w:r>
    </w:p>
    <w:p w:rsidR="00077263" w:rsidRDefault="00077263" w:rsidP="00077263">
      <w:pPr>
        <w:pStyle w:val="HTMLPreformatted"/>
        <w:rPr>
          <w:color w:val="000000"/>
        </w:rPr>
      </w:pPr>
      <w:r>
        <w:rPr>
          <w:color w:val="000000"/>
        </w:rPr>
        <w:t xml:space="preserve">    % winner - ID of the winner node</w:t>
      </w:r>
    </w:p>
    <w:p w:rsidR="00077263" w:rsidRDefault="00077263" w:rsidP="00077263">
      <w:pPr>
        <w:pStyle w:val="HTMLPreformatted"/>
        <w:rPr>
          <w:color w:val="000000"/>
        </w:rPr>
      </w:pPr>
      <w:r>
        <w:rPr>
          <w:color w:val="000000"/>
        </w:rPr>
        <w:t xml:space="preserve">    if DWinner &gt; TMax(winner) % A new class.</w:t>
      </w:r>
    </w:p>
    <w:p w:rsidR="00077263" w:rsidRDefault="00077263" w:rsidP="00077263">
      <w:pPr>
        <w:pStyle w:val="HTMLPreformatted"/>
        <w:rPr>
          <w:color w:val="000000"/>
        </w:rPr>
      </w:pPr>
      <w:r>
        <w:rPr>
          <w:color w:val="000000"/>
        </w:rPr>
        <w:t xml:space="preserve">        NClass = NClass+1;</w:t>
      </w:r>
    </w:p>
    <w:p w:rsidR="00077263" w:rsidRDefault="00077263" w:rsidP="00077263">
      <w:pPr>
        <w:pStyle w:val="HTMLPreformatted"/>
        <w:rPr>
          <w:color w:val="000000"/>
        </w:rPr>
      </w:pPr>
      <w:r>
        <w:rPr>
          <w:color w:val="000000"/>
        </w:rPr>
        <w:t xml:space="preserve">        class_of_node(CN) = NClass;</w:t>
      </w:r>
    </w:p>
    <w:p w:rsidR="00077263" w:rsidRDefault="00077263" w:rsidP="00077263">
      <w:pPr>
        <w:pStyle w:val="HTMLPreformatted"/>
        <w:rPr>
          <w:color w:val="000000"/>
        </w:rPr>
      </w:pPr>
      <w:r>
        <w:rPr>
          <w:color w:val="000000"/>
        </w:rPr>
        <w:t xml:space="preserve">        [TMax, TMin] = findthreshold(W,DIST_THRESH);</w:t>
      </w:r>
    </w:p>
    <w:p w:rsidR="00077263" w:rsidRDefault="00077263" w:rsidP="00077263">
      <w:pPr>
        <w:pStyle w:val="HTMLPreformatted"/>
        <w:rPr>
          <w:color w:val="000000"/>
        </w:rPr>
      </w:pPr>
      <w:r>
        <w:rPr>
          <w:color w:val="000000"/>
        </w:rPr>
        <w:t xml:space="preserve">        Conn(CN, winner) = 0;</w:t>
      </w:r>
    </w:p>
    <w:p w:rsidR="00077263" w:rsidRDefault="00077263" w:rsidP="00077263">
      <w:pPr>
        <w:pStyle w:val="HTMLPreformatted"/>
        <w:rPr>
          <w:color w:val="000000"/>
        </w:rPr>
      </w:pPr>
      <w:r>
        <w:rPr>
          <w:color w:val="000000"/>
        </w:rPr>
        <w:t xml:space="preserve">        Age(CN, winner) = 0;</w:t>
      </w:r>
    </w:p>
    <w:p w:rsidR="00077263" w:rsidRDefault="00077263" w:rsidP="00077263">
      <w:pPr>
        <w:pStyle w:val="HTMLPreformatted"/>
        <w:rPr>
          <w:color w:val="000000"/>
        </w:rPr>
      </w:pPr>
      <w:r>
        <w:rPr>
          <w:color w:val="000000"/>
        </w:rPr>
        <w:t xml:space="preserve">        Conn(CN, winner2) = 0;</w:t>
      </w:r>
    </w:p>
    <w:p w:rsidR="00077263" w:rsidRDefault="00077263" w:rsidP="00077263">
      <w:pPr>
        <w:pStyle w:val="HTMLPreformatted"/>
        <w:rPr>
          <w:color w:val="000000"/>
        </w:rPr>
      </w:pPr>
      <w:r>
        <w:rPr>
          <w:color w:val="000000"/>
        </w:rPr>
        <w:t xml:space="preserve">        Age(CN, winner2) = 0;</w:t>
      </w:r>
    </w:p>
    <w:p w:rsidR="00077263" w:rsidRDefault="00077263" w:rsidP="00077263">
      <w:pPr>
        <w:pStyle w:val="HTMLPreformatted"/>
        <w:rPr>
          <w:color w:val="000000"/>
        </w:rPr>
      </w:pPr>
      <w:r>
        <w:rPr>
          <w:color w:val="000000"/>
        </w:rPr>
        <w:t xml:space="preserve">        point_density(CN) = 0;</w:t>
      </w:r>
    </w:p>
    <w:p w:rsidR="00077263" w:rsidRDefault="00077263" w:rsidP="00077263">
      <w:pPr>
        <w:pStyle w:val="HTMLPreformatted"/>
        <w:rPr>
          <w:color w:val="000000"/>
        </w:rPr>
      </w:pPr>
      <w:r>
        <w:rPr>
          <w:color w:val="000000"/>
        </w:rPr>
        <w:t xml:space="preserve">        size(Conn);</w:t>
      </w:r>
    </w:p>
    <w:p w:rsidR="00077263" w:rsidRDefault="00077263" w:rsidP="00077263">
      <w:pPr>
        <w:pStyle w:val="HTMLPreformatted"/>
        <w:rPr>
          <w:color w:val="000000"/>
        </w:rPr>
      </w:pPr>
      <w:r>
        <w:rPr>
          <w:color w:val="000000"/>
        </w:rPr>
        <w:t xml:space="preserve">        </w:t>
      </w:r>
    </w:p>
    <w:p w:rsidR="00077263" w:rsidRDefault="00077263" w:rsidP="00077263">
      <w:pPr>
        <w:pStyle w:val="HTMLPreformatted"/>
        <w:rPr>
          <w:color w:val="000000"/>
        </w:rPr>
      </w:pPr>
      <w:r>
        <w:rPr>
          <w:color w:val="000000"/>
        </w:rPr>
        <w:t xml:space="preserve">    else % step4 - member of existing class of the winner node</w:t>
      </w:r>
    </w:p>
    <w:p w:rsidR="00077263" w:rsidRDefault="00077263" w:rsidP="00077263">
      <w:pPr>
        <w:pStyle w:val="HTMLPreformatted"/>
        <w:rPr>
          <w:color w:val="000000"/>
        </w:rPr>
      </w:pPr>
      <w:r>
        <w:rPr>
          <w:color w:val="000000"/>
        </w:rPr>
        <w:t xml:space="preserve">        class_of_node(CN) = class_of_node(winner);</w:t>
      </w:r>
    </w:p>
    <w:p w:rsidR="00077263" w:rsidRDefault="00077263" w:rsidP="00077263">
      <w:pPr>
        <w:pStyle w:val="HTMLPreformatted"/>
        <w:rPr>
          <w:color w:val="000000"/>
        </w:rPr>
      </w:pPr>
      <w:r>
        <w:rPr>
          <w:color w:val="000000"/>
        </w:rPr>
        <w:t xml:space="preserve">        M(winner) = M(winner) + 1;</w:t>
      </w:r>
    </w:p>
    <w:p w:rsidR="00077263" w:rsidRDefault="00077263" w:rsidP="00077263">
      <w:pPr>
        <w:pStyle w:val="HTMLPreformatted"/>
        <w:rPr>
          <w:color w:val="000000"/>
        </w:rPr>
      </w:pPr>
      <w:r>
        <w:rPr>
          <w:color w:val="000000"/>
        </w:rPr>
        <w:t xml:space="preserve">        [TMax, TMin] = findthreshold(W,DIST_THRESH);</w:t>
      </w:r>
    </w:p>
    <w:p w:rsidR="00077263" w:rsidRDefault="00077263" w:rsidP="00077263">
      <w:pPr>
        <w:pStyle w:val="HTMLPreformatted"/>
        <w:rPr>
          <w:color w:val="000000"/>
        </w:rPr>
      </w:pPr>
      <w:r>
        <w:rPr>
          <w:color w:val="000000"/>
        </w:rPr>
        <w:t xml:space="preserve">        Conn(CN, winner) = 1; % establishing a connection between winner and the new node</w:t>
      </w:r>
    </w:p>
    <w:p w:rsidR="00077263" w:rsidRDefault="00077263" w:rsidP="00077263">
      <w:pPr>
        <w:pStyle w:val="HTMLPreformatted"/>
        <w:rPr>
          <w:color w:val="000000"/>
        </w:rPr>
      </w:pPr>
      <w:r>
        <w:rPr>
          <w:color w:val="000000"/>
        </w:rPr>
        <w:t xml:space="preserve">        Conn(winner, CN) = 1;</w:t>
      </w:r>
    </w:p>
    <w:p w:rsidR="00077263" w:rsidRDefault="00077263" w:rsidP="00077263">
      <w:pPr>
        <w:pStyle w:val="HTMLPreformatted"/>
        <w:rPr>
          <w:color w:val="000000"/>
        </w:rPr>
      </w:pPr>
      <w:r>
        <w:rPr>
          <w:color w:val="000000"/>
        </w:rPr>
        <w:t xml:space="preserve">        dw1w2 = distcalc(winner, winner2);</w:t>
      </w:r>
    </w:p>
    <w:p w:rsidR="00077263" w:rsidRDefault="00077263" w:rsidP="00077263">
      <w:pPr>
        <w:pStyle w:val="HTMLPreformatted"/>
        <w:rPr>
          <w:color w:val="000000"/>
        </w:rPr>
      </w:pPr>
      <w:r>
        <w:rPr>
          <w:color w:val="000000"/>
        </w:rPr>
        <w:t xml:space="preserve">        Age(CN, winner) = 0; % setting age to 0</w:t>
      </w:r>
    </w:p>
    <w:p w:rsidR="00077263" w:rsidRDefault="00077263" w:rsidP="00077263">
      <w:pPr>
        <w:pStyle w:val="HTMLPreformatted"/>
        <w:rPr>
          <w:color w:val="000000"/>
        </w:rPr>
      </w:pPr>
      <w:r>
        <w:rPr>
          <w:color w:val="000000"/>
        </w:rPr>
        <w:t xml:space="preserve">        Age(winner, CN) = 0;</w:t>
      </w:r>
    </w:p>
    <w:p w:rsidR="00077263" w:rsidRDefault="00077263" w:rsidP="00077263">
      <w:pPr>
        <w:pStyle w:val="HTMLPreformatted"/>
        <w:rPr>
          <w:color w:val="000000"/>
        </w:rPr>
      </w:pPr>
      <w:r>
        <w:rPr>
          <w:color w:val="000000"/>
        </w:rPr>
        <w:t xml:space="preserve">        if(dw1w2 &lt; DIST_THRESH)</w:t>
      </w:r>
    </w:p>
    <w:p w:rsidR="00077263" w:rsidRDefault="00077263" w:rsidP="00077263">
      <w:pPr>
        <w:pStyle w:val="HTMLPreformatted"/>
        <w:rPr>
          <w:color w:val="000000"/>
        </w:rPr>
      </w:pPr>
      <w:r>
        <w:rPr>
          <w:color w:val="000000"/>
        </w:rPr>
        <w:lastRenderedPageBreak/>
        <w:t xml:space="preserve">            Conn(winner, winner2) = 1;</w:t>
      </w:r>
    </w:p>
    <w:p w:rsidR="00077263" w:rsidRDefault="00077263" w:rsidP="00077263">
      <w:pPr>
        <w:pStyle w:val="HTMLPreformatted"/>
        <w:rPr>
          <w:color w:val="000000"/>
        </w:rPr>
      </w:pPr>
      <w:r>
        <w:rPr>
          <w:color w:val="000000"/>
        </w:rPr>
        <w:t xml:space="preserve">            Conn(winner2, winner) = 1;</w:t>
      </w:r>
    </w:p>
    <w:p w:rsidR="00077263" w:rsidRDefault="00077263" w:rsidP="00077263">
      <w:pPr>
        <w:pStyle w:val="HTMLPreformatted"/>
        <w:rPr>
          <w:color w:val="000000"/>
        </w:rPr>
      </w:pPr>
      <w:r>
        <w:rPr>
          <w:color w:val="000000"/>
        </w:rPr>
        <w:t xml:space="preserve">            Age(winner, winner2) = 0;</w:t>
      </w:r>
    </w:p>
    <w:p w:rsidR="00077263" w:rsidRDefault="00077263" w:rsidP="00077263">
      <w:pPr>
        <w:pStyle w:val="HTMLPreformatted"/>
        <w:rPr>
          <w:color w:val="000000"/>
        </w:rPr>
      </w:pPr>
      <w:r>
        <w:rPr>
          <w:color w:val="000000"/>
        </w:rPr>
        <w:t xml:space="preserve">            Age(winner2, winner) = 0;</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 Update weight of winner and its neighbors</w:t>
      </w:r>
    </w:p>
    <w:p w:rsidR="00077263" w:rsidRDefault="00077263" w:rsidP="00077263">
      <w:pPr>
        <w:pStyle w:val="HTMLPreformatted"/>
        <w:rPr>
          <w:color w:val="000000"/>
        </w:rPr>
      </w:pPr>
      <w:r>
        <w:rPr>
          <w:color w:val="000000"/>
        </w:rPr>
        <w:t xml:space="preserve">        % find neighbors of winner</w:t>
      </w:r>
    </w:p>
    <w:p w:rsidR="00077263" w:rsidRDefault="00077263" w:rsidP="00077263">
      <w:pPr>
        <w:pStyle w:val="HTMLPreformatted"/>
        <w:rPr>
          <w:color w:val="000000"/>
        </w:rPr>
      </w:pPr>
      <w:r>
        <w:rPr>
          <w:color w:val="000000"/>
        </w:rPr>
        <w:t xml:space="preserve">        [nghbrs] = find_neighbors(winner, W, DIST_THRESH);</w:t>
      </w:r>
    </w:p>
    <w:p w:rsidR="00077263" w:rsidRDefault="00077263" w:rsidP="00077263">
      <w:pPr>
        <w:pStyle w:val="HTMLPreformatted"/>
        <w:rPr>
          <w:color w:val="000000"/>
        </w:rPr>
      </w:pPr>
      <w:r>
        <w:rPr>
          <w:color w:val="000000"/>
        </w:rPr>
        <w:t xml:space="preserve">        % update weight of winner</w:t>
      </w:r>
    </w:p>
    <w:p w:rsidR="00077263" w:rsidRDefault="00077263" w:rsidP="00077263">
      <w:pPr>
        <w:pStyle w:val="HTMLPreformatted"/>
        <w:rPr>
          <w:color w:val="000000"/>
        </w:rPr>
      </w:pPr>
      <w:r>
        <w:rPr>
          <w:color w:val="000000"/>
        </w:rPr>
        <w:t xml:space="preserve">        [W(winner,:)] = updt_winner(winner, x, W, M);</w:t>
      </w:r>
    </w:p>
    <w:p w:rsidR="00077263" w:rsidRDefault="00077263" w:rsidP="00077263">
      <w:pPr>
        <w:pStyle w:val="HTMLPreformatted"/>
        <w:rPr>
          <w:color w:val="000000"/>
        </w:rPr>
      </w:pPr>
      <w:r>
        <w:rPr>
          <w:color w:val="000000"/>
        </w:rPr>
        <w:t xml:space="preserve">        % update weight of neighbor</w:t>
      </w:r>
    </w:p>
    <w:p w:rsidR="00077263" w:rsidRDefault="00077263" w:rsidP="00077263">
      <w:pPr>
        <w:pStyle w:val="HTMLPreformatted"/>
        <w:rPr>
          <w:color w:val="000000"/>
        </w:rPr>
      </w:pPr>
      <w:r>
        <w:rPr>
          <w:color w:val="000000"/>
        </w:rPr>
        <w:t xml:space="preserve">        [W] = updt_neighbors(winner, nghbrs, x, W, M);</w:t>
      </w:r>
    </w:p>
    <w:p w:rsidR="00077263" w:rsidRDefault="00077263" w:rsidP="00077263">
      <w:pPr>
        <w:pStyle w:val="HTMLPreformatted"/>
        <w:rPr>
          <w:color w:val="000000"/>
        </w:rPr>
      </w:pPr>
      <w:r>
        <w:rPr>
          <w:color w:val="000000"/>
        </w:rPr>
        <w:t xml:space="preserve">        % disp('Weight::');</w:t>
      </w:r>
    </w:p>
    <w:p w:rsidR="00077263" w:rsidRDefault="00077263" w:rsidP="00077263">
      <w:pPr>
        <w:pStyle w:val="HTMLPreformatted"/>
        <w:rPr>
          <w:color w:val="000000"/>
        </w:rPr>
      </w:pPr>
      <w:r>
        <w:rPr>
          <w:color w:val="000000"/>
        </w:rPr>
        <w:t xml:space="preserve">        %W</w:t>
      </w:r>
    </w:p>
    <w:p w:rsidR="00077263" w:rsidRDefault="00077263" w:rsidP="00077263">
      <w:pPr>
        <w:pStyle w:val="HTMLPreformatted"/>
        <w:rPr>
          <w:color w:val="000000"/>
        </w:rPr>
      </w:pPr>
      <w:r>
        <w:rPr>
          <w:color w:val="000000"/>
        </w:rPr>
        <w:t xml:space="preserve">        [Conn, Age, point_density] = update_conn_edge_n_point_density(W, Conn, Age, winner);</w:t>
      </w:r>
    </w:p>
    <w:p w:rsidR="00077263" w:rsidRDefault="00077263" w:rsidP="00077263">
      <w:pPr>
        <w:pStyle w:val="HTMLPreformatted"/>
        <w:rPr>
          <w:color w:val="000000"/>
        </w:rPr>
      </w:pPr>
      <w:r>
        <w:rPr>
          <w:color w:val="000000"/>
        </w:rPr>
        <w:t xml:space="preserve">        % Now that I updated the point density of one node, I need to</w:t>
      </w:r>
    </w:p>
    <w:p w:rsidR="00077263" w:rsidRDefault="00077263" w:rsidP="00077263">
      <w:pPr>
        <w:pStyle w:val="HTMLPreformatted"/>
        <w:rPr>
          <w:color w:val="000000"/>
        </w:rPr>
      </w:pPr>
      <w:r>
        <w:rPr>
          <w:color w:val="000000"/>
        </w:rPr>
        <w:t xml:space="preserve">        % update the accumulated point density of every one</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size(point_density);</w:t>
      </w:r>
    </w:p>
    <w:p w:rsidR="00077263" w:rsidRDefault="00077263" w:rsidP="00077263">
      <w:pPr>
        <w:pStyle w:val="HTMLPreformatted"/>
        <w:rPr>
          <w:color w:val="000000"/>
        </w:rPr>
      </w:pPr>
      <w:r>
        <w:rPr>
          <w:color w:val="000000"/>
        </w:rPr>
        <w:t xml:space="preserve">    point_density';</w:t>
      </w:r>
    </w:p>
    <w:p w:rsidR="00077263" w:rsidRDefault="00077263" w:rsidP="00077263">
      <w:pPr>
        <w:pStyle w:val="HTMLPreformatted"/>
        <w:rPr>
          <w:color w:val="000000"/>
        </w:rPr>
      </w:pPr>
      <w:r>
        <w:rPr>
          <w:color w:val="000000"/>
        </w:rPr>
        <w:t xml:space="preserve">    for kk = 1: i-1 </w:t>
      </w:r>
    </w:p>
    <w:p w:rsidR="00077263" w:rsidRDefault="00077263" w:rsidP="00077263">
      <w:pPr>
        <w:pStyle w:val="HTMLPreformatted"/>
        <w:rPr>
          <w:color w:val="000000"/>
        </w:rPr>
      </w:pPr>
      <w:r>
        <w:rPr>
          <w:color w:val="000000"/>
        </w:rPr>
        <w:t xml:space="preserve">       </w:t>
      </w:r>
    </w:p>
    <w:p w:rsidR="00291284" w:rsidRDefault="00077263" w:rsidP="00077263">
      <w:pPr>
        <w:pStyle w:val="HTMLPreformatted"/>
        <w:rPr>
          <w:color w:val="000000"/>
        </w:rPr>
      </w:pPr>
      <w:r>
        <w:rPr>
          <w:color w:val="000000"/>
        </w:rPr>
        <w:t xml:space="preserve">       % kk is the row and CN is the column. </w:t>
      </w:r>
    </w:p>
    <w:p w:rsidR="00077263" w:rsidRDefault="00291284" w:rsidP="00077263">
      <w:pPr>
        <w:pStyle w:val="HTMLPreformatted"/>
        <w:rPr>
          <w:color w:val="000000"/>
        </w:rPr>
      </w:pPr>
      <w:r>
        <w:rPr>
          <w:color w:val="000000"/>
        </w:rPr>
        <w:t xml:space="preserve">       % </w:t>
      </w:r>
      <w:r w:rsidR="00077263">
        <w:rPr>
          <w:color w:val="000000"/>
        </w:rPr>
        <w:t>kk tracks the history of the</w:t>
      </w:r>
    </w:p>
    <w:p w:rsidR="00291284" w:rsidRDefault="00077263" w:rsidP="00077263">
      <w:pPr>
        <w:pStyle w:val="HTMLPreformatted"/>
        <w:rPr>
          <w:color w:val="000000"/>
        </w:rPr>
      </w:pPr>
      <w:r>
        <w:rPr>
          <w:color w:val="000000"/>
        </w:rPr>
        <w:t xml:space="preserve">       % previous learnings as a row of the</w:t>
      </w:r>
    </w:p>
    <w:p w:rsidR="00077263" w:rsidRDefault="00291284" w:rsidP="00077263">
      <w:pPr>
        <w:pStyle w:val="HTMLPreformatted"/>
        <w:rPr>
          <w:color w:val="000000"/>
        </w:rPr>
      </w:pPr>
      <w:r>
        <w:rPr>
          <w:color w:val="000000"/>
        </w:rPr>
        <w:t xml:space="preserve">       %</w:t>
      </w:r>
      <w:r w:rsidR="00077263">
        <w:rPr>
          <w:color w:val="000000"/>
        </w:rPr>
        <w:t xml:space="preserve"> "point_density_history" matrix.</w:t>
      </w:r>
    </w:p>
    <w:p w:rsidR="00291284" w:rsidRDefault="00077263" w:rsidP="00077263">
      <w:pPr>
        <w:pStyle w:val="HTMLPreformatted"/>
        <w:rPr>
          <w:color w:val="000000"/>
        </w:rPr>
      </w:pPr>
      <w:r>
        <w:rPr>
          <w:color w:val="000000"/>
        </w:rPr>
        <w:t xml:space="preserve">       % Since each row has to hold same number </w:t>
      </w:r>
    </w:p>
    <w:p w:rsidR="00077263" w:rsidRDefault="00291284" w:rsidP="00077263">
      <w:pPr>
        <w:pStyle w:val="HTMLPreformatted"/>
        <w:rPr>
          <w:color w:val="000000"/>
        </w:rPr>
      </w:pPr>
      <w:r>
        <w:rPr>
          <w:color w:val="000000"/>
        </w:rPr>
        <w:t xml:space="preserve">       % </w:t>
      </w:r>
      <w:r w:rsidR="00077263">
        <w:rPr>
          <w:color w:val="000000"/>
        </w:rPr>
        <w:t>of columns and as we learn</w:t>
      </w:r>
    </w:p>
    <w:p w:rsidR="00291284" w:rsidRDefault="00077263" w:rsidP="00077263">
      <w:pPr>
        <w:pStyle w:val="HTMLPreformatted"/>
        <w:rPr>
          <w:color w:val="000000"/>
        </w:rPr>
      </w:pPr>
      <w:r>
        <w:rPr>
          <w:color w:val="000000"/>
        </w:rPr>
        <w:t xml:space="preserve">       % new items, number of columns grow, </w:t>
      </w:r>
    </w:p>
    <w:p w:rsidR="00077263" w:rsidRDefault="00291284" w:rsidP="00077263">
      <w:pPr>
        <w:pStyle w:val="HTMLPreformatted"/>
        <w:rPr>
          <w:color w:val="000000"/>
        </w:rPr>
      </w:pPr>
      <w:r>
        <w:rPr>
          <w:color w:val="000000"/>
        </w:rPr>
        <w:t xml:space="preserve">       % </w:t>
      </w:r>
      <w:r w:rsidR="00077263">
        <w:rPr>
          <w:color w:val="000000"/>
        </w:rPr>
        <w:t>we have to zero pad the earlier</w:t>
      </w:r>
    </w:p>
    <w:p w:rsidR="00077263" w:rsidRDefault="00077263" w:rsidP="00077263">
      <w:pPr>
        <w:pStyle w:val="HTMLPreformatted"/>
        <w:rPr>
          <w:color w:val="000000"/>
        </w:rPr>
      </w:pPr>
      <w:r>
        <w:rPr>
          <w:color w:val="000000"/>
        </w:rPr>
        <w:t xml:space="preserve">       % rows to accommodate the size growth for the new entry</w:t>
      </w:r>
    </w:p>
    <w:p w:rsidR="00077263" w:rsidRDefault="00077263" w:rsidP="00077263">
      <w:pPr>
        <w:pStyle w:val="HTMLPreformatted"/>
        <w:rPr>
          <w:color w:val="000000"/>
        </w:rPr>
      </w:pPr>
    </w:p>
    <w:p w:rsidR="00077263" w:rsidRDefault="00077263" w:rsidP="00077263">
      <w:pPr>
        <w:pStyle w:val="HTMLPreformatted"/>
        <w:rPr>
          <w:color w:val="000000"/>
        </w:rPr>
      </w:pPr>
      <w:r>
        <w:rPr>
          <w:color w:val="000000"/>
        </w:rPr>
        <w:t xml:space="preserve">       point_density_history(kk,CN) = 0;</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w:t>
      </w:r>
    </w:p>
    <w:p w:rsidR="00077263" w:rsidRDefault="00077263" w:rsidP="00077263">
      <w:pPr>
        <w:pStyle w:val="HTMLPreformatted"/>
        <w:rPr>
          <w:color w:val="000000"/>
        </w:rPr>
      </w:pPr>
      <w:r>
        <w:rPr>
          <w:color w:val="000000"/>
        </w:rPr>
        <w:t xml:space="preserve">    point_density_history(i,:) = point_density';</w:t>
      </w:r>
    </w:p>
    <w:p w:rsidR="00077263" w:rsidRDefault="00077263" w:rsidP="00077263">
      <w:pPr>
        <w:pStyle w:val="HTMLPreformatted"/>
        <w:rPr>
          <w:color w:val="000000"/>
        </w:rPr>
      </w:pPr>
      <w:r>
        <w:rPr>
          <w:color w:val="000000"/>
        </w:rPr>
        <w:t xml:space="preserve">    [sr, sc] = size(point_density_history);</w:t>
      </w:r>
    </w:p>
    <w:p w:rsidR="00077263" w:rsidRDefault="00077263" w:rsidP="00077263">
      <w:pPr>
        <w:pStyle w:val="HTMLPreformatted"/>
        <w:rPr>
          <w:color w:val="000000"/>
        </w:rPr>
      </w:pPr>
      <w:r>
        <w:rPr>
          <w:color w:val="000000"/>
        </w:rPr>
        <w:t xml:space="preserve">    </w:t>
      </w:r>
    </w:p>
    <w:p w:rsidR="00077263" w:rsidRDefault="00077263" w:rsidP="00077263">
      <w:pPr>
        <w:pStyle w:val="HTMLPreformatted"/>
        <w:rPr>
          <w:color w:val="000000"/>
        </w:rPr>
      </w:pPr>
      <w:r>
        <w:rPr>
          <w:color w:val="000000"/>
        </w:rPr>
        <w:t xml:space="preserve">    for col = 1:sc   </w:t>
      </w:r>
    </w:p>
    <w:p w:rsidR="00077263" w:rsidRDefault="00077263" w:rsidP="00077263">
      <w:pPr>
        <w:pStyle w:val="HTMLPreformatted"/>
        <w:rPr>
          <w:color w:val="000000"/>
        </w:rPr>
      </w:pPr>
      <w:r>
        <w:rPr>
          <w:color w:val="000000"/>
        </w:rPr>
        <w:t xml:space="preserve">        NN = sum(spones(point_density_history(:,col)));</w:t>
      </w:r>
    </w:p>
    <w:p w:rsidR="00077263" w:rsidRDefault="00077263" w:rsidP="00077263">
      <w:pPr>
        <w:pStyle w:val="HTMLPreformatted"/>
        <w:rPr>
          <w:color w:val="000000"/>
        </w:rPr>
      </w:pPr>
      <w:r>
        <w:rPr>
          <w:color w:val="000000"/>
        </w:rPr>
        <w:t xml:space="preserve">        accum_point_density(col) = sum(point_density_history(:,col));</w:t>
      </w:r>
    </w:p>
    <w:p w:rsidR="00077263" w:rsidRDefault="00077263" w:rsidP="00077263">
      <w:pPr>
        <w:pStyle w:val="HTMLPreformatted"/>
        <w:rPr>
          <w:color w:val="000000"/>
        </w:rPr>
      </w:pPr>
      <w:r>
        <w:rPr>
          <w:color w:val="000000"/>
        </w:rPr>
        <w:t xml:space="preserve">        mean_accum_point_density(col) = accum_point_density(col)/NN;  </w:t>
      </w:r>
    </w:p>
    <w:p w:rsidR="00077263" w:rsidRDefault="00077263" w:rsidP="00077263">
      <w:pPr>
        <w:pStyle w:val="HTMLPreformatted"/>
        <w:rPr>
          <w:color w:val="000000"/>
        </w:rPr>
      </w:pPr>
      <w:r>
        <w:rPr>
          <w:color w:val="000000"/>
        </w:rPr>
        <w:t xml:space="preserve">        h(col)= mean_accum_point_density(col);</w:t>
      </w:r>
    </w:p>
    <w:p w:rsidR="00077263" w:rsidRDefault="00077263" w:rsidP="00077263">
      <w:pPr>
        <w:pStyle w:val="HTMLPreformatted"/>
        <w:rPr>
          <w:color w:val="000000"/>
        </w:rPr>
      </w:pPr>
      <w:r>
        <w:rPr>
          <w:color w:val="000000"/>
        </w:rPr>
        <w:t xml:space="preserve">    end</w:t>
      </w:r>
    </w:p>
    <w:p w:rsidR="00077263" w:rsidRDefault="00077263" w:rsidP="00077263">
      <w:pPr>
        <w:pStyle w:val="HTMLPreformatted"/>
        <w:rPr>
          <w:color w:val="000000"/>
        </w:rPr>
      </w:pPr>
      <w:r>
        <w:rPr>
          <w:color w:val="000000"/>
        </w:rPr>
        <w:t xml:space="preserve">    </w:t>
      </w:r>
    </w:p>
    <w:p w:rsidR="00077263" w:rsidRDefault="00077263" w:rsidP="00077263">
      <w:pPr>
        <w:pStyle w:val="HTMLPreformatted"/>
        <w:rPr>
          <w:color w:val="000000"/>
        </w:rPr>
      </w:pPr>
      <w:r>
        <w:rPr>
          <w:color w:val="000000"/>
        </w:rPr>
        <w:t>end</w:t>
      </w:r>
    </w:p>
    <w:p w:rsidR="00077263" w:rsidRDefault="00077263" w:rsidP="00077263">
      <w:pPr>
        <w:pStyle w:val="HTMLPreformatted"/>
        <w:rPr>
          <w:color w:val="000000"/>
        </w:rPr>
      </w:pPr>
    </w:p>
    <w:p w:rsidR="00B14391" w:rsidRDefault="00077263" w:rsidP="00077263">
      <w:pPr>
        <w:pStyle w:val="HTMLPreformatted"/>
        <w:rPr>
          <w:color w:val="000000"/>
        </w:rPr>
      </w:pPr>
      <w:r>
        <w:rPr>
          <w:color w:val="000000"/>
        </w:rPr>
        <w:t>save('soinn_400.mat')</w:t>
      </w:r>
    </w:p>
    <w:p w:rsidR="00B14391" w:rsidRDefault="00B14391">
      <w:pPr>
        <w:spacing w:after="160" w:line="259" w:lineRule="auto"/>
        <w:ind w:left="0" w:firstLine="0"/>
        <w:jc w:val="left"/>
        <w:rPr>
          <w:rFonts w:ascii="Courier New" w:eastAsia="Times New Roman" w:hAnsi="Courier New" w:cs="Courier New"/>
          <w:sz w:val="20"/>
          <w:szCs w:val="20"/>
        </w:rPr>
      </w:pPr>
      <w:r>
        <w:br w:type="page"/>
      </w:r>
    </w:p>
    <w:p w:rsidR="00B14391" w:rsidRPr="00B14391" w:rsidRDefault="00B14391" w:rsidP="00077263">
      <w:pPr>
        <w:pStyle w:val="HTMLPreformatted"/>
        <w:rPr>
          <w:rFonts w:ascii="Times New Roman" w:hAnsi="Times New Roman" w:cs="Times New Roman"/>
          <w:color w:val="000000"/>
          <w:sz w:val="24"/>
          <w:szCs w:val="24"/>
          <w:u w:val="single"/>
        </w:rPr>
      </w:pPr>
      <w:r w:rsidRPr="00B14391">
        <w:rPr>
          <w:rFonts w:ascii="Times New Roman" w:hAnsi="Times New Roman" w:cs="Times New Roman"/>
          <w:color w:val="000000"/>
          <w:sz w:val="24"/>
          <w:szCs w:val="24"/>
          <w:u w:val="single"/>
        </w:rPr>
        <w:lastRenderedPageBreak/>
        <w:t>GAM MODEL:</w:t>
      </w:r>
    </w:p>
    <w:p w:rsidR="00B14391" w:rsidRDefault="00B14391" w:rsidP="00077263">
      <w:pPr>
        <w:pStyle w:val="HTMLPreformatted"/>
        <w:rPr>
          <w:color w:val="000000"/>
        </w:rPr>
      </w:pPr>
    </w:p>
    <w:p w:rsidR="00B14391" w:rsidRDefault="00B14391" w:rsidP="00077263">
      <w:pPr>
        <w:pStyle w:val="HTMLPreformatted"/>
        <w:rPr>
          <w:color w:val="000000"/>
        </w:rPr>
      </w:pPr>
    </w:p>
    <w:p w:rsidR="00B14391" w:rsidRDefault="00B14391" w:rsidP="00B14391">
      <w:pPr>
        <w:pStyle w:val="ListParagraph"/>
        <w:numPr>
          <w:ilvl w:val="0"/>
          <w:numId w:val="16"/>
        </w:numPr>
        <w:spacing w:line="480" w:lineRule="auto"/>
        <w:ind w:right="326"/>
      </w:pPr>
      <w:r w:rsidRPr="008A3F7F">
        <w:t>soinn_12_train_v0: Implementation of algorithm 1 &amp; 2 for training the memory layer and creating the associative layer.</w:t>
      </w:r>
    </w:p>
    <w:p w:rsidR="00B14391" w:rsidRDefault="00B14391" w:rsidP="00B14391">
      <w:pPr>
        <w:pStyle w:val="ListParagraph"/>
        <w:spacing w:line="480" w:lineRule="auto"/>
        <w:ind w:right="326"/>
      </w:pPr>
    </w:p>
    <w:p w:rsidR="00B14391" w:rsidRDefault="00B14391" w:rsidP="00B14391">
      <w:pPr>
        <w:pStyle w:val="HTMLPreformatted"/>
        <w:rPr>
          <w:color w:val="000000"/>
        </w:rPr>
      </w:pPr>
      <w:r>
        <w:rPr>
          <w:color w:val="000000"/>
        </w:rPr>
        <w:t>% In algorithm at first we put all nodes into one class</w:t>
      </w:r>
    </w:p>
    <w:p w:rsidR="00B14391" w:rsidRDefault="00B14391" w:rsidP="00B14391">
      <w:pPr>
        <w:pStyle w:val="HTMLPreformatted"/>
        <w:rPr>
          <w:color w:val="000000"/>
        </w:rPr>
      </w:pPr>
      <w:r>
        <w:rPr>
          <w:color w:val="000000"/>
        </w:rPr>
        <w:t>% For training you go with known classes of data as suggested in GAM</w:t>
      </w:r>
    </w:p>
    <w:p w:rsidR="00B14391" w:rsidRDefault="00B14391" w:rsidP="00B14391">
      <w:pPr>
        <w:pStyle w:val="HTMLPreformatted"/>
        <w:rPr>
          <w:color w:val="000000"/>
        </w:rPr>
      </w:pPr>
      <w:r>
        <w:rPr>
          <w:color w:val="000000"/>
        </w:rPr>
        <w:t>% Or you go with unsupervised learning as suggested in SOINN</w:t>
      </w:r>
    </w:p>
    <w:p w:rsidR="00B14391" w:rsidRDefault="00B14391" w:rsidP="00B14391">
      <w:pPr>
        <w:pStyle w:val="HTMLPreformatted"/>
        <w:rPr>
          <w:color w:val="000000"/>
        </w:rPr>
      </w:pPr>
      <w:r>
        <w:rPr>
          <w:color w:val="000000"/>
        </w:rPr>
        <w:t>%</w:t>
      </w:r>
    </w:p>
    <w:p w:rsidR="00B14391" w:rsidRDefault="00B14391" w:rsidP="00B14391">
      <w:pPr>
        <w:pStyle w:val="HTMLPreformatted"/>
        <w:rPr>
          <w:color w:val="000000"/>
        </w:rPr>
      </w:pPr>
      <w:r>
        <w:rPr>
          <w:color w:val="000000"/>
        </w:rPr>
        <w:t>% ALGORITHM 1: Learning of the memory layer</w:t>
      </w:r>
    </w:p>
    <w:p w:rsidR="00B14391" w:rsidRDefault="00B14391" w:rsidP="00B14391">
      <w:pPr>
        <w:pStyle w:val="HTMLPreformatted"/>
        <w:rPr>
          <w:color w:val="000000"/>
        </w:rPr>
      </w:pPr>
      <w:r>
        <w:rPr>
          <w:color w:val="000000"/>
        </w:rPr>
        <w:t>% ALGORITHM 2: Building Associative Layer</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clear all</w:t>
      </w:r>
    </w:p>
    <w:p w:rsidR="00B14391" w:rsidRDefault="00B14391" w:rsidP="00B14391">
      <w:pPr>
        <w:pStyle w:val="HTMLPreformatted"/>
        <w:rPr>
          <w:color w:val="000000"/>
        </w:rPr>
      </w:pPr>
      <w:r>
        <w:rPr>
          <w:color w:val="000000"/>
        </w:rPr>
        <w:t>tic</w:t>
      </w:r>
    </w:p>
    <w:p w:rsidR="00B14391" w:rsidRDefault="00B14391" w:rsidP="00B14391">
      <w:pPr>
        <w:pStyle w:val="HTMLPreformatted"/>
        <w:rPr>
          <w:color w:val="000000"/>
        </w:rPr>
      </w:pPr>
      <w:r>
        <w:rPr>
          <w:color w:val="000000"/>
        </w:rPr>
        <w:t>for ClsName=1:10</w:t>
      </w:r>
    </w:p>
    <w:p w:rsidR="00B14391" w:rsidRDefault="00B14391" w:rsidP="00B14391">
      <w:pPr>
        <w:pStyle w:val="HTMLPreformatted"/>
        <w:rPr>
          <w:color w:val="000000"/>
        </w:rPr>
      </w:pPr>
      <w:r>
        <w:rPr>
          <w:color w:val="000000"/>
        </w:rPr>
        <w:t xml:space="preserve">    FName = strcat('traindata_p',num2str(ClsName),'.mat');</w:t>
      </w:r>
    </w:p>
    <w:p w:rsidR="00B14391" w:rsidRDefault="00B14391" w:rsidP="00B14391">
      <w:pPr>
        <w:pStyle w:val="HTMLPreformatted"/>
        <w:rPr>
          <w:color w:val="000000"/>
        </w:rPr>
      </w:pPr>
      <w:r>
        <w:rPr>
          <w:color w:val="000000"/>
        </w:rPr>
        <w:t xml:space="preserve">    FName</w:t>
      </w:r>
    </w:p>
    <w:p w:rsidR="00B14391" w:rsidRDefault="00B14391" w:rsidP="00B14391">
      <w:pPr>
        <w:pStyle w:val="HTMLPreformatted"/>
        <w:rPr>
          <w:color w:val="000000"/>
        </w:rPr>
      </w:pPr>
      <w:r>
        <w:rPr>
          <w:color w:val="000000"/>
        </w:rPr>
        <w:t xml:space="preserve">    load ( FName );</w:t>
      </w:r>
    </w:p>
    <w:p w:rsidR="00B14391" w:rsidRDefault="00B14391" w:rsidP="00B14391">
      <w:pPr>
        <w:pStyle w:val="HTMLPreformatted"/>
        <w:rPr>
          <w:color w:val="000000"/>
        </w:rPr>
      </w:pPr>
      <w:r>
        <w:rPr>
          <w:color w:val="000000"/>
        </w:rPr>
        <w:t xml:space="preserve">    [DataSize,DataElems] = size(data);</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introduce new node - Step 4</w:t>
      </w:r>
    </w:p>
    <w:p w:rsidR="00B14391" w:rsidRDefault="00B14391" w:rsidP="00B14391">
      <w:pPr>
        <w:pStyle w:val="HTMLPreformatted"/>
        <w:rPr>
          <w:color w:val="000000"/>
        </w:rPr>
      </w:pPr>
      <w:r>
        <w:rPr>
          <w:color w:val="000000"/>
        </w:rPr>
        <w:t xml:space="preserve">    Class(ClsName).Node(1).W = data(1,:);</w:t>
      </w:r>
    </w:p>
    <w:p w:rsidR="00B14391" w:rsidRDefault="00B14391" w:rsidP="00B14391">
      <w:pPr>
        <w:pStyle w:val="HTMLPreformatted"/>
        <w:rPr>
          <w:color w:val="000000"/>
        </w:rPr>
      </w:pPr>
      <w:r>
        <w:rPr>
          <w:color w:val="000000"/>
        </w:rPr>
        <w:t xml:space="preserve">    Class(ClsName).Node(1).Th = 0;</w:t>
      </w:r>
    </w:p>
    <w:p w:rsidR="00B14391" w:rsidRDefault="00B14391" w:rsidP="00B14391">
      <w:pPr>
        <w:pStyle w:val="HTMLPreformatted"/>
        <w:rPr>
          <w:color w:val="000000"/>
        </w:rPr>
      </w:pPr>
      <w:r>
        <w:rPr>
          <w:color w:val="000000"/>
        </w:rPr>
        <w:t xml:space="preserve">    Class(ClsName).Node(1).M = 1; % Frequency of winning of that node</w:t>
      </w:r>
    </w:p>
    <w:p w:rsidR="00B14391" w:rsidRDefault="00B14391" w:rsidP="00B14391">
      <w:pPr>
        <w:pStyle w:val="HTMLPreformatted"/>
        <w:rPr>
          <w:color w:val="000000"/>
        </w:rPr>
      </w:pPr>
      <w:r>
        <w:rPr>
          <w:color w:val="000000"/>
        </w:rPr>
        <w:t xml:space="preserve">    Class(ClsName).Node(1).N = 0; %</w:t>
      </w:r>
    </w:p>
    <w:p w:rsidR="00B14391" w:rsidRDefault="00B14391" w:rsidP="00B14391">
      <w:pPr>
        <w:pStyle w:val="HTMLPreformatted"/>
        <w:rPr>
          <w:color w:val="000000"/>
        </w:rPr>
      </w:pPr>
      <w:r>
        <w:rPr>
          <w:color w:val="000000"/>
        </w:rPr>
        <w:t xml:space="preserve">    Class(ClsName).NodeCount = 1;</w:t>
      </w:r>
    </w:p>
    <w:p w:rsidR="00B14391" w:rsidRDefault="00B14391" w:rsidP="00B14391">
      <w:pPr>
        <w:pStyle w:val="HTMLPreformatted"/>
        <w:rPr>
          <w:color w:val="000000"/>
        </w:rPr>
      </w:pPr>
      <w:r>
        <w:rPr>
          <w:color w:val="000000"/>
        </w:rPr>
        <w:t xml:space="preserve">    ClassCount = 1;</w:t>
      </w:r>
    </w:p>
    <w:p w:rsidR="00B14391" w:rsidRDefault="00B14391" w:rsidP="00B14391">
      <w:pPr>
        <w:pStyle w:val="HTMLPreformatted"/>
        <w:rPr>
          <w:color w:val="000000"/>
        </w:rPr>
      </w:pPr>
      <w:r>
        <w:rPr>
          <w:color w:val="000000"/>
        </w:rPr>
        <w:t xml:space="preserve">    Class(ClsName).ConnMatrix(1,1) = 1;</w:t>
      </w:r>
    </w:p>
    <w:p w:rsidR="00B14391" w:rsidRDefault="00B14391" w:rsidP="00B14391">
      <w:pPr>
        <w:pStyle w:val="HTMLPreformatted"/>
        <w:rPr>
          <w:color w:val="000000"/>
        </w:rPr>
      </w:pPr>
      <w:r>
        <w:rPr>
          <w:color w:val="000000"/>
        </w:rPr>
        <w:t xml:space="preserve">    Class(ClsName).ConnAge(1,1) = 1;</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for indx = 2: DataSize</w:t>
      </w:r>
    </w:p>
    <w:p w:rsidR="00B14391" w:rsidRDefault="00B14391" w:rsidP="00B14391">
      <w:pPr>
        <w:pStyle w:val="HTMLPreformatted"/>
        <w:rPr>
          <w:color w:val="000000"/>
        </w:rPr>
      </w:pPr>
      <w:r>
        <w:rPr>
          <w:color w:val="000000"/>
        </w:rPr>
        <w:t xml:space="preserve">        x = data(indx,:);</w:t>
      </w:r>
    </w:p>
    <w:p w:rsidR="00291284" w:rsidRDefault="00B14391" w:rsidP="00B14391">
      <w:pPr>
        <w:pStyle w:val="HTMLPreformatted"/>
        <w:rPr>
          <w:color w:val="000000"/>
        </w:rPr>
      </w:pPr>
      <w:r>
        <w:rPr>
          <w:color w:val="000000"/>
        </w:rPr>
        <w:t xml:space="preserve">        DoneClassification = 0; % Reset it every time </w:t>
      </w:r>
    </w:p>
    <w:p w:rsidR="00B14391" w:rsidRDefault="00291284" w:rsidP="00B14391">
      <w:pPr>
        <w:pStyle w:val="HTMLPreformatted"/>
        <w:rPr>
          <w:color w:val="000000"/>
        </w:rPr>
      </w:pPr>
      <w:r>
        <w:rPr>
          <w:color w:val="000000"/>
        </w:rPr>
        <w:t xml:space="preserve">                                 % </w:t>
      </w:r>
      <w:r w:rsidR="00B14391">
        <w:rPr>
          <w:color w:val="000000"/>
        </w:rPr>
        <w:t>you processed a new node</w:t>
      </w:r>
    </w:p>
    <w:p w:rsidR="00B14391" w:rsidRDefault="00B14391" w:rsidP="00B14391">
      <w:pPr>
        <w:pStyle w:val="HTMLPreformatted"/>
        <w:rPr>
          <w:color w:val="000000"/>
        </w:rPr>
      </w:pPr>
      <w:r>
        <w:rPr>
          <w:color w:val="000000"/>
        </w:rPr>
        <w:t xml:space="preserve">        XX= ['Training Class =&gt; ',num2str(ClsName),' New data =&gt; ',num2str(indx)];</w:t>
      </w:r>
    </w:p>
    <w:p w:rsidR="00B14391" w:rsidRDefault="00B14391" w:rsidP="00B14391">
      <w:pPr>
        <w:pStyle w:val="HTMLPreformatted"/>
        <w:rPr>
          <w:color w:val="000000"/>
        </w:rPr>
      </w:pPr>
      <w:r>
        <w:rPr>
          <w:color w:val="000000"/>
        </w:rPr>
        <w:t xml:space="preserve">        disp(XX);</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Find winner and second winner - step 6 - 8</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WinnerNode = 1;</w:t>
      </w:r>
    </w:p>
    <w:p w:rsidR="00B14391" w:rsidRDefault="00B14391" w:rsidP="00B14391">
      <w:pPr>
        <w:pStyle w:val="HTMLPreformatted"/>
        <w:rPr>
          <w:color w:val="000000"/>
        </w:rPr>
      </w:pPr>
      <w:r>
        <w:rPr>
          <w:color w:val="000000"/>
        </w:rPr>
        <w:t xml:space="preserve">        Winner2Node = 1;</w:t>
      </w:r>
    </w:p>
    <w:p w:rsidR="00B14391" w:rsidRDefault="00B14391" w:rsidP="00B14391">
      <w:pPr>
        <w:pStyle w:val="HTMLPreformatted"/>
        <w:rPr>
          <w:color w:val="000000"/>
        </w:rPr>
      </w:pPr>
      <w:r>
        <w:rPr>
          <w:color w:val="000000"/>
        </w:rPr>
        <w:t xml:space="preserve">        WinnerDistance = 0;</w:t>
      </w:r>
    </w:p>
    <w:p w:rsidR="00B14391" w:rsidRDefault="00B14391" w:rsidP="00B14391">
      <w:pPr>
        <w:pStyle w:val="HTMLPreformatted"/>
        <w:rPr>
          <w:color w:val="000000"/>
        </w:rPr>
      </w:pPr>
      <w:r>
        <w:rPr>
          <w:color w:val="000000"/>
        </w:rPr>
        <w:t xml:space="preserve">        Winner2Distance = 0;</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for Ni = 1:Class(ClsName).NodeCount</w:t>
      </w:r>
    </w:p>
    <w:p w:rsidR="00B14391" w:rsidRDefault="00B14391" w:rsidP="00B14391">
      <w:pPr>
        <w:pStyle w:val="HTMLPreformatted"/>
        <w:rPr>
          <w:color w:val="000000"/>
        </w:rPr>
      </w:pPr>
      <w:r>
        <w:rPr>
          <w:color w:val="000000"/>
        </w:rPr>
        <w:t xml:space="preserve">            dist = distcalcSOINON(Class(ClsName).Node(Ni).W ,x);</w:t>
      </w:r>
    </w:p>
    <w:p w:rsidR="00B14391" w:rsidRDefault="00B14391" w:rsidP="00B14391">
      <w:pPr>
        <w:pStyle w:val="HTMLPreformatted"/>
        <w:rPr>
          <w:color w:val="000000"/>
        </w:rPr>
      </w:pPr>
      <w:r>
        <w:rPr>
          <w:color w:val="000000"/>
        </w:rPr>
        <w:lastRenderedPageBreak/>
        <w:t xml:space="preserve">            %dd = sprintf ('Now Processing indx:  %5d -&gt; Node: %5d dist: %f [Node Th: %f]' , indx, Ni, dist, Class(ClsName).Node(Ni).Th );</w:t>
      </w:r>
    </w:p>
    <w:p w:rsidR="00B14391" w:rsidRDefault="00B14391" w:rsidP="00B14391">
      <w:pPr>
        <w:pStyle w:val="HTMLPreformatted"/>
        <w:rPr>
          <w:color w:val="000000"/>
        </w:rPr>
      </w:pPr>
      <w:r>
        <w:rPr>
          <w:color w:val="000000"/>
        </w:rPr>
        <w:t xml:space="preserve">            %disp(dd);</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if (dist &gt; Class(ClsName).Node(Ni).Th)      % Step 8</w:t>
      </w:r>
    </w:p>
    <w:p w:rsidR="00B14391" w:rsidRDefault="00B14391" w:rsidP="00B14391">
      <w:pPr>
        <w:pStyle w:val="HTMLPreformatted"/>
        <w:rPr>
          <w:color w:val="000000"/>
        </w:rPr>
      </w:pPr>
      <w:r>
        <w:rPr>
          <w:color w:val="000000"/>
        </w:rPr>
        <w:t xml:space="preserve">                %disp('dist &gt; thr');</w:t>
      </w:r>
    </w:p>
    <w:p w:rsidR="00B14391" w:rsidRDefault="00B14391" w:rsidP="00B14391">
      <w:pPr>
        <w:pStyle w:val="HTMLPreformatted"/>
        <w:rPr>
          <w:color w:val="000000"/>
        </w:rPr>
      </w:pPr>
      <w:r>
        <w:rPr>
          <w:color w:val="000000"/>
        </w:rPr>
        <w:t xml:space="preserve">                if Class(ClsName).Node(Ni).Th == 0</w:t>
      </w:r>
    </w:p>
    <w:p w:rsidR="00B14391" w:rsidRDefault="00B14391" w:rsidP="00B14391">
      <w:pPr>
        <w:pStyle w:val="HTMLPreformatted"/>
        <w:rPr>
          <w:color w:val="000000"/>
        </w:rPr>
      </w:pPr>
      <w:r>
        <w:rPr>
          <w:color w:val="000000"/>
        </w:rPr>
        <w:t xml:space="preserve">                    %disp('=&gt; Wd = 0');</w:t>
      </w:r>
    </w:p>
    <w:p w:rsidR="00B14391" w:rsidRDefault="00B14391" w:rsidP="00B14391">
      <w:pPr>
        <w:pStyle w:val="HTMLPreformatted"/>
        <w:rPr>
          <w:color w:val="000000"/>
        </w:rPr>
      </w:pPr>
      <w:r>
        <w:rPr>
          <w:color w:val="000000"/>
        </w:rPr>
        <w:t xml:space="preserve">                    WinnerNode = Ni;</w:t>
      </w:r>
    </w:p>
    <w:p w:rsidR="00B14391" w:rsidRDefault="00B14391" w:rsidP="00B14391">
      <w:pPr>
        <w:pStyle w:val="HTMLPreformatted"/>
        <w:rPr>
          <w:color w:val="000000"/>
        </w:rPr>
      </w:pPr>
      <w:r>
        <w:rPr>
          <w:color w:val="000000"/>
        </w:rPr>
        <w:t xml:space="preserve">                    Winner2Node = Ni;</w:t>
      </w:r>
    </w:p>
    <w:p w:rsidR="00B14391" w:rsidRDefault="00B14391" w:rsidP="00B14391">
      <w:pPr>
        <w:pStyle w:val="HTMLPreformatted"/>
        <w:rPr>
          <w:color w:val="000000"/>
        </w:rPr>
      </w:pPr>
      <w:r>
        <w:rPr>
          <w:color w:val="000000"/>
        </w:rPr>
        <w:t xml:space="preserve">                    WinnerDistance = dist;</w:t>
      </w:r>
    </w:p>
    <w:p w:rsidR="00B14391" w:rsidRDefault="00B14391" w:rsidP="00B14391">
      <w:pPr>
        <w:pStyle w:val="HTMLPreformatted"/>
        <w:rPr>
          <w:color w:val="000000"/>
        </w:rPr>
      </w:pPr>
      <w:r>
        <w:rPr>
          <w:color w:val="000000"/>
        </w:rPr>
        <w:t xml:space="preserve">                    Winner2Distance = dist;</w:t>
      </w:r>
    </w:p>
    <w:p w:rsidR="00B14391" w:rsidRDefault="00B14391" w:rsidP="00B14391">
      <w:pPr>
        <w:pStyle w:val="HTMLPreformatted"/>
        <w:rPr>
          <w:color w:val="000000"/>
        </w:rPr>
      </w:pPr>
      <w:r>
        <w:rPr>
          <w:color w:val="000000"/>
        </w:rPr>
        <w:t xml:space="preserve">                    Class(ClsName).Node(Ni).Th = dist;</w:t>
      </w:r>
    </w:p>
    <w:p w:rsidR="00B14391" w:rsidRDefault="00B14391" w:rsidP="00B14391">
      <w:pPr>
        <w:pStyle w:val="HTMLPreformatted"/>
        <w:rPr>
          <w:color w:val="000000"/>
        </w:rPr>
      </w:pPr>
      <w:r>
        <w:rPr>
          <w:color w:val="000000"/>
        </w:rPr>
        <w:t xml:space="preserve">                else</w:t>
      </w:r>
    </w:p>
    <w:p w:rsidR="00B14391" w:rsidRDefault="00B14391" w:rsidP="00B14391">
      <w:pPr>
        <w:pStyle w:val="HTMLPreformatted"/>
        <w:rPr>
          <w:color w:val="000000"/>
        </w:rPr>
      </w:pPr>
      <w:r>
        <w:rPr>
          <w:color w:val="000000"/>
        </w:rPr>
        <w:t xml:space="preserve">                    if WinnerDistance == Winner2Distance</w:t>
      </w:r>
    </w:p>
    <w:p w:rsidR="00B14391" w:rsidRDefault="00B14391" w:rsidP="00B14391">
      <w:pPr>
        <w:pStyle w:val="HTMLPreformatted"/>
        <w:rPr>
          <w:color w:val="000000"/>
        </w:rPr>
      </w:pPr>
      <w:r>
        <w:rPr>
          <w:color w:val="000000"/>
        </w:rPr>
        <w:t xml:space="preserve">                        %disp( '=&gt; Wd == W2d');</w:t>
      </w:r>
    </w:p>
    <w:p w:rsidR="00B14391" w:rsidRDefault="00B14391" w:rsidP="00B14391">
      <w:pPr>
        <w:pStyle w:val="HTMLPreformatted"/>
        <w:rPr>
          <w:color w:val="000000"/>
        </w:rPr>
      </w:pPr>
      <w:r>
        <w:rPr>
          <w:color w:val="000000"/>
        </w:rPr>
        <w:t xml:space="preserve">                        if WinnerDistance == 0</w:t>
      </w:r>
    </w:p>
    <w:p w:rsidR="00B14391" w:rsidRDefault="00B14391" w:rsidP="00B14391">
      <w:pPr>
        <w:pStyle w:val="HTMLPreformatted"/>
        <w:rPr>
          <w:color w:val="000000"/>
        </w:rPr>
      </w:pPr>
      <w:r>
        <w:rPr>
          <w:color w:val="000000"/>
        </w:rPr>
        <w:t xml:space="preserve">                            Winner2Node = Ni;</w:t>
      </w:r>
    </w:p>
    <w:p w:rsidR="00B14391" w:rsidRDefault="00B14391" w:rsidP="00B14391">
      <w:pPr>
        <w:pStyle w:val="HTMLPreformatted"/>
        <w:rPr>
          <w:color w:val="000000"/>
        </w:rPr>
      </w:pPr>
      <w:r>
        <w:rPr>
          <w:color w:val="000000"/>
        </w:rPr>
        <w:t xml:space="preserve">                            Winner2Distance = dist;</w:t>
      </w:r>
    </w:p>
    <w:p w:rsidR="00B14391" w:rsidRDefault="00B14391" w:rsidP="00B14391">
      <w:pPr>
        <w:pStyle w:val="HTMLPreformatted"/>
        <w:rPr>
          <w:color w:val="000000"/>
        </w:rPr>
      </w:pPr>
      <w:r>
        <w:rPr>
          <w:color w:val="000000"/>
        </w:rPr>
        <w:t xml:space="preserve">                            WinnerNode = Ni;</w:t>
      </w:r>
    </w:p>
    <w:p w:rsidR="00B14391" w:rsidRDefault="00B14391" w:rsidP="00B14391">
      <w:pPr>
        <w:pStyle w:val="HTMLPreformatted"/>
        <w:rPr>
          <w:color w:val="000000"/>
        </w:rPr>
      </w:pPr>
      <w:r>
        <w:rPr>
          <w:color w:val="000000"/>
        </w:rPr>
        <w:t xml:space="preserve">                            WinnerDistance = dist;</w:t>
      </w:r>
    </w:p>
    <w:p w:rsidR="00B14391" w:rsidRDefault="00B14391" w:rsidP="00B14391">
      <w:pPr>
        <w:pStyle w:val="HTMLPreformatted"/>
        <w:rPr>
          <w:color w:val="000000"/>
        </w:rPr>
      </w:pPr>
      <w:r>
        <w:rPr>
          <w:color w:val="000000"/>
        </w:rPr>
        <w:t xml:space="preserve">                        elseif dist &gt; WinnerDistance</w:t>
      </w:r>
    </w:p>
    <w:p w:rsidR="00B14391" w:rsidRDefault="00B14391" w:rsidP="00B14391">
      <w:pPr>
        <w:pStyle w:val="HTMLPreformatted"/>
        <w:rPr>
          <w:color w:val="000000"/>
        </w:rPr>
      </w:pPr>
      <w:r>
        <w:rPr>
          <w:color w:val="000000"/>
        </w:rPr>
        <w:t xml:space="preserve">                            Winner2Node = Ni;</w:t>
      </w:r>
    </w:p>
    <w:p w:rsidR="00B14391" w:rsidRDefault="00B14391" w:rsidP="00B14391">
      <w:pPr>
        <w:pStyle w:val="HTMLPreformatted"/>
        <w:rPr>
          <w:color w:val="000000"/>
        </w:rPr>
      </w:pPr>
      <w:r>
        <w:rPr>
          <w:color w:val="000000"/>
        </w:rPr>
        <w:t xml:space="preserve">                            Winner2Distance = dist;</w:t>
      </w:r>
    </w:p>
    <w:p w:rsidR="00B14391" w:rsidRDefault="00B14391" w:rsidP="00B14391">
      <w:pPr>
        <w:pStyle w:val="HTMLPreformatted"/>
        <w:rPr>
          <w:color w:val="000000"/>
        </w:rPr>
      </w:pPr>
      <w:r>
        <w:rPr>
          <w:color w:val="000000"/>
        </w:rPr>
        <w:t xml:space="preserve">                        else</w:t>
      </w:r>
    </w:p>
    <w:p w:rsidR="00B14391" w:rsidRDefault="00B14391" w:rsidP="00B14391">
      <w:pPr>
        <w:pStyle w:val="HTMLPreformatted"/>
        <w:rPr>
          <w:color w:val="000000"/>
        </w:rPr>
      </w:pPr>
      <w:r>
        <w:rPr>
          <w:color w:val="000000"/>
        </w:rPr>
        <w:t xml:space="preserve">                            WinnerNode = Ni;</w:t>
      </w:r>
    </w:p>
    <w:p w:rsidR="00B14391" w:rsidRDefault="00B14391" w:rsidP="00B14391">
      <w:pPr>
        <w:pStyle w:val="HTMLPreformatted"/>
        <w:rPr>
          <w:color w:val="000000"/>
        </w:rPr>
      </w:pPr>
      <w:r>
        <w:rPr>
          <w:color w:val="000000"/>
        </w:rPr>
        <w:t xml:space="preserve">                            WinnerDistance = dist;</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elseif dist &lt; Winner2Distance</w:t>
      </w:r>
    </w:p>
    <w:p w:rsidR="00B14391" w:rsidRDefault="00B14391" w:rsidP="00B14391">
      <w:pPr>
        <w:pStyle w:val="HTMLPreformatted"/>
        <w:rPr>
          <w:color w:val="000000"/>
        </w:rPr>
      </w:pPr>
      <w:r>
        <w:rPr>
          <w:color w:val="000000"/>
        </w:rPr>
        <w:t xml:space="preserve">                        %disp('=&gt; dist &lt; W2d');</w:t>
      </w:r>
    </w:p>
    <w:p w:rsidR="00B14391" w:rsidRDefault="00B14391" w:rsidP="00B14391">
      <w:pPr>
        <w:pStyle w:val="HTMLPreformatted"/>
        <w:rPr>
          <w:color w:val="000000"/>
        </w:rPr>
      </w:pPr>
      <w:r>
        <w:rPr>
          <w:color w:val="000000"/>
        </w:rPr>
        <w:t xml:space="preserve">                        Winner2Node = Ni;</w:t>
      </w:r>
    </w:p>
    <w:p w:rsidR="00B14391" w:rsidRDefault="00B14391" w:rsidP="00B14391">
      <w:pPr>
        <w:pStyle w:val="HTMLPreformatted"/>
        <w:rPr>
          <w:color w:val="000000"/>
        </w:rPr>
      </w:pPr>
      <w:r>
        <w:rPr>
          <w:color w:val="000000"/>
        </w:rPr>
        <w:t xml:space="preserve">                        Winner2Distance = dist;</w:t>
      </w:r>
    </w:p>
    <w:p w:rsidR="00B14391" w:rsidRDefault="00B14391" w:rsidP="00B14391">
      <w:pPr>
        <w:pStyle w:val="HTMLPreformatted"/>
        <w:rPr>
          <w:color w:val="000000"/>
        </w:rPr>
      </w:pPr>
      <w:r>
        <w:rPr>
          <w:color w:val="000000"/>
        </w:rPr>
        <w:t xml:space="preserve">                    else</w:t>
      </w:r>
    </w:p>
    <w:p w:rsidR="00B14391" w:rsidRDefault="00B14391" w:rsidP="00B14391">
      <w:pPr>
        <w:pStyle w:val="HTMLPreformatted"/>
        <w:rPr>
          <w:color w:val="000000"/>
        </w:rPr>
      </w:pPr>
      <w:r>
        <w:rPr>
          <w:color w:val="000000"/>
        </w:rPr>
        <w:t xml:space="preserve">                        %disp(['  &gt; th but ..',WinnerDistance,Winner2Distance]);</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else</w:t>
      </w:r>
    </w:p>
    <w:p w:rsidR="00B14391" w:rsidRDefault="00B14391" w:rsidP="00B14391">
      <w:pPr>
        <w:pStyle w:val="HTMLPreformatted"/>
        <w:rPr>
          <w:color w:val="000000"/>
        </w:rPr>
      </w:pPr>
      <w:r>
        <w:rPr>
          <w:color w:val="000000"/>
        </w:rPr>
        <w:t xml:space="preserve">                % Update winner and second winner - Step 6</w:t>
      </w:r>
    </w:p>
    <w:p w:rsidR="00B14391" w:rsidRDefault="00B14391" w:rsidP="00B14391">
      <w:pPr>
        <w:pStyle w:val="HTMLPreformatted"/>
        <w:rPr>
          <w:color w:val="000000"/>
        </w:rPr>
      </w:pPr>
      <w:r>
        <w:rPr>
          <w:color w:val="000000"/>
        </w:rPr>
        <w:t xml:space="preserve">                if dist &lt;=  Class(ClsName).Node(Ni).Th</w:t>
      </w:r>
    </w:p>
    <w:p w:rsidR="00B14391" w:rsidRDefault="00B14391" w:rsidP="00B14391">
      <w:pPr>
        <w:pStyle w:val="HTMLPreformatted"/>
        <w:rPr>
          <w:color w:val="000000"/>
        </w:rPr>
      </w:pPr>
      <w:r>
        <w:rPr>
          <w:color w:val="000000"/>
        </w:rPr>
        <w:t xml:space="preserve">                    Winner2Distance = WinnerDistance;</w:t>
      </w:r>
    </w:p>
    <w:p w:rsidR="00B14391" w:rsidRDefault="00B14391" w:rsidP="00B14391">
      <w:pPr>
        <w:pStyle w:val="HTMLPreformatted"/>
        <w:rPr>
          <w:color w:val="000000"/>
        </w:rPr>
      </w:pPr>
      <w:r>
        <w:rPr>
          <w:color w:val="000000"/>
        </w:rPr>
        <w:t xml:space="preserve">                    Winner2Node = WinnerNode;</w:t>
      </w:r>
    </w:p>
    <w:p w:rsidR="00B14391" w:rsidRDefault="00B14391" w:rsidP="00B14391">
      <w:pPr>
        <w:pStyle w:val="HTMLPreformatted"/>
        <w:rPr>
          <w:color w:val="000000"/>
        </w:rPr>
      </w:pPr>
      <w:r>
        <w:rPr>
          <w:color w:val="000000"/>
        </w:rPr>
        <w:t xml:space="preserve">                    WinnerDistance = dist;</w:t>
      </w:r>
    </w:p>
    <w:p w:rsidR="00B14391" w:rsidRDefault="00B14391" w:rsidP="00B14391">
      <w:pPr>
        <w:pStyle w:val="HTMLPreformatted"/>
        <w:rPr>
          <w:color w:val="000000"/>
        </w:rPr>
      </w:pPr>
      <w:r>
        <w:rPr>
          <w:color w:val="000000"/>
        </w:rPr>
        <w:t xml:space="preserve">                    WinnerNode = Ni;</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elseif dist &lt; Winner2Distance</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Winner2Distance = dist;</w:t>
      </w:r>
    </w:p>
    <w:p w:rsidR="00B14391" w:rsidRDefault="00B14391" w:rsidP="00B14391">
      <w:pPr>
        <w:pStyle w:val="HTMLPreformatted"/>
        <w:rPr>
          <w:color w:val="000000"/>
        </w:rPr>
      </w:pPr>
      <w:r>
        <w:rPr>
          <w:color w:val="000000"/>
        </w:rPr>
        <w:t xml:space="preserve">                    Winner2Node = Ni;</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lastRenderedPageBreak/>
        <w:t xml:space="preserve">            %dd = sprintf ('Node:  %5d -&gt; Wd: %5.3f WN: %5d W2d: %5.3f W2N: %5d' , Ni, WinnerDistance,WinnerNode, Winner2Distance, Winner2Node );</w:t>
      </w:r>
    </w:p>
    <w:p w:rsidR="00B14391" w:rsidRDefault="00B14391" w:rsidP="00B14391">
      <w:pPr>
        <w:pStyle w:val="HTMLPreformatted"/>
        <w:rPr>
          <w:color w:val="000000"/>
        </w:rPr>
      </w:pPr>
      <w:r>
        <w:rPr>
          <w:color w:val="000000"/>
        </w:rPr>
        <w:t xml:space="preserve">            %disp(dd);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%Class(Ci).NodeCount</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%dd = sprintf('Classification Done for indx: %d, NodeCount: %d, Wd: %f Th: %f', indx,Class(ClsName).NodeCount,WinnerDistance, Class(ClsName).Node(WinnerNode).Th);</w:t>
      </w:r>
    </w:p>
    <w:p w:rsidR="00B14391" w:rsidRDefault="00B14391" w:rsidP="00B14391">
      <w:pPr>
        <w:pStyle w:val="HTMLPreformatted"/>
        <w:rPr>
          <w:color w:val="000000"/>
        </w:rPr>
      </w:pPr>
      <w:r>
        <w:rPr>
          <w:color w:val="000000"/>
        </w:rPr>
        <w:t xml:space="preserve">        %disp(dd);</w:t>
      </w:r>
    </w:p>
    <w:p w:rsidR="00B14391" w:rsidRDefault="00B14391" w:rsidP="00B14391">
      <w:pPr>
        <w:pStyle w:val="HTMLPreformatted"/>
        <w:rPr>
          <w:color w:val="000000"/>
        </w:rPr>
      </w:pPr>
      <w:r>
        <w:rPr>
          <w:color w:val="000000"/>
        </w:rPr>
        <w:t xml:space="preserve">        Class(ClsName).Node(WinnerNode).M = Class(ClsName).Node(WinnerNode).M + 1; % step 6</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if WinnerDistance &gt; Class(ClsName).Node(WinnerNode).Th % Step 8</w:t>
      </w:r>
    </w:p>
    <w:p w:rsidR="00B14391" w:rsidRDefault="00B14391" w:rsidP="00B14391">
      <w:pPr>
        <w:pStyle w:val="HTMLPreformatted"/>
        <w:rPr>
          <w:color w:val="000000"/>
        </w:rPr>
      </w:pPr>
      <w:r>
        <w:rPr>
          <w:color w:val="000000"/>
        </w:rPr>
        <w:t xml:space="preserve">            %disp( ['introduce new node to the class', WinnerDistance, ' &gt; ' ,Class(ClsName).Node(WinnerNode).Th ]);</w:t>
      </w:r>
    </w:p>
    <w:p w:rsidR="00B14391" w:rsidRDefault="00B14391" w:rsidP="00B14391">
      <w:pPr>
        <w:pStyle w:val="HTMLPreformatted"/>
        <w:rPr>
          <w:color w:val="000000"/>
        </w:rPr>
      </w:pPr>
      <w:r>
        <w:rPr>
          <w:color w:val="000000"/>
        </w:rPr>
        <w:t xml:space="preserve">            NNi = Class(ClsName).NodeCount+1;</w:t>
      </w:r>
    </w:p>
    <w:p w:rsidR="00B14391" w:rsidRDefault="00B14391" w:rsidP="00B14391">
      <w:pPr>
        <w:pStyle w:val="HTMLPreformatted"/>
        <w:rPr>
          <w:color w:val="000000"/>
        </w:rPr>
      </w:pPr>
      <w:r>
        <w:rPr>
          <w:color w:val="000000"/>
        </w:rPr>
        <w:t xml:space="preserve">            Class(ClsName).NodeCount = Class(ClsName).NodeCount + 1;</w:t>
      </w:r>
    </w:p>
    <w:p w:rsidR="00B14391" w:rsidRDefault="00B14391" w:rsidP="00B14391">
      <w:pPr>
        <w:pStyle w:val="HTMLPreformatted"/>
        <w:rPr>
          <w:color w:val="000000"/>
        </w:rPr>
      </w:pPr>
      <w:r>
        <w:rPr>
          <w:color w:val="000000"/>
        </w:rPr>
        <w:t xml:space="preserve">            Class(ClsName).Node(NNi).W = x;</w:t>
      </w:r>
    </w:p>
    <w:p w:rsidR="00B14391" w:rsidRDefault="00B14391" w:rsidP="00B14391">
      <w:pPr>
        <w:pStyle w:val="HTMLPreformatted"/>
        <w:rPr>
          <w:color w:val="000000"/>
        </w:rPr>
      </w:pPr>
      <w:r>
        <w:rPr>
          <w:color w:val="000000"/>
        </w:rPr>
        <w:t xml:space="preserve">            Class(ClsName).Node(NNi).M = 1;</w:t>
      </w:r>
    </w:p>
    <w:p w:rsidR="00B14391" w:rsidRDefault="00B14391" w:rsidP="00B14391">
      <w:pPr>
        <w:pStyle w:val="HTMLPreformatted"/>
        <w:rPr>
          <w:color w:val="000000"/>
        </w:rPr>
      </w:pPr>
      <w:r>
        <w:rPr>
          <w:color w:val="000000"/>
        </w:rPr>
        <w:t xml:space="preserve">            Class(ClsName).Node(NNi).N = 0;</w:t>
      </w:r>
    </w:p>
    <w:p w:rsidR="00B14391" w:rsidRDefault="00B14391" w:rsidP="00B14391">
      <w:pPr>
        <w:pStyle w:val="HTMLPreformatted"/>
        <w:rPr>
          <w:color w:val="000000"/>
        </w:rPr>
      </w:pPr>
      <w:r>
        <w:rPr>
          <w:color w:val="000000"/>
        </w:rPr>
        <w:t xml:space="preserve">            % Update thresholds</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 xml:space="preserve">            Class(ClsName).Node(NNi).Th = dist;</w:t>
      </w:r>
    </w:p>
    <w:p w:rsidR="00B14391" w:rsidRDefault="00B14391" w:rsidP="00B14391">
      <w:pPr>
        <w:pStyle w:val="HTMLPreformatted"/>
        <w:rPr>
          <w:color w:val="000000"/>
        </w:rPr>
      </w:pPr>
      <w:r>
        <w:rPr>
          <w:color w:val="000000"/>
        </w:rPr>
        <w:t xml:space="preserve">            Class(ClsName).Node(Ni).Th = dist;</w:t>
      </w:r>
    </w:p>
    <w:p w:rsidR="00B14391" w:rsidRDefault="00B14391" w:rsidP="00B14391">
      <w:pPr>
        <w:pStyle w:val="HTMLPreformatted"/>
        <w:rPr>
          <w:color w:val="000000"/>
        </w:rPr>
      </w:pPr>
      <w:r>
        <w:rPr>
          <w:color w:val="000000"/>
        </w:rPr>
        <w:t xml:space="preserve">        elseif WinnerDistance  == Winner2Distance</w:t>
      </w:r>
    </w:p>
    <w:p w:rsidR="00B14391" w:rsidRDefault="00B14391" w:rsidP="00B14391">
      <w:pPr>
        <w:pStyle w:val="HTMLPreformatted"/>
        <w:rPr>
          <w:color w:val="000000"/>
        </w:rPr>
      </w:pPr>
      <w:r>
        <w:rPr>
          <w:color w:val="000000"/>
        </w:rPr>
        <w:t xml:space="preserve">            %disp( ['introduce new node to the class', WinnerDistance ' == ' ,Winner2Distance]);</w:t>
      </w:r>
    </w:p>
    <w:p w:rsidR="00B14391" w:rsidRDefault="00B14391" w:rsidP="00B14391">
      <w:pPr>
        <w:pStyle w:val="HTMLPreformatted"/>
        <w:rPr>
          <w:color w:val="000000"/>
        </w:rPr>
      </w:pPr>
      <w:r>
        <w:rPr>
          <w:color w:val="000000"/>
        </w:rPr>
        <w:t xml:space="preserve">            NNi = Class(ClsName).NodeCount+1;</w:t>
      </w:r>
    </w:p>
    <w:p w:rsidR="00B14391" w:rsidRDefault="00B14391" w:rsidP="00B14391">
      <w:pPr>
        <w:pStyle w:val="HTMLPreformatted"/>
        <w:rPr>
          <w:color w:val="000000"/>
        </w:rPr>
      </w:pPr>
      <w:r>
        <w:rPr>
          <w:color w:val="000000"/>
        </w:rPr>
        <w:t xml:space="preserve">            Class(ClsName).NodeCount = Class(ClsName).NodeCount + 1;</w:t>
      </w:r>
    </w:p>
    <w:p w:rsidR="00B14391" w:rsidRDefault="00B14391" w:rsidP="00B14391">
      <w:pPr>
        <w:pStyle w:val="HTMLPreformatted"/>
        <w:rPr>
          <w:color w:val="000000"/>
        </w:rPr>
      </w:pPr>
      <w:r>
        <w:rPr>
          <w:color w:val="000000"/>
        </w:rPr>
        <w:t xml:space="preserve">            Class(ClsName).Node(NNi).W = x;</w:t>
      </w:r>
    </w:p>
    <w:p w:rsidR="00B14391" w:rsidRDefault="00B14391" w:rsidP="00B14391">
      <w:pPr>
        <w:pStyle w:val="HTMLPreformatted"/>
        <w:rPr>
          <w:color w:val="000000"/>
        </w:rPr>
      </w:pPr>
      <w:r>
        <w:rPr>
          <w:color w:val="000000"/>
        </w:rPr>
        <w:t xml:space="preserve">            Class(ClsName).Node(NNi).M = 1;</w:t>
      </w:r>
    </w:p>
    <w:p w:rsidR="00B14391" w:rsidRDefault="00B14391" w:rsidP="00B14391">
      <w:pPr>
        <w:pStyle w:val="HTMLPreformatted"/>
        <w:rPr>
          <w:color w:val="000000"/>
        </w:rPr>
      </w:pPr>
      <w:r>
        <w:rPr>
          <w:color w:val="000000"/>
        </w:rPr>
        <w:t xml:space="preserve">            Class(ClsName).Node(NNi).N = 0;</w:t>
      </w:r>
    </w:p>
    <w:p w:rsidR="00B14391" w:rsidRDefault="00B14391" w:rsidP="00B14391">
      <w:pPr>
        <w:pStyle w:val="HTMLPreformatted"/>
        <w:rPr>
          <w:color w:val="000000"/>
        </w:rPr>
      </w:pPr>
      <w:r>
        <w:rPr>
          <w:color w:val="000000"/>
        </w:rPr>
        <w:t xml:space="preserve">            % Update thresholds</w:t>
      </w:r>
    </w:p>
    <w:p w:rsidR="00B14391" w:rsidRDefault="00B14391" w:rsidP="00B14391">
      <w:pPr>
        <w:pStyle w:val="HTMLPreformatted"/>
        <w:rPr>
          <w:color w:val="000000"/>
        </w:rPr>
      </w:pPr>
      <w:r>
        <w:rPr>
          <w:color w:val="000000"/>
        </w:rPr>
        <w:t xml:space="preserve">            Class(ClsName).Node(NNi).Th = dist;</w:t>
      </w:r>
    </w:p>
    <w:p w:rsidR="00B14391" w:rsidRDefault="00B14391" w:rsidP="00B14391">
      <w:pPr>
        <w:pStyle w:val="HTMLPreformatted"/>
        <w:rPr>
          <w:color w:val="000000"/>
        </w:rPr>
      </w:pPr>
      <w:r>
        <w:rPr>
          <w:color w:val="000000"/>
        </w:rPr>
        <w:t xml:space="preserve">            Class(ClsName).Node(Ni).Th = dist;</w:t>
      </w:r>
    </w:p>
    <w:p w:rsidR="00B14391" w:rsidRDefault="00B14391" w:rsidP="00B14391">
      <w:pPr>
        <w:pStyle w:val="HTMLPreformatted"/>
        <w:rPr>
          <w:color w:val="000000"/>
        </w:rPr>
      </w:pPr>
      <w:r>
        <w:rPr>
          <w:color w:val="000000"/>
        </w:rPr>
        <w:t xml:space="preserve">        else  % Step 10</w:t>
      </w:r>
    </w:p>
    <w:p w:rsidR="00B14391" w:rsidRDefault="00B14391" w:rsidP="00B14391">
      <w:pPr>
        <w:pStyle w:val="HTMLPreformatted"/>
        <w:rPr>
          <w:color w:val="000000"/>
        </w:rPr>
      </w:pPr>
      <w:r>
        <w:rPr>
          <w:color w:val="000000"/>
        </w:rPr>
        <w:t xml:space="preserve">            delS1 = 1/Class(ClsName).Node(WinnerNode).M;</w:t>
      </w:r>
    </w:p>
    <w:p w:rsidR="00B14391" w:rsidRDefault="00B14391" w:rsidP="00B14391">
      <w:pPr>
        <w:pStyle w:val="HTMLPreformatted"/>
        <w:rPr>
          <w:color w:val="000000"/>
        </w:rPr>
      </w:pPr>
      <w:r>
        <w:rPr>
          <w:color w:val="000000"/>
        </w:rPr>
        <w:t xml:space="preserve">            delS2 = 1/Class(ClsName).Node(Winner2Node).M;</w:t>
      </w:r>
    </w:p>
    <w:p w:rsidR="00B14391" w:rsidRDefault="00B14391" w:rsidP="00B14391">
      <w:pPr>
        <w:pStyle w:val="HTMLPreformatted"/>
        <w:rPr>
          <w:color w:val="000000"/>
        </w:rPr>
      </w:pPr>
      <w:r>
        <w:rPr>
          <w:color w:val="000000"/>
        </w:rPr>
        <w:t xml:space="preserve">            Class(ClsName).Node(WinnerNode).W = Class(ClsName).Node(WinnerNode).W + delS1*(x-Class(ClsName).Node(WinnerNode).W); % eq 10</w:t>
      </w:r>
    </w:p>
    <w:p w:rsidR="00B14391" w:rsidRDefault="00B14391" w:rsidP="00B14391">
      <w:pPr>
        <w:pStyle w:val="HTMLPreformatted"/>
        <w:rPr>
          <w:color w:val="000000"/>
        </w:rPr>
      </w:pPr>
      <w:r>
        <w:rPr>
          <w:color w:val="000000"/>
        </w:rPr>
        <w:t xml:space="preserve">            Class(ClsName).Node(Winner2Node).W = Class(ClsName).Node(Winner2Node).W + delS2*(x-Class(ClsName).Node(Winner2Node).W); % eq 11</w:t>
      </w:r>
    </w:p>
    <w:p w:rsidR="00B14391" w:rsidRDefault="00B14391" w:rsidP="00B14391">
      <w:pPr>
        <w:pStyle w:val="HTMLPreformatted"/>
        <w:rPr>
          <w:color w:val="000000"/>
        </w:rPr>
      </w:pPr>
      <w:r>
        <w:rPr>
          <w:color w:val="000000"/>
        </w:rPr>
        <w:t xml:space="preserve">            Class(ClsName).Node(WinnerNode).Th = (Class(ClsName).Node(WinnerNode).Th + WinnerDistance)/2; %eq 12</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Class(ClsName).ConnMatrix(WinnerNode,Winner2Node) = 1; %Step 13</w:t>
      </w:r>
    </w:p>
    <w:p w:rsidR="00B14391" w:rsidRDefault="00B14391" w:rsidP="00B14391">
      <w:pPr>
        <w:pStyle w:val="HTMLPreformatted"/>
        <w:rPr>
          <w:color w:val="000000"/>
        </w:rPr>
      </w:pPr>
      <w:r>
        <w:rPr>
          <w:color w:val="000000"/>
        </w:rPr>
        <w:t xml:space="preserve">        Class(ClsName).ConnAge(WinnerNode,Winner2Node) = 0; %Step 14</w:t>
      </w:r>
    </w:p>
    <w:p w:rsidR="00B14391" w:rsidRDefault="00B14391" w:rsidP="00B14391">
      <w:pPr>
        <w:pStyle w:val="HTMLPreformatted"/>
        <w:rPr>
          <w:color w:val="000000"/>
        </w:rPr>
      </w:pPr>
      <w:r>
        <w:rPr>
          <w:color w:val="000000"/>
        </w:rPr>
        <w:t xml:space="preserve">        Class(ClsName).ConnMatrix(Winner2Node,WinnerNode) = 1; %Step 13</w:t>
      </w:r>
    </w:p>
    <w:p w:rsidR="00B14391" w:rsidRDefault="00B14391" w:rsidP="00B14391">
      <w:pPr>
        <w:pStyle w:val="HTMLPreformatted"/>
        <w:rPr>
          <w:color w:val="000000"/>
        </w:rPr>
      </w:pPr>
      <w:r>
        <w:rPr>
          <w:color w:val="000000"/>
        </w:rPr>
        <w:lastRenderedPageBreak/>
        <w:t xml:space="preserve">        Class(ClsName).ConnAge(Winner2Node,WinnerNode) = 0; %Step 14</w:t>
      </w:r>
    </w:p>
    <w:p w:rsidR="00B14391" w:rsidRDefault="00B14391" w:rsidP="00B14391">
      <w:pPr>
        <w:pStyle w:val="HTMLPreformatted"/>
        <w:rPr>
          <w:color w:val="000000"/>
        </w:rPr>
      </w:pPr>
      <w:r>
        <w:rPr>
          <w:color w:val="000000"/>
        </w:rPr>
        <w:t xml:space="preserve">        %image(reshape((Class(ClsName).Node(WinnerNode).W),28,28)')</w:t>
      </w:r>
    </w:p>
    <w:p w:rsidR="00B14391" w:rsidRDefault="00B14391" w:rsidP="00B14391">
      <w:pPr>
        <w:pStyle w:val="HTMLPreformatted"/>
        <w:rPr>
          <w:color w:val="000000"/>
        </w:rPr>
      </w:pPr>
      <w:r>
        <w:rPr>
          <w:color w:val="000000"/>
        </w:rPr>
        <w:t xml:space="preserve">        %pause(1)</w:t>
      </w:r>
    </w:p>
    <w:p w:rsidR="00B14391" w:rsidRDefault="00B14391" w:rsidP="00B14391">
      <w:pPr>
        <w:pStyle w:val="HTMLPreformatted"/>
        <w:rPr>
          <w:color w:val="000000"/>
        </w:rPr>
      </w:pPr>
      <w:r>
        <w:rPr>
          <w:color w:val="000000"/>
        </w:rPr>
        <w:t xml:space="preserve">        % Step 15</w:t>
      </w:r>
    </w:p>
    <w:p w:rsidR="00B14391" w:rsidRDefault="00B14391" w:rsidP="00B14391">
      <w:pPr>
        <w:pStyle w:val="HTMLPreformatted"/>
        <w:rPr>
          <w:color w:val="000000"/>
        </w:rPr>
      </w:pPr>
      <w:r>
        <w:rPr>
          <w:color w:val="000000"/>
        </w:rPr>
        <w:t xml:space="preserve">        [NS_1 NS_2] = size(Class(ClsName).ConnAge(WinnerNode,:));</w:t>
      </w:r>
    </w:p>
    <w:p w:rsidR="00B14391" w:rsidRDefault="00B14391" w:rsidP="00B14391">
      <w:pPr>
        <w:pStyle w:val="HTMLPreformatted"/>
        <w:rPr>
          <w:color w:val="000000"/>
        </w:rPr>
      </w:pPr>
      <w:r>
        <w:rPr>
          <w:color w:val="000000"/>
        </w:rPr>
        <w:t xml:space="preserve">        for jk = 1:NS_2</w:t>
      </w:r>
    </w:p>
    <w:p w:rsidR="00B14391" w:rsidRDefault="00B14391" w:rsidP="00B14391">
      <w:pPr>
        <w:pStyle w:val="HTMLPreformatted"/>
        <w:rPr>
          <w:color w:val="000000"/>
        </w:rPr>
      </w:pPr>
      <w:r>
        <w:rPr>
          <w:color w:val="000000"/>
        </w:rPr>
        <w:t xml:space="preserve">            if Class(ClsName).ConnMatrix(WinnerNode,jk) == 1</w:t>
      </w:r>
    </w:p>
    <w:p w:rsidR="00B14391" w:rsidRDefault="00B14391" w:rsidP="00B14391">
      <w:pPr>
        <w:pStyle w:val="HTMLPreformatted"/>
        <w:rPr>
          <w:color w:val="000000"/>
        </w:rPr>
      </w:pPr>
      <w:r>
        <w:rPr>
          <w:color w:val="000000"/>
        </w:rPr>
        <w:t xml:space="preserve">                Class(ClsName).ConnAge(WinnerNode,jk) = Class(ClsName).ConnAge(WinnerNode,jk) + 1;</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[Ns1 Ns2] = size(Class(ClsName).Node);</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MostVisNode = 1;</w:t>
      </w:r>
    </w:p>
    <w:p w:rsidR="00B14391" w:rsidRDefault="00B14391" w:rsidP="00B14391">
      <w:pPr>
        <w:pStyle w:val="HTMLPreformatted"/>
        <w:rPr>
          <w:color w:val="000000"/>
        </w:rPr>
      </w:pPr>
      <w:r>
        <w:rPr>
          <w:color w:val="000000"/>
        </w:rPr>
        <w:t xml:space="preserve">    MostVisNodeM = 1;</w:t>
      </w:r>
    </w:p>
    <w:p w:rsidR="00B14391" w:rsidRDefault="00B14391" w:rsidP="00B14391">
      <w:pPr>
        <w:pStyle w:val="HTMLPreformatted"/>
        <w:rPr>
          <w:color w:val="000000"/>
        </w:rPr>
      </w:pPr>
      <w:r>
        <w:rPr>
          <w:color w:val="000000"/>
        </w:rPr>
        <w:t xml:space="preserve">    for Mn=1:Ns2</w:t>
      </w:r>
    </w:p>
    <w:p w:rsidR="00B14391" w:rsidRDefault="00B14391" w:rsidP="00B14391">
      <w:pPr>
        <w:pStyle w:val="HTMLPreformatted"/>
        <w:rPr>
          <w:color w:val="000000"/>
        </w:rPr>
      </w:pPr>
      <w:r>
        <w:rPr>
          <w:color w:val="000000"/>
        </w:rPr>
        <w:t xml:space="preserve">        if Class(ClsName).Node(Mn).M &gt; MostVisNodeM</w:t>
      </w:r>
    </w:p>
    <w:p w:rsidR="00B14391" w:rsidRDefault="00B14391" w:rsidP="00B14391">
      <w:pPr>
        <w:pStyle w:val="HTMLPreformatted"/>
        <w:rPr>
          <w:color w:val="000000"/>
        </w:rPr>
      </w:pPr>
      <w:r>
        <w:rPr>
          <w:color w:val="000000"/>
        </w:rPr>
        <w:t xml:space="preserve">            MostVisNode = Mn;</w:t>
      </w:r>
    </w:p>
    <w:p w:rsidR="00B14391" w:rsidRDefault="00B14391" w:rsidP="00B14391">
      <w:pPr>
        <w:pStyle w:val="HTMLPreformatted"/>
        <w:rPr>
          <w:color w:val="000000"/>
        </w:rPr>
      </w:pPr>
      <w:r>
        <w:rPr>
          <w:color w:val="000000"/>
        </w:rPr>
        <w:t xml:space="preserve">            MostVisNodeM = Class(ClsName).Node(Mn).M;</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Build associative layer</w:t>
      </w:r>
    </w:p>
    <w:p w:rsidR="00B14391" w:rsidRDefault="00B14391" w:rsidP="00B14391">
      <w:pPr>
        <w:pStyle w:val="HTMLPreformatted"/>
        <w:rPr>
          <w:color w:val="000000"/>
        </w:rPr>
      </w:pPr>
      <w:r>
        <w:rPr>
          <w:color w:val="000000"/>
        </w:rPr>
        <w:t xml:space="preserve">    AssocClass(ClsName).Wb = Class(ClsName).Node(MostVisNode);</w:t>
      </w:r>
    </w:p>
    <w:p w:rsidR="00B14391" w:rsidRDefault="00B14391" w:rsidP="00B14391">
      <w:pPr>
        <w:pStyle w:val="HTMLPreformatted"/>
        <w:rPr>
          <w:color w:val="000000"/>
        </w:rPr>
      </w:pPr>
      <w:r>
        <w:rPr>
          <w:color w:val="000000"/>
        </w:rPr>
        <w:t xml:space="preserve">    AssocClass(ClsName).Mb = 0;</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end</w:t>
      </w:r>
    </w:p>
    <w:p w:rsidR="00B14391" w:rsidRDefault="00B14391" w:rsidP="00B14391">
      <w:pPr>
        <w:pStyle w:val="HTMLPreformatted"/>
        <w:rPr>
          <w:color w:val="000000"/>
        </w:rPr>
      </w:pPr>
    </w:p>
    <w:p w:rsidR="00B14391" w:rsidRDefault="00B14391" w:rsidP="00B14391">
      <w:pPr>
        <w:pStyle w:val="HTMLPreformatted"/>
        <w:rPr>
          <w:color w:val="000000"/>
        </w:rPr>
      </w:pP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save('soinn_trained_assoc.mat')</w:t>
      </w:r>
    </w:p>
    <w:p w:rsidR="00B14391" w:rsidRDefault="00B14391" w:rsidP="00B14391">
      <w:pPr>
        <w:pStyle w:val="HTMLPreformatted"/>
        <w:rPr>
          <w:color w:val="000000"/>
        </w:rPr>
      </w:pPr>
      <w:r>
        <w:rPr>
          <w:color w:val="000000"/>
        </w:rPr>
        <w:t>toc</w:t>
      </w:r>
    </w:p>
    <w:p w:rsidR="00B14391" w:rsidRPr="008A3F7F" w:rsidRDefault="00B14391" w:rsidP="00B14391">
      <w:pPr>
        <w:pStyle w:val="ListParagraph"/>
        <w:spacing w:line="480" w:lineRule="auto"/>
        <w:ind w:right="326"/>
      </w:pPr>
    </w:p>
    <w:p w:rsidR="00B14391" w:rsidRDefault="00B14391" w:rsidP="00B14391">
      <w:pPr>
        <w:pStyle w:val="ListParagraph"/>
        <w:numPr>
          <w:ilvl w:val="0"/>
          <w:numId w:val="16"/>
        </w:numPr>
        <w:spacing w:line="480" w:lineRule="auto"/>
        <w:ind w:right="326"/>
      </w:pPr>
      <w:r w:rsidRPr="008A3F7F">
        <w:t>soinn_2_v0: training the associative layer with temporal sequence.</w:t>
      </w:r>
    </w:p>
    <w:p w:rsidR="00B14391" w:rsidRPr="008A3F7F" w:rsidRDefault="00B14391" w:rsidP="00B14391">
      <w:pPr>
        <w:pStyle w:val="ListParagraph"/>
        <w:spacing w:line="480" w:lineRule="auto"/>
        <w:ind w:left="360" w:right="326"/>
      </w:pPr>
    </w:p>
    <w:p w:rsidR="00B14391" w:rsidRDefault="00B14391" w:rsidP="00B14391">
      <w:pPr>
        <w:pStyle w:val="HTMLPreformatted"/>
        <w:rPr>
          <w:color w:val="000000"/>
        </w:rPr>
      </w:pPr>
      <w:r>
        <w:rPr>
          <w:color w:val="000000"/>
        </w:rPr>
        <w:t>% Learning of the associative layer</w:t>
      </w:r>
    </w:p>
    <w:p w:rsidR="00B14391" w:rsidRDefault="00B14391" w:rsidP="00B14391">
      <w:pPr>
        <w:pStyle w:val="HTMLPreformatted"/>
        <w:rPr>
          <w:color w:val="000000"/>
        </w:rPr>
      </w:pPr>
      <w:r>
        <w:rPr>
          <w:color w:val="000000"/>
        </w:rPr>
        <w:t>% 2-4-1-3</w:t>
      </w:r>
    </w:p>
    <w:p w:rsidR="00B14391" w:rsidRDefault="00B14391" w:rsidP="00B14391">
      <w:pPr>
        <w:pStyle w:val="HTMLPreformatted"/>
        <w:rPr>
          <w:color w:val="000000"/>
        </w:rPr>
      </w:pPr>
      <w:r>
        <w:rPr>
          <w:color w:val="000000"/>
        </w:rPr>
        <w:t>% key-rwaponse vector</w:t>
      </w:r>
    </w:p>
    <w:p w:rsidR="00B14391" w:rsidRDefault="00B14391" w:rsidP="00B14391">
      <w:pPr>
        <w:pStyle w:val="HTMLPreformatted"/>
        <w:rPr>
          <w:color w:val="000000"/>
        </w:rPr>
      </w:pPr>
      <w:r>
        <w:rPr>
          <w:color w:val="000000"/>
        </w:rPr>
        <w:t>% 2-4</w:t>
      </w:r>
    </w:p>
    <w:p w:rsidR="00B14391" w:rsidRDefault="00B14391" w:rsidP="00B14391">
      <w:pPr>
        <w:pStyle w:val="HTMLPreformatted"/>
        <w:rPr>
          <w:color w:val="000000"/>
        </w:rPr>
      </w:pPr>
      <w:r>
        <w:rPr>
          <w:color w:val="000000"/>
        </w:rPr>
        <w:t>% 4-1</w:t>
      </w:r>
    </w:p>
    <w:p w:rsidR="00B14391" w:rsidRDefault="00B14391" w:rsidP="00B14391">
      <w:pPr>
        <w:pStyle w:val="HTMLPreformatted"/>
        <w:rPr>
          <w:color w:val="000000"/>
        </w:rPr>
      </w:pPr>
      <w:r>
        <w:rPr>
          <w:color w:val="000000"/>
        </w:rPr>
        <w:t>% 1-3</w:t>
      </w:r>
    </w:p>
    <w:p w:rsidR="00B14391" w:rsidRDefault="00B14391" w:rsidP="00B14391">
      <w:pPr>
        <w:pStyle w:val="HTMLPreformatted"/>
        <w:rPr>
          <w:color w:val="000000"/>
        </w:rPr>
      </w:pPr>
      <w:r>
        <w:rPr>
          <w:color w:val="000000"/>
        </w:rPr>
        <w:t>clear all</w:t>
      </w:r>
    </w:p>
    <w:p w:rsidR="00B14391" w:rsidRDefault="00B14391" w:rsidP="00B14391">
      <w:pPr>
        <w:pStyle w:val="HTMLPreformatted"/>
        <w:rPr>
          <w:color w:val="000000"/>
        </w:rPr>
      </w:pPr>
      <w:r>
        <w:rPr>
          <w:color w:val="000000"/>
        </w:rPr>
        <w:t>tic % to measure the CPU time of the algorithm</w:t>
      </w:r>
    </w:p>
    <w:p w:rsidR="00B14391" w:rsidRDefault="00B14391" w:rsidP="00B14391">
      <w:pPr>
        <w:pStyle w:val="HTMLPreformatted"/>
        <w:rPr>
          <w:color w:val="000000"/>
        </w:rPr>
      </w:pPr>
      <w:r>
        <w:rPr>
          <w:color w:val="000000"/>
        </w:rPr>
        <w:t>load('all_input_data_flat.mat');</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 load the pre-trained node space</w:t>
      </w:r>
    </w:p>
    <w:p w:rsidR="00B14391" w:rsidRDefault="00B14391" w:rsidP="00B14391">
      <w:pPr>
        <w:pStyle w:val="HTMLPreformatted"/>
        <w:rPr>
          <w:color w:val="000000"/>
        </w:rPr>
      </w:pPr>
      <w:r>
        <w:rPr>
          <w:color w:val="000000"/>
        </w:rPr>
        <w:t>load('soinn_trained_assoc.mat');</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 Start with a key/control vector</w:t>
      </w:r>
    </w:p>
    <w:p w:rsidR="00B14391" w:rsidRDefault="00B14391" w:rsidP="00B14391">
      <w:pPr>
        <w:pStyle w:val="HTMLPreformatted"/>
        <w:rPr>
          <w:color w:val="000000"/>
        </w:rPr>
      </w:pPr>
      <w:r>
        <w:rPr>
          <w:color w:val="000000"/>
        </w:rPr>
        <w:t>[CDCnt CDLen] = size(Control_Vec);</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AssocClassConnMatrix = zeros (10,10);</w:t>
      </w:r>
    </w:p>
    <w:p w:rsidR="00B14391" w:rsidRDefault="00B14391" w:rsidP="00B14391">
      <w:pPr>
        <w:pStyle w:val="HTMLPreformatted"/>
        <w:rPr>
          <w:color w:val="000000"/>
        </w:rPr>
      </w:pPr>
      <w:r>
        <w:rPr>
          <w:color w:val="000000"/>
        </w:rPr>
        <w:t>RespClass  = zeros (10,10);</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for j = 1:CDCnt</w:t>
      </w:r>
    </w:p>
    <w:p w:rsidR="00B14391" w:rsidRDefault="00B14391" w:rsidP="00B14391">
      <w:pPr>
        <w:pStyle w:val="HTMLPreformatted"/>
        <w:rPr>
          <w:color w:val="000000"/>
        </w:rPr>
      </w:pPr>
      <w:r>
        <w:rPr>
          <w:color w:val="000000"/>
        </w:rPr>
        <w:t xml:space="preserve">    % Here we find which class a given Control Vector belongs to</w:t>
      </w:r>
    </w:p>
    <w:p w:rsidR="00B14391" w:rsidRDefault="00B14391" w:rsidP="00B14391">
      <w:pPr>
        <w:pStyle w:val="HTMLPreformatted"/>
        <w:rPr>
          <w:color w:val="000000"/>
        </w:rPr>
      </w:pPr>
      <w:r>
        <w:rPr>
          <w:color w:val="000000"/>
        </w:rPr>
        <w:t xml:space="preserve">    j</w:t>
      </w:r>
    </w:p>
    <w:p w:rsidR="00B14391" w:rsidRDefault="00B14391" w:rsidP="00B14391">
      <w:pPr>
        <w:pStyle w:val="HTMLPreformatted"/>
        <w:rPr>
          <w:color w:val="000000"/>
        </w:rPr>
      </w:pPr>
      <w:r>
        <w:rPr>
          <w:color w:val="000000"/>
        </w:rPr>
        <w:t xml:space="preserve">    [MinClassCnt MinNodeCnt MinDistCnt] = memlayer_classification_v0(Control_Vec(j,:),Class)</w:t>
      </w:r>
    </w:p>
    <w:p w:rsidR="00B14391" w:rsidRDefault="00B14391" w:rsidP="00B14391">
      <w:pPr>
        <w:pStyle w:val="HTMLPreformatted"/>
        <w:rPr>
          <w:color w:val="000000"/>
        </w:rPr>
      </w:pPr>
      <w:r>
        <w:rPr>
          <w:color w:val="000000"/>
        </w:rPr>
        <w:t xml:space="preserve">    [MinClassRes MinNodeRes MinDistRes] = memlayer_classification_v0(Response_Vec(j,:),Class)</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TBD: Update the node space of the class with the information of the new</w:t>
      </w:r>
    </w:p>
    <w:p w:rsidR="00B14391" w:rsidRDefault="00B14391" w:rsidP="00B14391">
      <w:pPr>
        <w:pStyle w:val="HTMLPreformatted"/>
        <w:rPr>
          <w:color w:val="000000"/>
        </w:rPr>
      </w:pPr>
      <w:r>
        <w:rPr>
          <w:color w:val="000000"/>
        </w:rPr>
        <w:t xml:space="preserve">    % node</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Build Association - Step 19,23,26/A-2</w:t>
      </w:r>
    </w:p>
    <w:p w:rsidR="00B14391" w:rsidRDefault="00B14391" w:rsidP="00B14391">
      <w:pPr>
        <w:pStyle w:val="HTMLPreformatted"/>
        <w:rPr>
          <w:color w:val="000000"/>
        </w:rPr>
      </w:pPr>
      <w:r>
        <w:rPr>
          <w:color w:val="000000"/>
        </w:rPr>
        <w:t xml:space="preserve">    if AssocClassConnMatrix(MinClassCnt,MinClassRes) &lt;= 0</w:t>
      </w:r>
    </w:p>
    <w:p w:rsidR="00B14391" w:rsidRDefault="00B14391" w:rsidP="00B14391">
      <w:pPr>
        <w:pStyle w:val="HTMLPreformatted"/>
        <w:rPr>
          <w:color w:val="000000"/>
        </w:rPr>
      </w:pPr>
      <w:r>
        <w:rPr>
          <w:color w:val="000000"/>
        </w:rPr>
        <w:t xml:space="preserve">        AssocClassConnMatrix(MinClassCnt,MinClassRes) = 1;</w:t>
      </w:r>
    </w:p>
    <w:p w:rsidR="00B14391" w:rsidRDefault="00B14391" w:rsidP="00B14391">
      <w:pPr>
        <w:pStyle w:val="HTMLPreformatted"/>
        <w:rPr>
          <w:color w:val="000000"/>
        </w:rPr>
      </w:pPr>
      <w:r>
        <w:rPr>
          <w:color w:val="000000"/>
        </w:rPr>
        <w:t xml:space="preserve">    else</w:t>
      </w:r>
    </w:p>
    <w:p w:rsidR="00B14391" w:rsidRDefault="00B14391" w:rsidP="00B14391">
      <w:pPr>
        <w:pStyle w:val="HTMLPreformatted"/>
        <w:rPr>
          <w:color w:val="000000"/>
        </w:rPr>
      </w:pPr>
      <w:r>
        <w:rPr>
          <w:color w:val="000000"/>
        </w:rPr>
        <w:t xml:space="preserve">        AssocClassConnMatrix(MinClassCnt,MinClassRes) =  AssocClassConnMatrix(MinClassCnt,MinClassRes) + 1;</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associative index of Node i</w:t>
      </w:r>
    </w:p>
    <w:p w:rsidR="00B14391" w:rsidRDefault="00B14391" w:rsidP="00B14391">
      <w:pPr>
        <w:pStyle w:val="HTMLPreformatted"/>
        <w:rPr>
          <w:color w:val="000000"/>
        </w:rPr>
      </w:pPr>
      <w:r>
        <w:rPr>
          <w:color w:val="000000"/>
        </w:rPr>
        <w:t xml:space="preserve">    AssocIndxNode(MinClassCnt,MinNodeCnt) = MinNodeRes;</w:t>
      </w:r>
    </w:p>
    <w:p w:rsidR="00B14391" w:rsidRDefault="00B14391" w:rsidP="00B14391">
      <w:pPr>
        <w:pStyle w:val="HTMLPreformatted"/>
        <w:rPr>
          <w:color w:val="000000"/>
        </w:rPr>
      </w:pPr>
      <w:r>
        <w:rPr>
          <w:color w:val="000000"/>
        </w:rPr>
        <w:t xml:space="preserve">    AssocIndxClass(MinClassCnt,MinNodeCnt) = MinClassRes;</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 Response class of Node i</w:t>
      </w:r>
    </w:p>
    <w:p w:rsidR="00B14391" w:rsidRDefault="00B14391" w:rsidP="00B14391">
      <w:pPr>
        <w:pStyle w:val="HTMLPreformatted"/>
        <w:rPr>
          <w:color w:val="000000"/>
        </w:rPr>
      </w:pPr>
      <w:r>
        <w:rPr>
          <w:color w:val="000000"/>
        </w:rPr>
        <w:t xml:space="preserve">    RespClass(MinClassCnt,MinClassRes) = RespClass(MinClassCnt,MinClassRes) + 1;</w:t>
      </w:r>
    </w:p>
    <w:p w:rsidR="00B14391" w:rsidRDefault="00B14391" w:rsidP="00B14391">
      <w:pPr>
        <w:pStyle w:val="HTMLPreformatted"/>
        <w:rPr>
          <w:color w:val="000000"/>
        </w:rPr>
      </w:pPr>
      <w:r>
        <w:rPr>
          <w:color w:val="000000"/>
        </w:rPr>
        <w:t>end</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toc</w:t>
      </w:r>
    </w:p>
    <w:p w:rsidR="00B14391" w:rsidRDefault="00B14391" w:rsidP="00B14391">
      <w:pPr>
        <w:spacing w:line="480" w:lineRule="auto"/>
        <w:ind w:left="0" w:right="326" w:firstLine="0"/>
        <w:rPr>
          <w:rFonts w:ascii="Times New Roman" w:hAnsi="Times New Roman" w:cs="Times New Roman"/>
          <w:szCs w:val="24"/>
          <w:u w:val="single"/>
        </w:rPr>
      </w:pPr>
    </w:p>
    <w:p w:rsidR="00B14391" w:rsidRPr="00657794" w:rsidRDefault="00B14391" w:rsidP="00B14391">
      <w:pPr>
        <w:spacing w:line="480" w:lineRule="auto"/>
        <w:ind w:left="0" w:right="326" w:firstLine="0"/>
        <w:rPr>
          <w:rFonts w:ascii="Times New Roman" w:hAnsi="Times New Roman" w:cs="Times New Roman"/>
          <w:szCs w:val="24"/>
        </w:rPr>
      </w:pPr>
      <w:r w:rsidRPr="00657794">
        <w:rPr>
          <w:rFonts w:ascii="Times New Roman" w:hAnsi="Times New Roman" w:cs="Times New Roman"/>
          <w:szCs w:val="24"/>
          <w:u w:val="single"/>
        </w:rPr>
        <w:t>Supporting Codes:</w:t>
      </w:r>
    </w:p>
    <w:p w:rsidR="00B14391" w:rsidRDefault="00B14391" w:rsidP="00B14391">
      <w:pPr>
        <w:pStyle w:val="ListParagraph"/>
        <w:numPr>
          <w:ilvl w:val="0"/>
          <w:numId w:val="17"/>
        </w:numPr>
        <w:spacing w:line="480" w:lineRule="auto"/>
        <w:ind w:right="326"/>
      </w:pPr>
      <w:r w:rsidRPr="008A3F7F">
        <w:t>readdata: For creating the training and testing vector for creating memory layer.</w:t>
      </w:r>
    </w:p>
    <w:p w:rsidR="00B14391" w:rsidRDefault="00B14391" w:rsidP="00B14391">
      <w:pPr>
        <w:pStyle w:val="ListParagraph"/>
        <w:spacing w:line="480" w:lineRule="auto"/>
        <w:ind w:left="360" w:right="326"/>
      </w:pPr>
    </w:p>
    <w:p w:rsidR="00B14391" w:rsidRDefault="00B14391" w:rsidP="00B14391">
      <w:pPr>
        <w:pStyle w:val="HTMLPreformatted"/>
        <w:rPr>
          <w:color w:val="000000"/>
        </w:rPr>
      </w:pPr>
      <w:r>
        <w:rPr>
          <w:color w:val="000000"/>
        </w:rPr>
        <w:t>% Generating train and test data from MNIST data set</w:t>
      </w:r>
    </w:p>
    <w:p w:rsidR="00B14391" w:rsidRDefault="00B14391" w:rsidP="00B14391">
      <w:pPr>
        <w:pStyle w:val="HTMLPreformatted"/>
        <w:rPr>
          <w:color w:val="000000"/>
        </w:rPr>
      </w:pPr>
      <w:r>
        <w:rPr>
          <w:color w:val="000000"/>
        </w:rPr>
        <w:t>clear all</w:t>
      </w:r>
    </w:p>
    <w:p w:rsidR="00B14391" w:rsidRDefault="00B14391" w:rsidP="00B14391">
      <w:pPr>
        <w:pStyle w:val="HTMLPreformatted"/>
        <w:rPr>
          <w:color w:val="000000"/>
        </w:rPr>
      </w:pPr>
      <w:r>
        <w:rPr>
          <w:color w:val="000000"/>
        </w:rPr>
        <w:t xml:space="preserve">%open the file corresponding to digit </w:t>
      </w:r>
    </w:p>
    <w:p w:rsidR="00B14391" w:rsidRDefault="00B14391" w:rsidP="00B14391">
      <w:pPr>
        <w:pStyle w:val="HTMLPreformatted"/>
        <w:rPr>
          <w:color w:val="000000"/>
        </w:rPr>
      </w:pPr>
      <w:r>
        <w:rPr>
          <w:color w:val="000000"/>
        </w:rPr>
        <w:t>k=1;</w:t>
      </w:r>
    </w:p>
    <w:p w:rsidR="00B14391" w:rsidRDefault="00B14391" w:rsidP="00B14391">
      <w:pPr>
        <w:pStyle w:val="HTMLPreformatted"/>
        <w:rPr>
          <w:color w:val="000000"/>
        </w:rPr>
      </w:pPr>
      <w:r>
        <w:rPr>
          <w:color w:val="000000"/>
        </w:rPr>
        <w:t>for j=[1 2 3 4 5 6 7 8 9 0]</w:t>
      </w:r>
    </w:p>
    <w:p w:rsidR="00B14391" w:rsidRDefault="00B14391" w:rsidP="00B14391">
      <w:pPr>
        <w:pStyle w:val="HTMLPreformatted"/>
        <w:rPr>
          <w:color w:val="000000"/>
        </w:rPr>
      </w:pPr>
      <w:r>
        <w:rPr>
          <w:color w:val="000000"/>
        </w:rPr>
        <w:t xml:space="preserve"> </w:t>
      </w:r>
      <w:r w:rsidR="00A827A6">
        <w:rPr>
          <w:color w:val="000000"/>
        </w:rPr>
        <w:t xml:space="preserve">   filename = strcat('Users/Kamela</w:t>
      </w:r>
      <w:r>
        <w:rPr>
          <w:color w:val="000000"/>
        </w:rPr>
        <w:t>/Documents/MatLabCodes/Codes_ESOINN/MNIST/data',num2str(j),'.txt');</w:t>
      </w:r>
    </w:p>
    <w:p w:rsidR="00B14391" w:rsidRDefault="00B14391" w:rsidP="00B14391">
      <w:pPr>
        <w:pStyle w:val="HTMLPreformatted"/>
        <w:rPr>
          <w:color w:val="000000"/>
        </w:rPr>
      </w:pPr>
      <w:r>
        <w:rPr>
          <w:color w:val="000000"/>
        </w:rPr>
        <w:lastRenderedPageBreak/>
        <w:t xml:space="preserve">    [fid(k) msg] = fopen(filename,'r');</w:t>
      </w:r>
    </w:p>
    <w:p w:rsidR="00B14391" w:rsidRDefault="00B14391" w:rsidP="00B14391">
      <w:pPr>
        <w:pStyle w:val="HTMLPreformatted"/>
        <w:rPr>
          <w:color w:val="000000"/>
        </w:rPr>
      </w:pPr>
      <w:r>
        <w:rPr>
          <w:color w:val="000000"/>
        </w:rPr>
        <w:t xml:space="preserve">    filename</w:t>
      </w:r>
    </w:p>
    <w:p w:rsidR="00B14391" w:rsidRDefault="00B14391" w:rsidP="00B14391">
      <w:pPr>
        <w:pStyle w:val="HTMLPreformatted"/>
        <w:rPr>
          <w:color w:val="000000"/>
        </w:rPr>
      </w:pPr>
      <w:r>
        <w:rPr>
          <w:color w:val="000000"/>
        </w:rPr>
        <w:t xml:space="preserve">    l=1;</w:t>
      </w:r>
    </w:p>
    <w:p w:rsidR="00291284" w:rsidRDefault="00B14391" w:rsidP="00B14391">
      <w:pPr>
        <w:pStyle w:val="HTMLPreformatted"/>
        <w:rPr>
          <w:color w:val="000000"/>
        </w:rPr>
      </w:pPr>
      <w:r>
        <w:rPr>
          <w:color w:val="000000"/>
        </w:rPr>
        <w:t xml:space="preserve">    %read in the first training example </w:t>
      </w:r>
    </w:p>
    <w:p w:rsidR="00B14391" w:rsidRDefault="00291284" w:rsidP="00B14391">
      <w:pPr>
        <w:pStyle w:val="HTMLPreformatted"/>
        <w:rPr>
          <w:color w:val="000000"/>
        </w:rPr>
      </w:pPr>
      <w:r>
        <w:rPr>
          <w:color w:val="000000"/>
        </w:rPr>
        <w:t xml:space="preserve">    % </w:t>
      </w:r>
      <w:r w:rsidR="00B14391">
        <w:rPr>
          <w:color w:val="000000"/>
        </w:rPr>
        <w:t xml:space="preserve">and store it in a 28x28 size matrix t1 </w:t>
      </w:r>
    </w:p>
    <w:p w:rsidR="00B14391" w:rsidRDefault="00B14391" w:rsidP="00B14391">
      <w:pPr>
        <w:pStyle w:val="HTMLPreformatted"/>
        <w:rPr>
          <w:color w:val="000000"/>
        </w:rPr>
      </w:pPr>
      <w:r>
        <w:rPr>
          <w:color w:val="000000"/>
        </w:rPr>
        <w:t xml:space="preserve">    for i=1:2:100</w:t>
      </w:r>
    </w:p>
    <w:p w:rsidR="00B14391" w:rsidRDefault="00B14391" w:rsidP="00B14391">
      <w:pPr>
        <w:pStyle w:val="HTMLPreformatted"/>
        <w:rPr>
          <w:color w:val="000000"/>
        </w:rPr>
      </w:pPr>
      <w:r>
        <w:rPr>
          <w:color w:val="000000"/>
        </w:rPr>
        <w:t>%    for i=2:2:100</w:t>
      </w:r>
    </w:p>
    <w:p w:rsidR="00B14391" w:rsidRDefault="00B14391" w:rsidP="00B14391">
      <w:pPr>
        <w:pStyle w:val="HTMLPreformatted"/>
        <w:rPr>
          <w:color w:val="000000"/>
        </w:rPr>
      </w:pPr>
      <w:r>
        <w:rPr>
          <w:color w:val="000000"/>
        </w:rPr>
        <w:t xml:space="preserve">        [data28x28,N]=fread(fid(k),[28 28],'uchar'); </w:t>
      </w:r>
    </w:p>
    <w:p w:rsidR="00B14391" w:rsidRDefault="00B14391" w:rsidP="00B14391">
      <w:pPr>
        <w:pStyle w:val="HTMLPreformatted"/>
        <w:rPr>
          <w:color w:val="000000"/>
        </w:rPr>
      </w:pPr>
      <w:r>
        <w:rPr>
          <w:color w:val="000000"/>
        </w:rPr>
        <w:t xml:space="preserve">        data(l,:) = reshape(data28x28,1,28*28);</w:t>
      </w:r>
    </w:p>
    <w:p w:rsidR="00B14391" w:rsidRDefault="00B14391" w:rsidP="00B14391">
      <w:pPr>
        <w:pStyle w:val="HTMLPreformatted"/>
        <w:rPr>
          <w:color w:val="000000"/>
        </w:rPr>
      </w:pPr>
      <w:r>
        <w:rPr>
          <w:color w:val="000000"/>
        </w:rPr>
        <w:t xml:space="preserve">        dataX = reshape(data28x28,1,28*28);</w:t>
      </w:r>
    </w:p>
    <w:p w:rsidR="00B14391" w:rsidRDefault="00B14391" w:rsidP="00B14391">
      <w:pPr>
        <w:pStyle w:val="HTMLPreformatted"/>
        <w:rPr>
          <w:color w:val="000000"/>
        </w:rPr>
      </w:pPr>
      <w:r>
        <w:rPr>
          <w:color w:val="000000"/>
        </w:rPr>
        <w:t xml:space="preserve">        l = l+1;</w:t>
      </w:r>
    </w:p>
    <w:p w:rsidR="00B14391" w:rsidRDefault="00B14391" w:rsidP="00B14391">
      <w:pPr>
        <w:pStyle w:val="HTMLPreformatted"/>
        <w:rPr>
          <w:color w:val="000000"/>
        </w:rPr>
      </w:pPr>
      <w:r>
        <w:rPr>
          <w:color w:val="000000"/>
        </w:rPr>
        <w:t xml:space="preserve">        %imshow(data28x28');</w:t>
      </w:r>
    </w:p>
    <w:p w:rsidR="00B14391" w:rsidRDefault="00B14391" w:rsidP="00B14391">
      <w:pPr>
        <w:pStyle w:val="HTMLPreformatted"/>
        <w:rPr>
          <w:color w:val="000000"/>
        </w:rPr>
      </w:pPr>
      <w:r>
        <w:rPr>
          <w:color w:val="000000"/>
        </w:rPr>
        <w:t xml:space="preserve">        %pause(0.5)</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fname = strcat('traindata_p',num2str(k),'.mat');</w:t>
      </w:r>
    </w:p>
    <w:p w:rsidR="00B14391" w:rsidRDefault="00B14391" w:rsidP="00B14391">
      <w:pPr>
        <w:pStyle w:val="HTMLPreformatted"/>
        <w:rPr>
          <w:color w:val="000000"/>
        </w:rPr>
      </w:pPr>
      <w:r>
        <w:rPr>
          <w:color w:val="000000"/>
        </w:rPr>
        <w:t>%    fname = strcat('testdata_p',num2str(k),'.mat');</w:t>
      </w:r>
    </w:p>
    <w:p w:rsidR="00B14391" w:rsidRDefault="00B14391" w:rsidP="00B14391">
      <w:pPr>
        <w:pStyle w:val="HTMLPreformatted"/>
        <w:rPr>
          <w:color w:val="000000"/>
        </w:rPr>
      </w:pPr>
      <w:r>
        <w:rPr>
          <w:color w:val="000000"/>
        </w:rPr>
        <w:t xml:space="preserve">    save (fname,'data');</w:t>
      </w:r>
    </w:p>
    <w:p w:rsidR="00B14391" w:rsidRDefault="00B14391" w:rsidP="00B14391">
      <w:pPr>
        <w:pStyle w:val="HTMLPreformatted"/>
        <w:rPr>
          <w:color w:val="000000"/>
        </w:rPr>
      </w:pPr>
      <w:r>
        <w:rPr>
          <w:color w:val="000000"/>
        </w:rPr>
        <w:t xml:space="preserve">    k = k+1;</w:t>
      </w:r>
    </w:p>
    <w:p w:rsidR="00B14391" w:rsidRDefault="00B14391" w:rsidP="00B14391">
      <w:pPr>
        <w:pStyle w:val="HTMLPreformatted"/>
        <w:rPr>
          <w:color w:val="000000"/>
        </w:rPr>
      </w:pPr>
      <w:r>
        <w:rPr>
          <w:color w:val="000000"/>
        </w:rPr>
        <w:t>end</w:t>
      </w:r>
    </w:p>
    <w:p w:rsidR="00B14391" w:rsidRDefault="00B14391" w:rsidP="00B14391">
      <w:pPr>
        <w:spacing w:line="480" w:lineRule="auto"/>
        <w:ind w:left="0" w:right="326" w:firstLine="0"/>
      </w:pPr>
    </w:p>
    <w:p w:rsidR="00B14391" w:rsidRDefault="00B14391" w:rsidP="00B14391">
      <w:pPr>
        <w:pStyle w:val="ListParagraph"/>
        <w:numPr>
          <w:ilvl w:val="0"/>
          <w:numId w:val="17"/>
        </w:numPr>
        <w:spacing w:line="480" w:lineRule="auto"/>
        <w:ind w:right="326"/>
      </w:pPr>
      <w:r w:rsidRPr="008A3F7F">
        <w:t>prep_key_response_vector_data: For creating temporal sequence for training and inference.</w:t>
      </w:r>
    </w:p>
    <w:p w:rsidR="00B14391" w:rsidRDefault="00B14391" w:rsidP="00B14391">
      <w:pPr>
        <w:spacing w:line="480" w:lineRule="auto"/>
        <w:ind w:left="0" w:right="326" w:firstLine="0"/>
      </w:pPr>
    </w:p>
    <w:p w:rsidR="00291284" w:rsidRDefault="00B14391" w:rsidP="00B14391">
      <w:pPr>
        <w:pStyle w:val="HTMLPreformatted"/>
        <w:rPr>
          <w:color w:val="000000"/>
        </w:rPr>
      </w:pPr>
      <w:r>
        <w:rPr>
          <w:color w:val="000000"/>
        </w:rPr>
        <w:t xml:space="preserve">% Generating train and test data </w:t>
      </w:r>
    </w:p>
    <w:p w:rsidR="00B14391" w:rsidRDefault="00291284" w:rsidP="00B14391">
      <w:pPr>
        <w:pStyle w:val="HTMLPreformatted"/>
        <w:rPr>
          <w:color w:val="000000"/>
        </w:rPr>
      </w:pPr>
      <w:r>
        <w:rPr>
          <w:color w:val="000000"/>
        </w:rPr>
        <w:t xml:space="preserve">% </w:t>
      </w:r>
      <w:r w:rsidR="00B14391">
        <w:rPr>
          <w:color w:val="000000"/>
        </w:rPr>
        <w:t>from MNIST data set</w:t>
      </w:r>
    </w:p>
    <w:p w:rsidR="00B14391" w:rsidRDefault="00B14391" w:rsidP="00B14391">
      <w:pPr>
        <w:pStyle w:val="HTMLPreformatted"/>
        <w:rPr>
          <w:color w:val="000000"/>
        </w:rPr>
      </w:pPr>
      <w:r>
        <w:rPr>
          <w:color w:val="000000"/>
        </w:rPr>
        <w:t>clear all</w:t>
      </w:r>
    </w:p>
    <w:p w:rsidR="00B14391" w:rsidRDefault="00B14391" w:rsidP="00B14391">
      <w:pPr>
        <w:pStyle w:val="HTMLPreformatted"/>
        <w:rPr>
          <w:color w:val="000000"/>
        </w:rPr>
      </w:pPr>
      <w:r>
        <w:rPr>
          <w:color w:val="000000"/>
        </w:rPr>
        <w:t>%open the file corresponding to digit</w:t>
      </w:r>
    </w:p>
    <w:p w:rsidR="00B14391" w:rsidRDefault="00B14391" w:rsidP="00B14391">
      <w:pPr>
        <w:pStyle w:val="HTMLPreformatted"/>
        <w:rPr>
          <w:color w:val="000000"/>
        </w:rPr>
      </w:pPr>
      <w:r>
        <w:rPr>
          <w:color w:val="000000"/>
        </w:rPr>
        <w:t>k=1;</w:t>
      </w:r>
    </w:p>
    <w:p w:rsidR="00B14391" w:rsidRDefault="00B14391" w:rsidP="00B14391">
      <w:pPr>
        <w:pStyle w:val="HTMLPreformatted"/>
        <w:rPr>
          <w:color w:val="000000"/>
        </w:rPr>
      </w:pPr>
      <w:r>
        <w:rPr>
          <w:color w:val="000000"/>
        </w:rPr>
        <w:t>for j=[1 2 3 4 5 6 7 8 9 0]</w:t>
      </w:r>
    </w:p>
    <w:p w:rsidR="00B14391" w:rsidRDefault="00B14391" w:rsidP="00B14391">
      <w:pPr>
        <w:pStyle w:val="HTMLPreformatted"/>
        <w:rPr>
          <w:color w:val="000000"/>
        </w:rPr>
      </w:pPr>
      <w:r>
        <w:rPr>
          <w:color w:val="000000"/>
        </w:rPr>
        <w:t xml:space="preserve">    </w:t>
      </w:r>
      <w:r w:rsidR="00A827A6">
        <w:rPr>
          <w:color w:val="000000"/>
        </w:rPr>
        <w:t>filename = strcat('Users/Kamela</w:t>
      </w:r>
      <w:r>
        <w:rPr>
          <w:color w:val="000000"/>
        </w:rPr>
        <w:t>/Documents/MatLabCodes/Codes_ESOINN/MNIST/data',num2str(j),'.txt');</w:t>
      </w:r>
    </w:p>
    <w:p w:rsidR="00B14391" w:rsidRDefault="00B14391" w:rsidP="00B14391">
      <w:pPr>
        <w:pStyle w:val="HTMLPreformatted"/>
        <w:rPr>
          <w:color w:val="000000"/>
        </w:rPr>
      </w:pPr>
      <w:r>
        <w:rPr>
          <w:color w:val="000000"/>
        </w:rPr>
        <w:t xml:space="preserve">    [fid(k) msg] = fopen(filename,'r');</w:t>
      </w:r>
    </w:p>
    <w:p w:rsidR="00B14391" w:rsidRDefault="00B14391" w:rsidP="00B14391">
      <w:pPr>
        <w:pStyle w:val="HTMLPreformatted"/>
        <w:rPr>
          <w:color w:val="000000"/>
        </w:rPr>
      </w:pPr>
      <w:r>
        <w:rPr>
          <w:color w:val="000000"/>
        </w:rPr>
        <w:t xml:space="preserve">    filename</w:t>
      </w:r>
    </w:p>
    <w:p w:rsidR="00B14391" w:rsidRDefault="00B14391" w:rsidP="00B14391">
      <w:pPr>
        <w:pStyle w:val="HTMLPreformatted"/>
        <w:rPr>
          <w:color w:val="000000"/>
        </w:rPr>
      </w:pPr>
      <w:r>
        <w:rPr>
          <w:color w:val="000000"/>
        </w:rPr>
        <w:t xml:space="preserve">    l=1;</w:t>
      </w:r>
    </w:p>
    <w:p w:rsidR="00291284" w:rsidRDefault="00B14391" w:rsidP="00B14391">
      <w:pPr>
        <w:pStyle w:val="HTMLPreformatted"/>
        <w:rPr>
          <w:color w:val="000000"/>
        </w:rPr>
      </w:pPr>
      <w:r>
        <w:rPr>
          <w:color w:val="000000"/>
        </w:rPr>
        <w:t xml:space="preserve">    %read in the first training example </w:t>
      </w:r>
    </w:p>
    <w:p w:rsidR="00B14391" w:rsidRDefault="00291284" w:rsidP="00B14391">
      <w:pPr>
        <w:pStyle w:val="HTMLPreformatted"/>
        <w:rPr>
          <w:color w:val="000000"/>
        </w:rPr>
      </w:pPr>
      <w:r>
        <w:rPr>
          <w:color w:val="000000"/>
        </w:rPr>
        <w:t xml:space="preserve">     % </w:t>
      </w:r>
      <w:r w:rsidR="00B14391">
        <w:rPr>
          <w:color w:val="000000"/>
        </w:rPr>
        <w:t>and store it in a 28x28 size matrix t1</w:t>
      </w:r>
    </w:p>
    <w:p w:rsidR="00B14391" w:rsidRDefault="00B14391" w:rsidP="00B14391">
      <w:pPr>
        <w:pStyle w:val="HTMLPreformatted"/>
        <w:rPr>
          <w:color w:val="000000"/>
        </w:rPr>
      </w:pPr>
      <w:r>
        <w:rPr>
          <w:color w:val="000000"/>
        </w:rPr>
        <w:t xml:space="preserve">    for i=1:2:100</w:t>
      </w:r>
    </w:p>
    <w:p w:rsidR="00B14391" w:rsidRDefault="00B14391" w:rsidP="00B14391">
      <w:pPr>
        <w:pStyle w:val="HTMLPreformatted"/>
        <w:rPr>
          <w:color w:val="000000"/>
        </w:rPr>
      </w:pPr>
      <w:r>
        <w:rPr>
          <w:color w:val="000000"/>
        </w:rPr>
        <w:t xml:space="preserve">        %    for i=2:2:100</w:t>
      </w:r>
    </w:p>
    <w:p w:rsidR="00B14391" w:rsidRDefault="00B14391" w:rsidP="00B14391">
      <w:pPr>
        <w:pStyle w:val="HTMLPreformatted"/>
        <w:rPr>
          <w:color w:val="000000"/>
        </w:rPr>
      </w:pPr>
      <w:r>
        <w:rPr>
          <w:color w:val="000000"/>
        </w:rPr>
        <w:t xml:space="preserve">        [data28x28,N]=fread(fid(k),[28 28],'uchar');</w:t>
      </w:r>
    </w:p>
    <w:p w:rsidR="00B14391" w:rsidRDefault="00B14391" w:rsidP="00B14391">
      <w:pPr>
        <w:pStyle w:val="HTMLPreformatted"/>
        <w:rPr>
          <w:color w:val="000000"/>
        </w:rPr>
      </w:pPr>
      <w:r>
        <w:rPr>
          <w:color w:val="000000"/>
        </w:rPr>
        <w:t xml:space="preserve">        data(k,l,:) = reshape(data28x28,1,28*28);</w:t>
      </w:r>
    </w:p>
    <w:p w:rsidR="00B14391" w:rsidRDefault="00B14391" w:rsidP="00B14391">
      <w:pPr>
        <w:pStyle w:val="HTMLPreformatted"/>
        <w:rPr>
          <w:color w:val="000000"/>
        </w:rPr>
      </w:pPr>
      <w:r>
        <w:rPr>
          <w:color w:val="000000"/>
        </w:rPr>
        <w:t xml:space="preserve">        dataX = reshape(data28x28,1,28*28);</w:t>
      </w:r>
    </w:p>
    <w:p w:rsidR="00B14391" w:rsidRDefault="00B14391" w:rsidP="00B14391">
      <w:pPr>
        <w:pStyle w:val="HTMLPreformatted"/>
        <w:rPr>
          <w:color w:val="000000"/>
        </w:rPr>
      </w:pPr>
      <w:r>
        <w:rPr>
          <w:color w:val="000000"/>
        </w:rPr>
        <w:t xml:space="preserve">        l = l+1;</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 xml:space="preserve">    k = k+1;</w:t>
      </w:r>
    </w:p>
    <w:p w:rsidR="00B14391" w:rsidRDefault="00B14391" w:rsidP="00B14391">
      <w:pPr>
        <w:pStyle w:val="HTMLPreformatted"/>
        <w:rPr>
          <w:color w:val="000000"/>
        </w:rPr>
      </w:pPr>
      <w:r>
        <w:rPr>
          <w:color w:val="000000"/>
        </w:rPr>
        <w:t>end</w:t>
      </w:r>
    </w:p>
    <w:p w:rsidR="00B14391" w:rsidRDefault="00B14391" w:rsidP="00B14391">
      <w:pPr>
        <w:pStyle w:val="HTMLPreformatted"/>
        <w:rPr>
          <w:color w:val="000000"/>
        </w:rPr>
      </w:pP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 Create control and response vectors from the training data</w:t>
      </w:r>
    </w:p>
    <w:p w:rsidR="00B14391" w:rsidRDefault="00B14391" w:rsidP="00B14391">
      <w:pPr>
        <w:pStyle w:val="HTMLPreformatted"/>
        <w:rPr>
          <w:color w:val="000000"/>
        </w:rPr>
      </w:pPr>
      <w:r>
        <w:rPr>
          <w:color w:val="000000"/>
        </w:rPr>
        <w:lastRenderedPageBreak/>
        <w:t>l = 1;</w:t>
      </w:r>
    </w:p>
    <w:p w:rsidR="00B14391" w:rsidRDefault="00B14391" w:rsidP="00B14391">
      <w:pPr>
        <w:pStyle w:val="HTMLPreformatted"/>
        <w:rPr>
          <w:color w:val="000000"/>
        </w:rPr>
      </w:pPr>
      <w:r>
        <w:rPr>
          <w:color w:val="000000"/>
        </w:rPr>
        <w:t>for j=1:50</w:t>
      </w:r>
    </w:p>
    <w:p w:rsidR="00B14391" w:rsidRDefault="00B14391" w:rsidP="00B14391">
      <w:pPr>
        <w:pStyle w:val="HTMLPreformatted"/>
        <w:rPr>
          <w:color w:val="000000"/>
        </w:rPr>
      </w:pPr>
      <w:r>
        <w:rPr>
          <w:color w:val="000000"/>
        </w:rPr>
        <w:t xml:space="preserve">    </w:t>
      </w:r>
    </w:p>
    <w:p w:rsidR="00B14391" w:rsidRDefault="00B14391" w:rsidP="00B14391">
      <w:pPr>
        <w:pStyle w:val="HTMLPreformatted"/>
        <w:rPr>
          <w:color w:val="000000"/>
        </w:rPr>
      </w:pPr>
      <w:r>
        <w:rPr>
          <w:color w:val="000000"/>
        </w:rPr>
        <w:t xml:space="preserve">    Control_Vec(l,:) =  data(1,j,:);</w:t>
      </w:r>
    </w:p>
    <w:p w:rsidR="00B14391" w:rsidRDefault="00B14391" w:rsidP="00B14391">
      <w:pPr>
        <w:pStyle w:val="HTMLPreformatted"/>
        <w:rPr>
          <w:color w:val="000000"/>
        </w:rPr>
      </w:pPr>
      <w:r>
        <w:rPr>
          <w:color w:val="000000"/>
        </w:rPr>
        <w:t xml:space="preserve">    Response_Vec(l,:) = data(3,j,:);</w:t>
      </w:r>
    </w:p>
    <w:p w:rsidR="00B14391" w:rsidRDefault="00B14391" w:rsidP="00B14391">
      <w:pPr>
        <w:pStyle w:val="HTMLPreformatted"/>
        <w:rPr>
          <w:color w:val="000000"/>
        </w:rPr>
      </w:pPr>
      <w:r>
        <w:rPr>
          <w:color w:val="000000"/>
        </w:rPr>
        <w:t xml:space="preserve">    l = l+1;</w:t>
      </w:r>
    </w:p>
    <w:p w:rsidR="00B14391" w:rsidRDefault="00B14391" w:rsidP="00B14391">
      <w:pPr>
        <w:pStyle w:val="HTMLPreformatted"/>
        <w:rPr>
          <w:color w:val="000000"/>
        </w:rPr>
      </w:pPr>
      <w:r>
        <w:rPr>
          <w:color w:val="000000"/>
        </w:rPr>
        <w:t xml:space="preserve">    Control_Vec(l,:) =  data(2,j,:);</w:t>
      </w:r>
    </w:p>
    <w:p w:rsidR="00B14391" w:rsidRDefault="00B14391" w:rsidP="00B14391">
      <w:pPr>
        <w:pStyle w:val="HTMLPreformatted"/>
        <w:rPr>
          <w:color w:val="000000"/>
        </w:rPr>
      </w:pPr>
      <w:r>
        <w:rPr>
          <w:color w:val="000000"/>
        </w:rPr>
        <w:t xml:space="preserve">    Response_Vec(l,:) = data(4,j,:);</w:t>
      </w:r>
    </w:p>
    <w:p w:rsidR="00B14391" w:rsidRDefault="00B14391" w:rsidP="00B14391">
      <w:pPr>
        <w:pStyle w:val="HTMLPreformatted"/>
        <w:rPr>
          <w:color w:val="000000"/>
        </w:rPr>
      </w:pPr>
      <w:r>
        <w:rPr>
          <w:color w:val="000000"/>
        </w:rPr>
        <w:t xml:space="preserve">    l = l+1;</w:t>
      </w:r>
    </w:p>
    <w:p w:rsidR="00B14391" w:rsidRDefault="00B14391" w:rsidP="00B14391">
      <w:pPr>
        <w:pStyle w:val="HTMLPreformatted"/>
        <w:rPr>
          <w:color w:val="000000"/>
        </w:rPr>
      </w:pPr>
      <w:r>
        <w:rPr>
          <w:color w:val="000000"/>
        </w:rPr>
        <w:t xml:space="preserve">    Control_Vec(l,:) =  data(4,j,:);</w:t>
      </w:r>
    </w:p>
    <w:p w:rsidR="00B14391" w:rsidRDefault="00B14391" w:rsidP="00B14391">
      <w:pPr>
        <w:pStyle w:val="HTMLPreformatted"/>
        <w:rPr>
          <w:color w:val="000000"/>
        </w:rPr>
      </w:pPr>
      <w:r>
        <w:rPr>
          <w:color w:val="000000"/>
        </w:rPr>
        <w:t xml:space="preserve">    Response_Vec(l,:) = data(1,j,:);</w:t>
      </w:r>
    </w:p>
    <w:p w:rsidR="00B14391" w:rsidRDefault="00B14391" w:rsidP="00B14391">
      <w:pPr>
        <w:pStyle w:val="HTMLPreformatted"/>
        <w:rPr>
          <w:color w:val="000000"/>
        </w:rPr>
      </w:pPr>
      <w:r>
        <w:rPr>
          <w:color w:val="000000"/>
        </w:rPr>
        <w:t xml:space="preserve">    l = l + 1;</w:t>
      </w:r>
    </w:p>
    <w:p w:rsidR="00B14391" w:rsidRDefault="00B14391" w:rsidP="00B14391">
      <w:pPr>
        <w:pStyle w:val="HTMLPreformatted"/>
        <w:rPr>
          <w:color w:val="000000"/>
        </w:rPr>
      </w:pPr>
      <w:r>
        <w:rPr>
          <w:color w:val="000000"/>
        </w:rPr>
        <w:t>end</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fname = strcat('all_input_data_flat','.mat');</w:t>
      </w:r>
    </w:p>
    <w:p w:rsidR="00B14391" w:rsidRDefault="00B14391" w:rsidP="00B14391">
      <w:pPr>
        <w:pStyle w:val="HTMLPreformatted"/>
        <w:rPr>
          <w:color w:val="000000"/>
        </w:rPr>
      </w:pPr>
      <w:r>
        <w:rPr>
          <w:color w:val="000000"/>
        </w:rPr>
        <w:t>save (fname,'data','Control_Vec','Response_Vec');</w:t>
      </w:r>
    </w:p>
    <w:p w:rsidR="00B14391" w:rsidRPr="008A3F7F" w:rsidRDefault="00B14391" w:rsidP="00B14391">
      <w:pPr>
        <w:spacing w:line="480" w:lineRule="auto"/>
        <w:ind w:left="0" w:right="326" w:firstLine="0"/>
      </w:pPr>
    </w:p>
    <w:p w:rsidR="00B14391" w:rsidRDefault="00B14391" w:rsidP="00B14391">
      <w:pPr>
        <w:pStyle w:val="ListParagraph"/>
        <w:numPr>
          <w:ilvl w:val="0"/>
          <w:numId w:val="17"/>
        </w:numPr>
        <w:spacing w:line="480" w:lineRule="auto"/>
        <w:ind w:right="326"/>
      </w:pPr>
      <w:r w:rsidRPr="008A3F7F">
        <w:t>memlayer_classification_v0: To classify a new incoming node. Used in training temporal sequence.</w:t>
      </w:r>
    </w:p>
    <w:p w:rsidR="00B14391" w:rsidRDefault="00B14391" w:rsidP="00B14391">
      <w:pPr>
        <w:pStyle w:val="HTMLPreformatted"/>
        <w:rPr>
          <w:color w:val="000000"/>
        </w:rPr>
      </w:pPr>
      <w:r>
        <w:rPr>
          <w:color w:val="000000"/>
        </w:rPr>
        <w:t>function [MinClass MinNode MinDist] = memlayer_classification_v0(x,Class)</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 x = input vector</w:t>
      </w:r>
    </w:p>
    <w:p w:rsidR="00B14391" w:rsidRDefault="00B14391" w:rsidP="00B14391">
      <w:pPr>
        <w:pStyle w:val="HTMLPreformatted"/>
        <w:rPr>
          <w:color w:val="000000"/>
        </w:rPr>
      </w:pPr>
      <w:r>
        <w:rPr>
          <w:color w:val="000000"/>
        </w:rPr>
        <w:t>% Class = Node Space information</w:t>
      </w:r>
    </w:p>
    <w:p w:rsidR="00B14391" w:rsidRDefault="00B14391" w:rsidP="00B14391">
      <w:pPr>
        <w:pStyle w:val="HTMLPreformatted"/>
        <w:rPr>
          <w:color w:val="000000"/>
        </w:rPr>
      </w:pPr>
      <w:r>
        <w:rPr>
          <w:color w:val="000000"/>
        </w:rPr>
        <w:t>% Class =</w:t>
      </w:r>
    </w:p>
    <w:p w:rsidR="00B14391" w:rsidRDefault="00B14391" w:rsidP="00B14391">
      <w:pPr>
        <w:pStyle w:val="HTMLPreformatted"/>
        <w:rPr>
          <w:color w:val="000000"/>
        </w:rPr>
      </w:pPr>
      <w:r>
        <w:rPr>
          <w:color w:val="000000"/>
        </w:rPr>
        <w:t>%</w:t>
      </w:r>
    </w:p>
    <w:p w:rsidR="00B14391" w:rsidRDefault="00B14391" w:rsidP="00B14391">
      <w:pPr>
        <w:pStyle w:val="HTMLPreformatted"/>
        <w:rPr>
          <w:color w:val="000000"/>
        </w:rPr>
      </w:pPr>
      <w:r>
        <w:rPr>
          <w:color w:val="000000"/>
        </w:rPr>
        <w:t>%           Node: [1xn struct]</w:t>
      </w:r>
    </w:p>
    <w:p w:rsidR="00B14391" w:rsidRDefault="00B14391" w:rsidP="00B14391">
      <w:pPr>
        <w:pStyle w:val="HTMLPreformatted"/>
        <w:rPr>
          <w:color w:val="000000"/>
        </w:rPr>
      </w:pPr>
      <w:r>
        <w:rPr>
          <w:color w:val="000000"/>
        </w:rPr>
        <w:t>%      NodeCount: n</w:t>
      </w:r>
    </w:p>
    <w:p w:rsidR="00B14391" w:rsidRDefault="00B14391" w:rsidP="00B14391">
      <w:pPr>
        <w:pStyle w:val="HTMLPreformatted"/>
        <w:rPr>
          <w:color w:val="000000"/>
        </w:rPr>
      </w:pPr>
      <w:r>
        <w:rPr>
          <w:color w:val="000000"/>
        </w:rPr>
        <w:t>%     ConnMatrix: [pxp double]</w:t>
      </w:r>
    </w:p>
    <w:p w:rsidR="00B14391" w:rsidRDefault="00B14391" w:rsidP="00B14391">
      <w:pPr>
        <w:pStyle w:val="HTMLPreformatted"/>
        <w:rPr>
          <w:color w:val="000000"/>
        </w:rPr>
      </w:pPr>
      <w:r>
        <w:rPr>
          <w:color w:val="000000"/>
        </w:rPr>
        <w:t>%        ConnAge: [pxp double]</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tic</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[a b] = size(Class);</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MinDist = 99999;</w:t>
      </w:r>
    </w:p>
    <w:p w:rsidR="00B14391" w:rsidRDefault="00B14391" w:rsidP="00B14391">
      <w:pPr>
        <w:pStyle w:val="HTMLPreformatted"/>
        <w:rPr>
          <w:color w:val="000000"/>
        </w:rPr>
      </w:pPr>
      <w:r>
        <w:rPr>
          <w:color w:val="000000"/>
        </w:rPr>
        <w:t>MinClass = 0;</w:t>
      </w:r>
    </w:p>
    <w:p w:rsidR="00B14391" w:rsidRDefault="00B14391" w:rsidP="00B14391">
      <w:pPr>
        <w:pStyle w:val="HTMLPreformatted"/>
        <w:rPr>
          <w:color w:val="000000"/>
        </w:rPr>
      </w:pPr>
      <w:r>
        <w:rPr>
          <w:color w:val="000000"/>
        </w:rPr>
        <w:t>MinNode=0;</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for m=1:b</w:t>
      </w:r>
    </w:p>
    <w:p w:rsidR="00B14391" w:rsidRDefault="00B14391" w:rsidP="00B14391">
      <w:pPr>
        <w:pStyle w:val="HTMLPreformatted"/>
        <w:rPr>
          <w:color w:val="000000"/>
        </w:rPr>
      </w:pPr>
      <w:r>
        <w:rPr>
          <w:color w:val="000000"/>
        </w:rPr>
        <w:t xml:space="preserve">    Class(m).NodeCount;</w:t>
      </w:r>
    </w:p>
    <w:p w:rsidR="00B14391" w:rsidRDefault="00B14391" w:rsidP="00B14391">
      <w:pPr>
        <w:pStyle w:val="HTMLPreformatted"/>
        <w:rPr>
          <w:color w:val="000000"/>
        </w:rPr>
      </w:pPr>
      <w:r>
        <w:rPr>
          <w:color w:val="000000"/>
        </w:rPr>
        <w:t xml:space="preserve">    [Ns1 Ns2] = size(Class(m).Node);</w:t>
      </w:r>
    </w:p>
    <w:p w:rsidR="00B14391" w:rsidRDefault="00B14391" w:rsidP="00B14391">
      <w:pPr>
        <w:pStyle w:val="HTMLPreformatted"/>
        <w:rPr>
          <w:color w:val="000000"/>
        </w:rPr>
      </w:pPr>
      <w:r>
        <w:rPr>
          <w:color w:val="000000"/>
        </w:rPr>
        <w:t xml:space="preserve">    MostVisNode(m) = 1;</w:t>
      </w:r>
    </w:p>
    <w:p w:rsidR="00B14391" w:rsidRDefault="00B14391" w:rsidP="00B14391">
      <w:pPr>
        <w:pStyle w:val="HTMLPreformatted"/>
        <w:rPr>
          <w:color w:val="000000"/>
        </w:rPr>
      </w:pPr>
      <w:r>
        <w:rPr>
          <w:color w:val="000000"/>
        </w:rPr>
        <w:t xml:space="preserve">    for n=1:Ns2</w:t>
      </w:r>
    </w:p>
    <w:p w:rsidR="00B14391" w:rsidRDefault="00B14391" w:rsidP="00B14391">
      <w:pPr>
        <w:pStyle w:val="HTMLPreformatted"/>
        <w:rPr>
          <w:color w:val="000000"/>
        </w:rPr>
      </w:pPr>
      <w:r>
        <w:rPr>
          <w:color w:val="000000"/>
        </w:rPr>
        <w:t xml:space="preserve">        dist = distcalcSOINON(Class(m).Node(n).W, x);</w:t>
      </w: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 xml:space="preserve">        if dist &lt; MinDist</w:t>
      </w:r>
    </w:p>
    <w:p w:rsidR="00B14391" w:rsidRDefault="00B14391" w:rsidP="00B14391">
      <w:pPr>
        <w:pStyle w:val="HTMLPreformatted"/>
        <w:rPr>
          <w:color w:val="000000"/>
        </w:rPr>
      </w:pPr>
      <w:r>
        <w:rPr>
          <w:color w:val="000000"/>
        </w:rPr>
        <w:t xml:space="preserve">            MinDist = dist;</w:t>
      </w:r>
    </w:p>
    <w:p w:rsidR="00B14391" w:rsidRDefault="00B14391" w:rsidP="00B14391">
      <w:pPr>
        <w:pStyle w:val="HTMLPreformatted"/>
        <w:rPr>
          <w:color w:val="000000"/>
        </w:rPr>
      </w:pPr>
      <w:r>
        <w:rPr>
          <w:color w:val="000000"/>
        </w:rPr>
        <w:t xml:space="preserve">            MinClass = m;</w:t>
      </w:r>
    </w:p>
    <w:p w:rsidR="00B14391" w:rsidRDefault="00B14391" w:rsidP="00B14391">
      <w:pPr>
        <w:pStyle w:val="HTMLPreformatted"/>
        <w:rPr>
          <w:color w:val="000000"/>
        </w:rPr>
      </w:pPr>
      <w:r>
        <w:rPr>
          <w:color w:val="000000"/>
        </w:rPr>
        <w:t xml:space="preserve">            MinNode = n;</w:t>
      </w:r>
    </w:p>
    <w:p w:rsidR="00B14391" w:rsidRDefault="00B14391" w:rsidP="00B14391">
      <w:pPr>
        <w:pStyle w:val="HTMLPreformatted"/>
        <w:rPr>
          <w:color w:val="000000"/>
        </w:rPr>
      </w:pPr>
      <w:r>
        <w:rPr>
          <w:color w:val="000000"/>
        </w:rPr>
        <w:lastRenderedPageBreak/>
        <w:t xml:space="preserve">        end</w:t>
      </w:r>
    </w:p>
    <w:p w:rsidR="00B14391" w:rsidRDefault="00B14391" w:rsidP="00B14391">
      <w:pPr>
        <w:pStyle w:val="HTMLPreformatted"/>
        <w:rPr>
          <w:color w:val="000000"/>
        </w:rPr>
      </w:pPr>
      <w:r>
        <w:rPr>
          <w:color w:val="000000"/>
        </w:rPr>
        <w:t xml:space="preserve">    end</w:t>
      </w:r>
    </w:p>
    <w:p w:rsidR="00B14391" w:rsidRDefault="00B14391" w:rsidP="00B14391">
      <w:pPr>
        <w:pStyle w:val="HTMLPreformatted"/>
        <w:rPr>
          <w:color w:val="000000"/>
        </w:rPr>
      </w:pPr>
      <w:r>
        <w:rPr>
          <w:color w:val="000000"/>
        </w:rPr>
        <w:t>end</w:t>
      </w:r>
    </w:p>
    <w:p w:rsidR="00B14391" w:rsidRDefault="00B14391" w:rsidP="00B14391">
      <w:pPr>
        <w:pStyle w:val="HTMLPreformatted"/>
        <w:rPr>
          <w:color w:val="000000"/>
        </w:rPr>
      </w:pPr>
    </w:p>
    <w:p w:rsidR="00B14391" w:rsidRDefault="00B14391" w:rsidP="00B14391">
      <w:pPr>
        <w:pStyle w:val="HTMLPreformatted"/>
        <w:rPr>
          <w:color w:val="000000"/>
        </w:rPr>
      </w:pPr>
    </w:p>
    <w:p w:rsidR="00B14391" w:rsidRDefault="00B14391" w:rsidP="00B14391">
      <w:pPr>
        <w:pStyle w:val="HTMLPreformatted"/>
        <w:rPr>
          <w:color w:val="000000"/>
        </w:rPr>
      </w:pPr>
      <w:r>
        <w:rPr>
          <w:color w:val="000000"/>
        </w:rPr>
        <w:t>toc</w:t>
      </w:r>
    </w:p>
    <w:p w:rsidR="00B14391" w:rsidRDefault="00B14391" w:rsidP="00B14391">
      <w:pPr>
        <w:spacing w:line="480" w:lineRule="auto"/>
        <w:ind w:left="0" w:right="326" w:firstLine="0"/>
      </w:pPr>
    </w:p>
    <w:p w:rsidR="00A827A6" w:rsidRPr="00A827A6" w:rsidRDefault="00A827A6" w:rsidP="00B14391">
      <w:pPr>
        <w:spacing w:line="480" w:lineRule="auto"/>
        <w:ind w:left="0" w:right="326" w:firstLine="0"/>
        <w:rPr>
          <w:rFonts w:ascii="Times New Roman" w:hAnsi="Times New Roman" w:cs="Times New Roman"/>
          <w:u w:val="single"/>
        </w:rPr>
      </w:pPr>
      <w:r w:rsidRPr="00A827A6">
        <w:rPr>
          <w:rFonts w:ascii="Times New Roman" w:hAnsi="Times New Roman" w:cs="Times New Roman"/>
          <w:u w:val="single"/>
        </w:rPr>
        <w:t>distcalcSOINON.m</w:t>
      </w:r>
    </w:p>
    <w:p w:rsidR="00A827A6" w:rsidRDefault="00A827A6" w:rsidP="00A827A6">
      <w:pPr>
        <w:pStyle w:val="HTMLPreformatted"/>
        <w:rPr>
          <w:color w:val="000000"/>
        </w:rPr>
      </w:pPr>
      <w:r>
        <w:rPr>
          <w:color w:val="000000"/>
        </w:rPr>
        <w:t>function z = distcalcSOINON(w,p)</w:t>
      </w:r>
    </w:p>
    <w:p w:rsidR="00A827A6" w:rsidRDefault="00A827A6" w:rsidP="00A827A6">
      <w:pPr>
        <w:pStyle w:val="HTMLPreformatted"/>
        <w:rPr>
          <w:color w:val="000000"/>
        </w:rPr>
      </w:pPr>
    </w:p>
    <w:p w:rsidR="00A827A6" w:rsidRDefault="00A827A6" w:rsidP="00A827A6">
      <w:pPr>
        <w:pStyle w:val="HTMLPreformatted"/>
        <w:rPr>
          <w:color w:val="000000"/>
        </w:rPr>
      </w:pPr>
      <w:r>
        <w:rPr>
          <w:color w:val="000000"/>
        </w:rPr>
        <w:t>%DIST Euclidean distance weight function.</w:t>
      </w:r>
    </w:p>
    <w:p w:rsidR="00A827A6" w:rsidRDefault="00A827A6" w:rsidP="00A827A6">
      <w:pPr>
        <w:pStyle w:val="HTMLPreformatted"/>
        <w:rPr>
          <w:color w:val="000000"/>
        </w:rPr>
      </w:pPr>
      <w:r>
        <w:rPr>
          <w:color w:val="000000"/>
        </w:rPr>
        <w:t>%  Algorithm</w:t>
      </w:r>
    </w:p>
    <w:p w:rsidR="00A827A6" w:rsidRDefault="00A827A6" w:rsidP="00A827A6">
      <w:pPr>
        <w:pStyle w:val="HTMLPreformatted"/>
        <w:rPr>
          <w:color w:val="000000"/>
        </w:rPr>
      </w:pPr>
      <w:r>
        <w:rPr>
          <w:color w:val="000000"/>
        </w:rPr>
        <w:t>%  The Euclidean distance D between two vectors X and Y is:</w:t>
      </w:r>
    </w:p>
    <w:p w:rsidR="00A827A6" w:rsidRDefault="00A827A6" w:rsidP="00A827A6">
      <w:pPr>
        <w:pStyle w:val="HTMLPreformatted"/>
        <w:rPr>
          <w:color w:val="000000"/>
        </w:rPr>
      </w:pPr>
      <w:r>
        <w:rPr>
          <w:color w:val="000000"/>
        </w:rPr>
        <w:t>%  D = sqrt(sum((x-y).^2))</w:t>
      </w:r>
    </w:p>
    <w:p w:rsidR="00A827A6" w:rsidRDefault="00A827A6" w:rsidP="00A827A6">
      <w:pPr>
        <w:pStyle w:val="HTMLPreformatted"/>
        <w:rPr>
          <w:color w:val="000000"/>
        </w:rPr>
      </w:pPr>
    </w:p>
    <w:p w:rsidR="00A827A6" w:rsidRDefault="00A827A6" w:rsidP="00A827A6">
      <w:pPr>
        <w:pStyle w:val="HTMLPreformatted"/>
        <w:rPr>
          <w:color w:val="000000"/>
        </w:rPr>
      </w:pPr>
      <w:r>
        <w:rPr>
          <w:color w:val="000000"/>
        </w:rPr>
        <w:t>[S,R] = size(w);</w:t>
      </w:r>
    </w:p>
    <w:p w:rsidR="00A827A6" w:rsidRDefault="00A827A6" w:rsidP="00A827A6">
      <w:pPr>
        <w:pStyle w:val="HTMLPreformatted"/>
        <w:rPr>
          <w:color w:val="000000"/>
        </w:rPr>
      </w:pPr>
      <w:r>
        <w:rPr>
          <w:color w:val="000000"/>
        </w:rPr>
        <w:t>[R2,Q] = size(p);</w:t>
      </w:r>
    </w:p>
    <w:p w:rsidR="00A827A6" w:rsidRDefault="00A827A6" w:rsidP="00A827A6">
      <w:pPr>
        <w:pStyle w:val="HTMLPreformatted"/>
        <w:rPr>
          <w:color w:val="000000"/>
        </w:rPr>
      </w:pPr>
    </w:p>
    <w:p w:rsidR="00A827A6" w:rsidRDefault="00A827A6" w:rsidP="00A827A6">
      <w:pPr>
        <w:pStyle w:val="HTMLPreformatted"/>
        <w:rPr>
          <w:color w:val="000000"/>
        </w:rPr>
      </w:pPr>
      <w:r>
        <w:rPr>
          <w:color w:val="000000"/>
        </w:rPr>
        <w:t>if (R ~= Q),  error('Inner matrix dimensions of R and Q do not match.'),end</w:t>
      </w:r>
    </w:p>
    <w:p w:rsidR="00A827A6" w:rsidRDefault="00A827A6" w:rsidP="00A827A6">
      <w:pPr>
        <w:pStyle w:val="HTMLPreformatted"/>
        <w:rPr>
          <w:color w:val="000000"/>
        </w:rPr>
      </w:pPr>
      <w:r>
        <w:rPr>
          <w:color w:val="000000"/>
        </w:rPr>
        <w:t>if (S ~= R2), error('Inner matrix dimensions of S and R2 do not match.'),end</w:t>
      </w:r>
    </w:p>
    <w:p w:rsidR="00A827A6" w:rsidRDefault="00A827A6" w:rsidP="00A827A6">
      <w:pPr>
        <w:pStyle w:val="HTMLPreformatted"/>
        <w:rPr>
          <w:color w:val="000000"/>
        </w:rPr>
      </w:pPr>
    </w:p>
    <w:p w:rsidR="00A827A6" w:rsidRDefault="00A827A6" w:rsidP="00A827A6">
      <w:pPr>
        <w:pStyle w:val="HTMLPreformatted"/>
        <w:rPr>
          <w:color w:val="000000"/>
        </w:rPr>
      </w:pPr>
      <w:r>
        <w:rPr>
          <w:color w:val="000000"/>
        </w:rPr>
        <w:t>Tot = 0;</w:t>
      </w:r>
    </w:p>
    <w:p w:rsidR="00A827A6" w:rsidRDefault="00A827A6" w:rsidP="00A827A6">
      <w:pPr>
        <w:pStyle w:val="HTMLPreformatted"/>
        <w:rPr>
          <w:color w:val="000000"/>
        </w:rPr>
      </w:pPr>
    </w:p>
    <w:p w:rsidR="00A827A6" w:rsidRDefault="00A827A6" w:rsidP="00A827A6">
      <w:pPr>
        <w:pStyle w:val="HTMLPreformatted"/>
        <w:rPr>
          <w:color w:val="000000"/>
        </w:rPr>
      </w:pPr>
      <w:r>
        <w:rPr>
          <w:color w:val="000000"/>
        </w:rPr>
        <w:t>for i = 1:R</w:t>
      </w:r>
    </w:p>
    <w:p w:rsidR="00A827A6" w:rsidRDefault="00A827A6" w:rsidP="00A827A6">
      <w:pPr>
        <w:pStyle w:val="HTMLPreformatted"/>
        <w:rPr>
          <w:color w:val="000000"/>
        </w:rPr>
      </w:pPr>
      <w:r>
        <w:rPr>
          <w:color w:val="000000"/>
        </w:rPr>
        <w:t xml:space="preserve">    Tot = Tot + (w(i) - p(i))^2;</w:t>
      </w:r>
    </w:p>
    <w:p w:rsidR="00A827A6" w:rsidRDefault="00A827A6" w:rsidP="00A827A6">
      <w:pPr>
        <w:pStyle w:val="HTMLPreformatted"/>
        <w:rPr>
          <w:color w:val="000000"/>
        </w:rPr>
      </w:pPr>
      <w:r>
        <w:rPr>
          <w:color w:val="000000"/>
        </w:rPr>
        <w:t>end</w:t>
      </w:r>
    </w:p>
    <w:p w:rsidR="00A827A6" w:rsidRDefault="00A827A6" w:rsidP="00A827A6">
      <w:pPr>
        <w:pStyle w:val="HTMLPreformatted"/>
        <w:rPr>
          <w:color w:val="000000"/>
        </w:rPr>
      </w:pPr>
      <w:r>
        <w:rPr>
          <w:color w:val="000000"/>
        </w:rPr>
        <w:t>z = sqrt(Tot)/R;</w:t>
      </w:r>
    </w:p>
    <w:p w:rsidR="00420CDB" w:rsidRDefault="00420CDB">
      <w:pPr>
        <w:spacing w:after="160" w:line="259" w:lineRule="auto"/>
        <w:ind w:left="0" w:firstLine="0"/>
        <w:jc w:val="left"/>
      </w:pPr>
    </w:p>
    <w:p w:rsidR="00420CDB" w:rsidRDefault="00420CDB">
      <w:pPr>
        <w:spacing w:after="160" w:line="259" w:lineRule="auto"/>
        <w:ind w:left="0" w:firstLine="0"/>
        <w:jc w:val="left"/>
      </w:pPr>
      <w:r>
        <w:br w:type="page"/>
      </w:r>
      <w:bookmarkStart w:id="16" w:name="_GoBack"/>
      <w:bookmarkEnd w:id="16"/>
    </w:p>
    <w:sectPr w:rsidR="00420CDB" w:rsidSect="00F30A5C">
      <w:footerReference w:type="default" r:id="rId14"/>
      <w:pgSz w:w="12240" w:h="15840"/>
      <w:pgMar w:top="1440" w:right="1440" w:bottom="1440" w:left="2160" w:header="720" w:footer="136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7F" w:rsidRDefault="00BF4E7F">
      <w:pPr>
        <w:spacing w:after="0" w:line="240" w:lineRule="auto"/>
      </w:pPr>
      <w:r>
        <w:separator/>
      </w:r>
    </w:p>
  </w:endnote>
  <w:endnote w:type="continuationSeparator" w:id="0">
    <w:p w:rsidR="00BF4E7F" w:rsidRDefault="00BF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mmi10">
    <w:altName w:val="MS Mincho"/>
    <w:panose1 w:val="020B05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47700"/>
      <w:docPartObj>
        <w:docPartGallery w:val="Page Numbers (Bottom of Page)"/>
        <w:docPartUnique/>
      </w:docPartObj>
    </w:sdtPr>
    <w:sdtEndPr>
      <w:rPr>
        <w:noProof/>
      </w:rPr>
    </w:sdtEndPr>
    <w:sdtContent>
      <w:p w:rsidR="00EA7570" w:rsidRDefault="00EA7570">
        <w:pPr>
          <w:pStyle w:val="Footer"/>
          <w:jc w:val="right"/>
        </w:pPr>
        <w:r>
          <w:fldChar w:fldCharType="begin"/>
        </w:r>
        <w:r>
          <w:instrText xml:space="preserve"> PAGE   \* MERGEFORMAT </w:instrText>
        </w:r>
        <w:r>
          <w:fldChar w:fldCharType="separate"/>
        </w:r>
        <w:r w:rsidR="00696389">
          <w:rPr>
            <w:noProof/>
          </w:rPr>
          <w:t>52</w:t>
        </w:r>
        <w:r>
          <w:rPr>
            <w:noProof/>
          </w:rPr>
          <w:fldChar w:fldCharType="end"/>
        </w:r>
      </w:p>
    </w:sdtContent>
  </w:sdt>
  <w:p w:rsidR="00EA7570" w:rsidRDefault="00EA7570">
    <w:pPr>
      <w:spacing w:after="0" w:line="259" w:lineRule="auto"/>
      <w:ind w:left="0" w:right="339"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7F" w:rsidRDefault="00BF4E7F">
      <w:pPr>
        <w:spacing w:after="0" w:line="240" w:lineRule="auto"/>
      </w:pPr>
      <w:r>
        <w:separator/>
      </w:r>
    </w:p>
  </w:footnote>
  <w:footnote w:type="continuationSeparator" w:id="0">
    <w:p w:rsidR="00BF4E7F" w:rsidRDefault="00BF4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6D7F"/>
    <w:multiLevelType w:val="hybridMultilevel"/>
    <w:tmpl w:val="ABD497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6C395C"/>
    <w:multiLevelType w:val="multilevel"/>
    <w:tmpl w:val="626C5B8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2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CB3CC9"/>
    <w:multiLevelType w:val="hybridMultilevel"/>
    <w:tmpl w:val="1C1480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52708"/>
    <w:multiLevelType w:val="hybridMultilevel"/>
    <w:tmpl w:val="C228351C"/>
    <w:lvl w:ilvl="0" w:tplc="D38C5C32">
      <w:start w:val="1"/>
      <w:numFmt w:val="decimal"/>
      <w:lvlText w:val="[%1]"/>
      <w:lvlJc w:val="left"/>
      <w:pPr>
        <w:ind w:left="36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B918FF"/>
    <w:multiLevelType w:val="hybridMultilevel"/>
    <w:tmpl w:val="610464D0"/>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30141B32"/>
    <w:multiLevelType w:val="hybridMultilevel"/>
    <w:tmpl w:val="A1C6B2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1E77A0"/>
    <w:multiLevelType w:val="hybridMultilevel"/>
    <w:tmpl w:val="2BB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47AF8"/>
    <w:multiLevelType w:val="hybridMultilevel"/>
    <w:tmpl w:val="F23A5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94660"/>
    <w:multiLevelType w:val="hybridMultilevel"/>
    <w:tmpl w:val="49D859E8"/>
    <w:lvl w:ilvl="0" w:tplc="6F70AD7C">
      <w:start w:val="1"/>
      <w:numFmt w:val="upperRoman"/>
      <w:lvlText w:val="%1."/>
      <w:lvlJc w:val="left"/>
      <w:pPr>
        <w:ind w:left="4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0D883A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8E044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9DEA10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D2074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B6F96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F94223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44375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261AB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560BD3"/>
    <w:multiLevelType w:val="hybridMultilevel"/>
    <w:tmpl w:val="9E4E8E1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3FB37AF8"/>
    <w:multiLevelType w:val="hybridMultilevel"/>
    <w:tmpl w:val="8E747082"/>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450801D3"/>
    <w:multiLevelType w:val="hybridMultilevel"/>
    <w:tmpl w:val="A070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61905"/>
    <w:multiLevelType w:val="hybridMultilevel"/>
    <w:tmpl w:val="396EB7AC"/>
    <w:lvl w:ilvl="0" w:tplc="D38C5C32">
      <w:start w:val="1"/>
      <w:numFmt w:val="decimal"/>
      <w:lvlText w:val="[%1]"/>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2063E"/>
    <w:multiLevelType w:val="hybridMultilevel"/>
    <w:tmpl w:val="AB428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E6BB7"/>
    <w:multiLevelType w:val="hybridMultilevel"/>
    <w:tmpl w:val="84EE48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AAA00B3"/>
    <w:multiLevelType w:val="hybridMultilevel"/>
    <w:tmpl w:val="1F16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E4060"/>
    <w:multiLevelType w:val="hybridMultilevel"/>
    <w:tmpl w:val="EE90AF3A"/>
    <w:lvl w:ilvl="0" w:tplc="F8AC8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43A4588"/>
    <w:multiLevelType w:val="hybridMultilevel"/>
    <w:tmpl w:val="6D12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61417"/>
    <w:multiLevelType w:val="hybridMultilevel"/>
    <w:tmpl w:val="C172C80E"/>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0" w15:restartNumberingAfterBreak="0">
    <w:nsid w:val="74930C23"/>
    <w:multiLevelType w:val="hybridMultilevel"/>
    <w:tmpl w:val="AF362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555D8"/>
    <w:multiLevelType w:val="hybridMultilevel"/>
    <w:tmpl w:val="AD92674C"/>
    <w:lvl w:ilvl="0" w:tplc="78584EC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2" w15:restartNumberingAfterBreak="0">
    <w:nsid w:val="7A502867"/>
    <w:multiLevelType w:val="hybridMultilevel"/>
    <w:tmpl w:val="AB428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5"/>
  </w:num>
  <w:num w:numId="5">
    <w:abstractNumId w:val="3"/>
  </w:num>
  <w:num w:numId="6">
    <w:abstractNumId w:val="0"/>
  </w:num>
  <w:num w:numId="7">
    <w:abstractNumId w:val="19"/>
  </w:num>
  <w:num w:numId="8">
    <w:abstractNumId w:val="6"/>
  </w:num>
  <w:num w:numId="9">
    <w:abstractNumId w:val="10"/>
  </w:num>
  <w:num w:numId="10">
    <w:abstractNumId w:val="18"/>
  </w:num>
  <w:num w:numId="11">
    <w:abstractNumId w:val="20"/>
  </w:num>
  <w:num w:numId="12">
    <w:abstractNumId w:val="17"/>
  </w:num>
  <w:num w:numId="13">
    <w:abstractNumId w:val="11"/>
  </w:num>
  <w:num w:numId="14">
    <w:abstractNumId w:val="16"/>
  </w:num>
  <w:num w:numId="15">
    <w:abstractNumId w:val="7"/>
  </w:num>
  <w:num w:numId="16">
    <w:abstractNumId w:val="5"/>
  </w:num>
  <w:num w:numId="17">
    <w:abstractNumId w:val="14"/>
  </w:num>
  <w:num w:numId="18">
    <w:abstractNumId w:val="21"/>
  </w:num>
  <w:num w:numId="19">
    <w:abstractNumId w:val="4"/>
  </w:num>
  <w:num w:numId="20">
    <w:abstractNumId w:val="13"/>
  </w:num>
  <w:num w:numId="21">
    <w:abstractNumId w:val="22"/>
  </w:num>
  <w:num w:numId="22">
    <w:abstractNumId w:val="9"/>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8A"/>
    <w:rsid w:val="0000185D"/>
    <w:rsid w:val="00003015"/>
    <w:rsid w:val="00005355"/>
    <w:rsid w:val="000066AA"/>
    <w:rsid w:val="00007934"/>
    <w:rsid w:val="00010646"/>
    <w:rsid w:val="000110D0"/>
    <w:rsid w:val="000120DF"/>
    <w:rsid w:val="000135D7"/>
    <w:rsid w:val="00013653"/>
    <w:rsid w:val="00013798"/>
    <w:rsid w:val="0001549C"/>
    <w:rsid w:val="00016C22"/>
    <w:rsid w:val="00020188"/>
    <w:rsid w:val="00020C2A"/>
    <w:rsid w:val="00021C60"/>
    <w:rsid w:val="00021D88"/>
    <w:rsid w:val="000233D8"/>
    <w:rsid w:val="0002355A"/>
    <w:rsid w:val="000237BD"/>
    <w:rsid w:val="00023C6B"/>
    <w:rsid w:val="000275B4"/>
    <w:rsid w:val="000322D1"/>
    <w:rsid w:val="00032394"/>
    <w:rsid w:val="0003316E"/>
    <w:rsid w:val="00035D81"/>
    <w:rsid w:val="000368BD"/>
    <w:rsid w:val="00041F18"/>
    <w:rsid w:val="000420F0"/>
    <w:rsid w:val="00042D87"/>
    <w:rsid w:val="00043247"/>
    <w:rsid w:val="0004335E"/>
    <w:rsid w:val="00044E16"/>
    <w:rsid w:val="000450E5"/>
    <w:rsid w:val="000469E9"/>
    <w:rsid w:val="000502C0"/>
    <w:rsid w:val="00051071"/>
    <w:rsid w:val="000522D1"/>
    <w:rsid w:val="00053D91"/>
    <w:rsid w:val="00056397"/>
    <w:rsid w:val="0005643E"/>
    <w:rsid w:val="00057385"/>
    <w:rsid w:val="00060763"/>
    <w:rsid w:val="00060899"/>
    <w:rsid w:val="0006104A"/>
    <w:rsid w:val="000643E0"/>
    <w:rsid w:val="0006651C"/>
    <w:rsid w:val="00067208"/>
    <w:rsid w:val="00070AA0"/>
    <w:rsid w:val="00072539"/>
    <w:rsid w:val="000728DE"/>
    <w:rsid w:val="00074DCD"/>
    <w:rsid w:val="00077263"/>
    <w:rsid w:val="000778C0"/>
    <w:rsid w:val="00077E74"/>
    <w:rsid w:val="00077F59"/>
    <w:rsid w:val="00080092"/>
    <w:rsid w:val="00080712"/>
    <w:rsid w:val="000807C6"/>
    <w:rsid w:val="000812A6"/>
    <w:rsid w:val="00083031"/>
    <w:rsid w:val="000842F5"/>
    <w:rsid w:val="000851AE"/>
    <w:rsid w:val="00087058"/>
    <w:rsid w:val="00087528"/>
    <w:rsid w:val="00087E32"/>
    <w:rsid w:val="00087F87"/>
    <w:rsid w:val="00092955"/>
    <w:rsid w:val="00093281"/>
    <w:rsid w:val="00093C4F"/>
    <w:rsid w:val="00094236"/>
    <w:rsid w:val="000973D8"/>
    <w:rsid w:val="000A02C0"/>
    <w:rsid w:val="000A05A6"/>
    <w:rsid w:val="000A08DD"/>
    <w:rsid w:val="000A0C7F"/>
    <w:rsid w:val="000A153D"/>
    <w:rsid w:val="000A28AA"/>
    <w:rsid w:val="000A5059"/>
    <w:rsid w:val="000A5403"/>
    <w:rsid w:val="000B1DF4"/>
    <w:rsid w:val="000B2BC8"/>
    <w:rsid w:val="000B4135"/>
    <w:rsid w:val="000B5565"/>
    <w:rsid w:val="000B567E"/>
    <w:rsid w:val="000C038F"/>
    <w:rsid w:val="000C45F3"/>
    <w:rsid w:val="000C4932"/>
    <w:rsid w:val="000C5FA7"/>
    <w:rsid w:val="000C6B2E"/>
    <w:rsid w:val="000C7F09"/>
    <w:rsid w:val="000D18C9"/>
    <w:rsid w:val="000D7BEB"/>
    <w:rsid w:val="000E04CD"/>
    <w:rsid w:val="000E06FB"/>
    <w:rsid w:val="000E3542"/>
    <w:rsid w:val="000E6029"/>
    <w:rsid w:val="000E62F8"/>
    <w:rsid w:val="000E6B10"/>
    <w:rsid w:val="000F31C4"/>
    <w:rsid w:val="000F5698"/>
    <w:rsid w:val="000F6B85"/>
    <w:rsid w:val="00103121"/>
    <w:rsid w:val="00103551"/>
    <w:rsid w:val="00107C48"/>
    <w:rsid w:val="001111B8"/>
    <w:rsid w:val="00111F94"/>
    <w:rsid w:val="0011220A"/>
    <w:rsid w:val="001129D3"/>
    <w:rsid w:val="00112A78"/>
    <w:rsid w:val="001133EE"/>
    <w:rsid w:val="00113DBA"/>
    <w:rsid w:val="001151BD"/>
    <w:rsid w:val="001162C6"/>
    <w:rsid w:val="00117643"/>
    <w:rsid w:val="00122FC3"/>
    <w:rsid w:val="00123AA4"/>
    <w:rsid w:val="0012536E"/>
    <w:rsid w:val="00125866"/>
    <w:rsid w:val="001272A2"/>
    <w:rsid w:val="001276A2"/>
    <w:rsid w:val="00132158"/>
    <w:rsid w:val="00133C92"/>
    <w:rsid w:val="00134188"/>
    <w:rsid w:val="00134CB9"/>
    <w:rsid w:val="001352F9"/>
    <w:rsid w:val="00136B17"/>
    <w:rsid w:val="00137992"/>
    <w:rsid w:val="001402DA"/>
    <w:rsid w:val="00140BCD"/>
    <w:rsid w:val="00143978"/>
    <w:rsid w:val="00143C14"/>
    <w:rsid w:val="00144F94"/>
    <w:rsid w:val="00145DB9"/>
    <w:rsid w:val="001479BD"/>
    <w:rsid w:val="00151221"/>
    <w:rsid w:val="001514E6"/>
    <w:rsid w:val="00152F50"/>
    <w:rsid w:val="0015407B"/>
    <w:rsid w:val="001559F5"/>
    <w:rsid w:val="00156BC9"/>
    <w:rsid w:val="00163917"/>
    <w:rsid w:val="00164FCC"/>
    <w:rsid w:val="001679BA"/>
    <w:rsid w:val="001715D9"/>
    <w:rsid w:val="00172E68"/>
    <w:rsid w:val="00173F70"/>
    <w:rsid w:val="00175C8D"/>
    <w:rsid w:val="00176A02"/>
    <w:rsid w:val="0017768C"/>
    <w:rsid w:val="00181619"/>
    <w:rsid w:val="00182C18"/>
    <w:rsid w:val="00183640"/>
    <w:rsid w:val="00190974"/>
    <w:rsid w:val="0019143E"/>
    <w:rsid w:val="001918F3"/>
    <w:rsid w:val="00191C0D"/>
    <w:rsid w:val="00191E7E"/>
    <w:rsid w:val="0019290A"/>
    <w:rsid w:val="0019367E"/>
    <w:rsid w:val="00193966"/>
    <w:rsid w:val="0019397E"/>
    <w:rsid w:val="00194FAF"/>
    <w:rsid w:val="001954C0"/>
    <w:rsid w:val="00195D40"/>
    <w:rsid w:val="001961C2"/>
    <w:rsid w:val="001A108B"/>
    <w:rsid w:val="001B256D"/>
    <w:rsid w:val="001B3646"/>
    <w:rsid w:val="001B3FEA"/>
    <w:rsid w:val="001B62A3"/>
    <w:rsid w:val="001B6A08"/>
    <w:rsid w:val="001C179B"/>
    <w:rsid w:val="001C37A3"/>
    <w:rsid w:val="001C3B2B"/>
    <w:rsid w:val="001C4D48"/>
    <w:rsid w:val="001C644E"/>
    <w:rsid w:val="001D0F30"/>
    <w:rsid w:val="001D18A2"/>
    <w:rsid w:val="001D3250"/>
    <w:rsid w:val="001D32D7"/>
    <w:rsid w:val="001D330B"/>
    <w:rsid w:val="001D43CD"/>
    <w:rsid w:val="001D778D"/>
    <w:rsid w:val="001D7924"/>
    <w:rsid w:val="001E4CF7"/>
    <w:rsid w:val="001F29EA"/>
    <w:rsid w:val="001F3554"/>
    <w:rsid w:val="001F3C9E"/>
    <w:rsid w:val="001F6CD2"/>
    <w:rsid w:val="00202FEB"/>
    <w:rsid w:val="0020310A"/>
    <w:rsid w:val="00205F4A"/>
    <w:rsid w:val="00210AB7"/>
    <w:rsid w:val="00211F19"/>
    <w:rsid w:val="0021457A"/>
    <w:rsid w:val="00214A41"/>
    <w:rsid w:val="00214BB8"/>
    <w:rsid w:val="00215AFA"/>
    <w:rsid w:val="00220251"/>
    <w:rsid w:val="00226A74"/>
    <w:rsid w:val="00226F0A"/>
    <w:rsid w:val="002308BD"/>
    <w:rsid w:val="00232E1A"/>
    <w:rsid w:val="00233CB9"/>
    <w:rsid w:val="00234E7C"/>
    <w:rsid w:val="00235C66"/>
    <w:rsid w:val="0023717B"/>
    <w:rsid w:val="00243EC5"/>
    <w:rsid w:val="00247BC8"/>
    <w:rsid w:val="0025110D"/>
    <w:rsid w:val="00254BB1"/>
    <w:rsid w:val="00255B41"/>
    <w:rsid w:val="00257F98"/>
    <w:rsid w:val="0026116C"/>
    <w:rsid w:val="00266CE6"/>
    <w:rsid w:val="00270458"/>
    <w:rsid w:val="00272844"/>
    <w:rsid w:val="00272EE3"/>
    <w:rsid w:val="00273332"/>
    <w:rsid w:val="00274B8E"/>
    <w:rsid w:val="00274FB9"/>
    <w:rsid w:val="00275ABE"/>
    <w:rsid w:val="002825EF"/>
    <w:rsid w:val="00282AF8"/>
    <w:rsid w:val="0028544B"/>
    <w:rsid w:val="00290F2D"/>
    <w:rsid w:val="00291284"/>
    <w:rsid w:val="00293068"/>
    <w:rsid w:val="002943E9"/>
    <w:rsid w:val="00295E7D"/>
    <w:rsid w:val="002A1336"/>
    <w:rsid w:val="002A1650"/>
    <w:rsid w:val="002A25D6"/>
    <w:rsid w:val="002A2DCB"/>
    <w:rsid w:val="002A56E6"/>
    <w:rsid w:val="002A6F90"/>
    <w:rsid w:val="002A752A"/>
    <w:rsid w:val="002B621D"/>
    <w:rsid w:val="002B639B"/>
    <w:rsid w:val="002B6833"/>
    <w:rsid w:val="002B6F6D"/>
    <w:rsid w:val="002B6FA1"/>
    <w:rsid w:val="002B73A1"/>
    <w:rsid w:val="002C0243"/>
    <w:rsid w:val="002C0586"/>
    <w:rsid w:val="002C0B6A"/>
    <w:rsid w:val="002C13B0"/>
    <w:rsid w:val="002C3C71"/>
    <w:rsid w:val="002C3CC8"/>
    <w:rsid w:val="002C54E0"/>
    <w:rsid w:val="002C6382"/>
    <w:rsid w:val="002D18DD"/>
    <w:rsid w:val="002D2394"/>
    <w:rsid w:val="002D5D3F"/>
    <w:rsid w:val="002D6708"/>
    <w:rsid w:val="002E4478"/>
    <w:rsid w:val="002E785E"/>
    <w:rsid w:val="002E7B27"/>
    <w:rsid w:val="002F18DB"/>
    <w:rsid w:val="002F1A5C"/>
    <w:rsid w:val="002F251F"/>
    <w:rsid w:val="002F49E5"/>
    <w:rsid w:val="003032F9"/>
    <w:rsid w:val="003038AB"/>
    <w:rsid w:val="00307301"/>
    <w:rsid w:val="003111F5"/>
    <w:rsid w:val="003124A6"/>
    <w:rsid w:val="00312621"/>
    <w:rsid w:val="0031284B"/>
    <w:rsid w:val="00313BA8"/>
    <w:rsid w:val="00315999"/>
    <w:rsid w:val="003163C0"/>
    <w:rsid w:val="00316FAE"/>
    <w:rsid w:val="00317028"/>
    <w:rsid w:val="003237FE"/>
    <w:rsid w:val="0032542D"/>
    <w:rsid w:val="00325D2F"/>
    <w:rsid w:val="00335C41"/>
    <w:rsid w:val="00337435"/>
    <w:rsid w:val="0034073C"/>
    <w:rsid w:val="00341B82"/>
    <w:rsid w:val="00344EE7"/>
    <w:rsid w:val="00347011"/>
    <w:rsid w:val="00347919"/>
    <w:rsid w:val="00347C20"/>
    <w:rsid w:val="003543C5"/>
    <w:rsid w:val="0035562D"/>
    <w:rsid w:val="00357512"/>
    <w:rsid w:val="00360757"/>
    <w:rsid w:val="00361FE3"/>
    <w:rsid w:val="00362841"/>
    <w:rsid w:val="003672C4"/>
    <w:rsid w:val="00367733"/>
    <w:rsid w:val="0037032B"/>
    <w:rsid w:val="003710EC"/>
    <w:rsid w:val="00380A67"/>
    <w:rsid w:val="0038174C"/>
    <w:rsid w:val="0038483C"/>
    <w:rsid w:val="00385046"/>
    <w:rsid w:val="0038587F"/>
    <w:rsid w:val="003863D5"/>
    <w:rsid w:val="0039022B"/>
    <w:rsid w:val="00390B5E"/>
    <w:rsid w:val="00392852"/>
    <w:rsid w:val="00393C86"/>
    <w:rsid w:val="003A1A9E"/>
    <w:rsid w:val="003A3E5C"/>
    <w:rsid w:val="003A658A"/>
    <w:rsid w:val="003A6B4E"/>
    <w:rsid w:val="003B1070"/>
    <w:rsid w:val="003B463E"/>
    <w:rsid w:val="003B54DA"/>
    <w:rsid w:val="003B5AA1"/>
    <w:rsid w:val="003B6BFC"/>
    <w:rsid w:val="003C1631"/>
    <w:rsid w:val="003C19A5"/>
    <w:rsid w:val="003C3536"/>
    <w:rsid w:val="003C44BC"/>
    <w:rsid w:val="003C7FEE"/>
    <w:rsid w:val="003D11A5"/>
    <w:rsid w:val="003D1D71"/>
    <w:rsid w:val="003D282D"/>
    <w:rsid w:val="003E0A85"/>
    <w:rsid w:val="003E115C"/>
    <w:rsid w:val="003E1466"/>
    <w:rsid w:val="003E1D89"/>
    <w:rsid w:val="003E329B"/>
    <w:rsid w:val="003E67FB"/>
    <w:rsid w:val="003E6E95"/>
    <w:rsid w:val="003F51C7"/>
    <w:rsid w:val="003F5DF7"/>
    <w:rsid w:val="00401E69"/>
    <w:rsid w:val="004029C6"/>
    <w:rsid w:val="00404DA2"/>
    <w:rsid w:val="00405909"/>
    <w:rsid w:val="00406CC3"/>
    <w:rsid w:val="00406FD0"/>
    <w:rsid w:val="00412655"/>
    <w:rsid w:val="004136BD"/>
    <w:rsid w:val="004153CD"/>
    <w:rsid w:val="00415B2E"/>
    <w:rsid w:val="00415FC3"/>
    <w:rsid w:val="004164C5"/>
    <w:rsid w:val="00416F80"/>
    <w:rsid w:val="00420A98"/>
    <w:rsid w:val="00420CDB"/>
    <w:rsid w:val="00422711"/>
    <w:rsid w:val="00422894"/>
    <w:rsid w:val="004235A0"/>
    <w:rsid w:val="00425A64"/>
    <w:rsid w:val="004264CA"/>
    <w:rsid w:val="00426A12"/>
    <w:rsid w:val="004273F2"/>
    <w:rsid w:val="004305B7"/>
    <w:rsid w:val="00434FC5"/>
    <w:rsid w:val="0043517B"/>
    <w:rsid w:val="0044143A"/>
    <w:rsid w:val="004422C1"/>
    <w:rsid w:val="00442564"/>
    <w:rsid w:val="00442E06"/>
    <w:rsid w:val="00445F89"/>
    <w:rsid w:val="0044749E"/>
    <w:rsid w:val="004501EA"/>
    <w:rsid w:val="0045348B"/>
    <w:rsid w:val="00453F26"/>
    <w:rsid w:val="004546F3"/>
    <w:rsid w:val="00455561"/>
    <w:rsid w:val="0045793C"/>
    <w:rsid w:val="004605C6"/>
    <w:rsid w:val="004651C6"/>
    <w:rsid w:val="00465674"/>
    <w:rsid w:val="0046665C"/>
    <w:rsid w:val="00467BA4"/>
    <w:rsid w:val="00470BA7"/>
    <w:rsid w:val="004715C7"/>
    <w:rsid w:val="00472935"/>
    <w:rsid w:val="00472951"/>
    <w:rsid w:val="0047429D"/>
    <w:rsid w:val="00474DF3"/>
    <w:rsid w:val="00481149"/>
    <w:rsid w:val="00481DF7"/>
    <w:rsid w:val="00482D77"/>
    <w:rsid w:val="00483603"/>
    <w:rsid w:val="004856DB"/>
    <w:rsid w:val="0048633A"/>
    <w:rsid w:val="00491A55"/>
    <w:rsid w:val="00492BCA"/>
    <w:rsid w:val="00495B67"/>
    <w:rsid w:val="004A4142"/>
    <w:rsid w:val="004A571E"/>
    <w:rsid w:val="004A7101"/>
    <w:rsid w:val="004A7A78"/>
    <w:rsid w:val="004B133F"/>
    <w:rsid w:val="004B3135"/>
    <w:rsid w:val="004B3FD3"/>
    <w:rsid w:val="004B6605"/>
    <w:rsid w:val="004B6833"/>
    <w:rsid w:val="004C1048"/>
    <w:rsid w:val="004C2265"/>
    <w:rsid w:val="004C3125"/>
    <w:rsid w:val="004C48B4"/>
    <w:rsid w:val="004C7CF1"/>
    <w:rsid w:val="004D1F59"/>
    <w:rsid w:val="004D4A46"/>
    <w:rsid w:val="004D615D"/>
    <w:rsid w:val="004D65BD"/>
    <w:rsid w:val="004E022A"/>
    <w:rsid w:val="004E185D"/>
    <w:rsid w:val="004E2E71"/>
    <w:rsid w:val="004E37F1"/>
    <w:rsid w:val="004E3BD0"/>
    <w:rsid w:val="004E4C13"/>
    <w:rsid w:val="004E73AC"/>
    <w:rsid w:val="004F0F7B"/>
    <w:rsid w:val="004F0FFB"/>
    <w:rsid w:val="004F5815"/>
    <w:rsid w:val="00500457"/>
    <w:rsid w:val="00500F5C"/>
    <w:rsid w:val="00501DB7"/>
    <w:rsid w:val="00503180"/>
    <w:rsid w:val="00503EAE"/>
    <w:rsid w:val="00506912"/>
    <w:rsid w:val="00506990"/>
    <w:rsid w:val="00506BC7"/>
    <w:rsid w:val="00507092"/>
    <w:rsid w:val="00507112"/>
    <w:rsid w:val="005108A3"/>
    <w:rsid w:val="00512212"/>
    <w:rsid w:val="00516ED3"/>
    <w:rsid w:val="00520C27"/>
    <w:rsid w:val="005243BE"/>
    <w:rsid w:val="00526414"/>
    <w:rsid w:val="00526B91"/>
    <w:rsid w:val="0053148A"/>
    <w:rsid w:val="00531523"/>
    <w:rsid w:val="005318F9"/>
    <w:rsid w:val="005322A8"/>
    <w:rsid w:val="00532423"/>
    <w:rsid w:val="00534E12"/>
    <w:rsid w:val="00537376"/>
    <w:rsid w:val="00537510"/>
    <w:rsid w:val="005379E7"/>
    <w:rsid w:val="00541190"/>
    <w:rsid w:val="00541A42"/>
    <w:rsid w:val="00543249"/>
    <w:rsid w:val="00545992"/>
    <w:rsid w:val="00550EB0"/>
    <w:rsid w:val="005556B5"/>
    <w:rsid w:val="00555CF1"/>
    <w:rsid w:val="005564D8"/>
    <w:rsid w:val="00556CE0"/>
    <w:rsid w:val="005570C6"/>
    <w:rsid w:val="00557880"/>
    <w:rsid w:val="00560278"/>
    <w:rsid w:val="00563844"/>
    <w:rsid w:val="00564C19"/>
    <w:rsid w:val="005653FD"/>
    <w:rsid w:val="00565A92"/>
    <w:rsid w:val="00571E1E"/>
    <w:rsid w:val="005728D1"/>
    <w:rsid w:val="005733AE"/>
    <w:rsid w:val="00575469"/>
    <w:rsid w:val="00576037"/>
    <w:rsid w:val="005770B6"/>
    <w:rsid w:val="0057780C"/>
    <w:rsid w:val="00577ACE"/>
    <w:rsid w:val="00580303"/>
    <w:rsid w:val="00581192"/>
    <w:rsid w:val="00581288"/>
    <w:rsid w:val="00581302"/>
    <w:rsid w:val="0058195B"/>
    <w:rsid w:val="00582920"/>
    <w:rsid w:val="005833C5"/>
    <w:rsid w:val="00584BC9"/>
    <w:rsid w:val="0058525D"/>
    <w:rsid w:val="00585F29"/>
    <w:rsid w:val="005863BA"/>
    <w:rsid w:val="00595133"/>
    <w:rsid w:val="0059558F"/>
    <w:rsid w:val="005A29C6"/>
    <w:rsid w:val="005A2DC3"/>
    <w:rsid w:val="005B42EC"/>
    <w:rsid w:val="005B43DD"/>
    <w:rsid w:val="005C15F8"/>
    <w:rsid w:val="005C1EA3"/>
    <w:rsid w:val="005C21A0"/>
    <w:rsid w:val="005C24B3"/>
    <w:rsid w:val="005C44E8"/>
    <w:rsid w:val="005C5219"/>
    <w:rsid w:val="005C5495"/>
    <w:rsid w:val="005C5EBF"/>
    <w:rsid w:val="005C64AC"/>
    <w:rsid w:val="005D00CD"/>
    <w:rsid w:val="005D16BA"/>
    <w:rsid w:val="005D39F8"/>
    <w:rsid w:val="005D4B82"/>
    <w:rsid w:val="005D5153"/>
    <w:rsid w:val="005D5D39"/>
    <w:rsid w:val="005E08C9"/>
    <w:rsid w:val="005E0C97"/>
    <w:rsid w:val="005E37B8"/>
    <w:rsid w:val="005E39F7"/>
    <w:rsid w:val="005E40D9"/>
    <w:rsid w:val="005F0AAC"/>
    <w:rsid w:val="005F2220"/>
    <w:rsid w:val="005F3686"/>
    <w:rsid w:val="005F6C80"/>
    <w:rsid w:val="006003F8"/>
    <w:rsid w:val="006066D9"/>
    <w:rsid w:val="00606A0D"/>
    <w:rsid w:val="00610D37"/>
    <w:rsid w:val="006121AA"/>
    <w:rsid w:val="0061682F"/>
    <w:rsid w:val="00620D80"/>
    <w:rsid w:val="00621AE3"/>
    <w:rsid w:val="00622E26"/>
    <w:rsid w:val="0062409B"/>
    <w:rsid w:val="00624A73"/>
    <w:rsid w:val="006256C1"/>
    <w:rsid w:val="00626127"/>
    <w:rsid w:val="00626CE0"/>
    <w:rsid w:val="006301B5"/>
    <w:rsid w:val="00631466"/>
    <w:rsid w:val="00632497"/>
    <w:rsid w:val="00632542"/>
    <w:rsid w:val="0063456A"/>
    <w:rsid w:val="00634E5D"/>
    <w:rsid w:val="00635EB4"/>
    <w:rsid w:val="00637AD0"/>
    <w:rsid w:val="00640E68"/>
    <w:rsid w:val="00640E7F"/>
    <w:rsid w:val="006417A7"/>
    <w:rsid w:val="006424CE"/>
    <w:rsid w:val="00642695"/>
    <w:rsid w:val="006459F2"/>
    <w:rsid w:val="00650B3D"/>
    <w:rsid w:val="0065420D"/>
    <w:rsid w:val="00655390"/>
    <w:rsid w:val="00657181"/>
    <w:rsid w:val="00657522"/>
    <w:rsid w:val="00657794"/>
    <w:rsid w:val="006645B4"/>
    <w:rsid w:val="00666A7C"/>
    <w:rsid w:val="006700C2"/>
    <w:rsid w:val="00670822"/>
    <w:rsid w:val="00670B9C"/>
    <w:rsid w:val="006718FB"/>
    <w:rsid w:val="00673D2F"/>
    <w:rsid w:val="00673E82"/>
    <w:rsid w:val="006756AA"/>
    <w:rsid w:val="00676BC7"/>
    <w:rsid w:val="006779B3"/>
    <w:rsid w:val="006806B0"/>
    <w:rsid w:val="00687423"/>
    <w:rsid w:val="0069132E"/>
    <w:rsid w:val="00691FF0"/>
    <w:rsid w:val="0069425A"/>
    <w:rsid w:val="00696389"/>
    <w:rsid w:val="00696C71"/>
    <w:rsid w:val="006A3343"/>
    <w:rsid w:val="006A3558"/>
    <w:rsid w:val="006A70AF"/>
    <w:rsid w:val="006A7D35"/>
    <w:rsid w:val="006B197F"/>
    <w:rsid w:val="006B4374"/>
    <w:rsid w:val="006B4787"/>
    <w:rsid w:val="006B59DF"/>
    <w:rsid w:val="006B61DD"/>
    <w:rsid w:val="006B73ED"/>
    <w:rsid w:val="006B7A7B"/>
    <w:rsid w:val="006C291E"/>
    <w:rsid w:val="006C3668"/>
    <w:rsid w:val="006C38D2"/>
    <w:rsid w:val="006C6CA8"/>
    <w:rsid w:val="006C7B03"/>
    <w:rsid w:val="006D0E0B"/>
    <w:rsid w:val="006D20D2"/>
    <w:rsid w:val="006D4730"/>
    <w:rsid w:val="006D5D26"/>
    <w:rsid w:val="006D5E9E"/>
    <w:rsid w:val="006E022E"/>
    <w:rsid w:val="006E16C5"/>
    <w:rsid w:val="006E1B1E"/>
    <w:rsid w:val="006E208B"/>
    <w:rsid w:val="006E3ECD"/>
    <w:rsid w:val="006E3EFF"/>
    <w:rsid w:val="006E78D7"/>
    <w:rsid w:val="006F0DE8"/>
    <w:rsid w:val="006F0FA0"/>
    <w:rsid w:val="006F1A87"/>
    <w:rsid w:val="006F2EB4"/>
    <w:rsid w:val="006F46D3"/>
    <w:rsid w:val="006F4959"/>
    <w:rsid w:val="006F5E9E"/>
    <w:rsid w:val="006F765F"/>
    <w:rsid w:val="006F7C45"/>
    <w:rsid w:val="007035AA"/>
    <w:rsid w:val="007069E1"/>
    <w:rsid w:val="00706FBB"/>
    <w:rsid w:val="00707310"/>
    <w:rsid w:val="00707357"/>
    <w:rsid w:val="00707A91"/>
    <w:rsid w:val="00715746"/>
    <w:rsid w:val="00722B7F"/>
    <w:rsid w:val="00722F00"/>
    <w:rsid w:val="007230A2"/>
    <w:rsid w:val="007249F9"/>
    <w:rsid w:val="0073017B"/>
    <w:rsid w:val="007322A8"/>
    <w:rsid w:val="0073466C"/>
    <w:rsid w:val="00740C03"/>
    <w:rsid w:val="007425C0"/>
    <w:rsid w:val="00744286"/>
    <w:rsid w:val="0074755B"/>
    <w:rsid w:val="0075259A"/>
    <w:rsid w:val="00752A97"/>
    <w:rsid w:val="0075378C"/>
    <w:rsid w:val="00754A59"/>
    <w:rsid w:val="00755077"/>
    <w:rsid w:val="0075582D"/>
    <w:rsid w:val="00755D75"/>
    <w:rsid w:val="00757793"/>
    <w:rsid w:val="0076123D"/>
    <w:rsid w:val="00761A6C"/>
    <w:rsid w:val="00761F65"/>
    <w:rsid w:val="00765186"/>
    <w:rsid w:val="00765471"/>
    <w:rsid w:val="007678CC"/>
    <w:rsid w:val="007714E5"/>
    <w:rsid w:val="007722BA"/>
    <w:rsid w:val="00774574"/>
    <w:rsid w:val="00776732"/>
    <w:rsid w:val="0078193D"/>
    <w:rsid w:val="007821A6"/>
    <w:rsid w:val="007838FF"/>
    <w:rsid w:val="007853CF"/>
    <w:rsid w:val="00786040"/>
    <w:rsid w:val="007953F4"/>
    <w:rsid w:val="007A0347"/>
    <w:rsid w:val="007A102C"/>
    <w:rsid w:val="007A1346"/>
    <w:rsid w:val="007A168E"/>
    <w:rsid w:val="007A16DA"/>
    <w:rsid w:val="007A5C5F"/>
    <w:rsid w:val="007A68A9"/>
    <w:rsid w:val="007A69E4"/>
    <w:rsid w:val="007B0417"/>
    <w:rsid w:val="007B197E"/>
    <w:rsid w:val="007B372F"/>
    <w:rsid w:val="007B4E9F"/>
    <w:rsid w:val="007C07EC"/>
    <w:rsid w:val="007C0E21"/>
    <w:rsid w:val="007C2378"/>
    <w:rsid w:val="007C5BCC"/>
    <w:rsid w:val="007C7F53"/>
    <w:rsid w:val="007D31E1"/>
    <w:rsid w:val="007D5A23"/>
    <w:rsid w:val="007D5FCD"/>
    <w:rsid w:val="007D7194"/>
    <w:rsid w:val="007D77B1"/>
    <w:rsid w:val="007E2A53"/>
    <w:rsid w:val="007E46B3"/>
    <w:rsid w:val="007E52D9"/>
    <w:rsid w:val="007E700C"/>
    <w:rsid w:val="007E70CB"/>
    <w:rsid w:val="007E7CCF"/>
    <w:rsid w:val="007E7F87"/>
    <w:rsid w:val="007F0AFF"/>
    <w:rsid w:val="007F20BD"/>
    <w:rsid w:val="007F6829"/>
    <w:rsid w:val="0080178C"/>
    <w:rsid w:val="00801D02"/>
    <w:rsid w:val="008046B9"/>
    <w:rsid w:val="00806B1F"/>
    <w:rsid w:val="00811EE2"/>
    <w:rsid w:val="00812B26"/>
    <w:rsid w:val="00813944"/>
    <w:rsid w:val="00814BF0"/>
    <w:rsid w:val="00814D25"/>
    <w:rsid w:val="00815318"/>
    <w:rsid w:val="008160FF"/>
    <w:rsid w:val="008175A4"/>
    <w:rsid w:val="00826085"/>
    <w:rsid w:val="0082654B"/>
    <w:rsid w:val="00833AB7"/>
    <w:rsid w:val="0083439A"/>
    <w:rsid w:val="00835802"/>
    <w:rsid w:val="008367AE"/>
    <w:rsid w:val="008414A7"/>
    <w:rsid w:val="00842051"/>
    <w:rsid w:val="00842726"/>
    <w:rsid w:val="00843E54"/>
    <w:rsid w:val="0084544F"/>
    <w:rsid w:val="008461DA"/>
    <w:rsid w:val="00851229"/>
    <w:rsid w:val="00851E61"/>
    <w:rsid w:val="00851EFE"/>
    <w:rsid w:val="00854872"/>
    <w:rsid w:val="008548D8"/>
    <w:rsid w:val="0085772C"/>
    <w:rsid w:val="00857E40"/>
    <w:rsid w:val="00864D4B"/>
    <w:rsid w:val="008659F5"/>
    <w:rsid w:val="0086639A"/>
    <w:rsid w:val="00867064"/>
    <w:rsid w:val="008673DD"/>
    <w:rsid w:val="00867C61"/>
    <w:rsid w:val="00867DA0"/>
    <w:rsid w:val="00870381"/>
    <w:rsid w:val="00874007"/>
    <w:rsid w:val="008755B8"/>
    <w:rsid w:val="00880E34"/>
    <w:rsid w:val="00882C23"/>
    <w:rsid w:val="008907C3"/>
    <w:rsid w:val="00891D00"/>
    <w:rsid w:val="00891E16"/>
    <w:rsid w:val="008A2613"/>
    <w:rsid w:val="008A3F7F"/>
    <w:rsid w:val="008B3BCA"/>
    <w:rsid w:val="008B724A"/>
    <w:rsid w:val="008B7B46"/>
    <w:rsid w:val="008C1EFE"/>
    <w:rsid w:val="008C204B"/>
    <w:rsid w:val="008C30AC"/>
    <w:rsid w:val="008C4498"/>
    <w:rsid w:val="008C7771"/>
    <w:rsid w:val="008C7CE4"/>
    <w:rsid w:val="008D4619"/>
    <w:rsid w:val="008D57E1"/>
    <w:rsid w:val="008D5B0F"/>
    <w:rsid w:val="008D5E19"/>
    <w:rsid w:val="008D6E88"/>
    <w:rsid w:val="008E140F"/>
    <w:rsid w:val="008E1F35"/>
    <w:rsid w:val="008E2AC7"/>
    <w:rsid w:val="008E316E"/>
    <w:rsid w:val="008E46FA"/>
    <w:rsid w:val="008F1CA0"/>
    <w:rsid w:val="008F2AAE"/>
    <w:rsid w:val="008F45EA"/>
    <w:rsid w:val="008F47A6"/>
    <w:rsid w:val="008F51EF"/>
    <w:rsid w:val="008F62A0"/>
    <w:rsid w:val="008F6447"/>
    <w:rsid w:val="008F7F91"/>
    <w:rsid w:val="00900E26"/>
    <w:rsid w:val="00901425"/>
    <w:rsid w:val="00901D12"/>
    <w:rsid w:val="009029F2"/>
    <w:rsid w:val="00903F79"/>
    <w:rsid w:val="00904425"/>
    <w:rsid w:val="009048CC"/>
    <w:rsid w:val="00907956"/>
    <w:rsid w:val="0091042C"/>
    <w:rsid w:val="00911951"/>
    <w:rsid w:val="00912E7B"/>
    <w:rsid w:val="00915C1D"/>
    <w:rsid w:val="009165AD"/>
    <w:rsid w:val="00917E73"/>
    <w:rsid w:val="00920B0F"/>
    <w:rsid w:val="0092177C"/>
    <w:rsid w:val="00922003"/>
    <w:rsid w:val="00923F0A"/>
    <w:rsid w:val="009304B1"/>
    <w:rsid w:val="00931B4B"/>
    <w:rsid w:val="00932418"/>
    <w:rsid w:val="00932AC6"/>
    <w:rsid w:val="009346C3"/>
    <w:rsid w:val="00934D4E"/>
    <w:rsid w:val="00937C98"/>
    <w:rsid w:val="00937CFC"/>
    <w:rsid w:val="0094074E"/>
    <w:rsid w:val="00940833"/>
    <w:rsid w:val="00947200"/>
    <w:rsid w:val="00951E46"/>
    <w:rsid w:val="00952324"/>
    <w:rsid w:val="00952634"/>
    <w:rsid w:val="00952CEE"/>
    <w:rsid w:val="00953115"/>
    <w:rsid w:val="00954834"/>
    <w:rsid w:val="00963310"/>
    <w:rsid w:val="0096408B"/>
    <w:rsid w:val="00970938"/>
    <w:rsid w:val="00971B89"/>
    <w:rsid w:val="009722BB"/>
    <w:rsid w:val="00975431"/>
    <w:rsid w:val="009778F7"/>
    <w:rsid w:val="009809A1"/>
    <w:rsid w:val="0098575A"/>
    <w:rsid w:val="00986721"/>
    <w:rsid w:val="00986C93"/>
    <w:rsid w:val="00987E71"/>
    <w:rsid w:val="009909ED"/>
    <w:rsid w:val="00992567"/>
    <w:rsid w:val="00992B18"/>
    <w:rsid w:val="009931D5"/>
    <w:rsid w:val="0099454E"/>
    <w:rsid w:val="009965E5"/>
    <w:rsid w:val="009966A2"/>
    <w:rsid w:val="009A0AAF"/>
    <w:rsid w:val="009A34E8"/>
    <w:rsid w:val="009A45F8"/>
    <w:rsid w:val="009A4626"/>
    <w:rsid w:val="009A6F51"/>
    <w:rsid w:val="009B1147"/>
    <w:rsid w:val="009B3864"/>
    <w:rsid w:val="009B3AD1"/>
    <w:rsid w:val="009B4375"/>
    <w:rsid w:val="009B5169"/>
    <w:rsid w:val="009B52BA"/>
    <w:rsid w:val="009B6BEE"/>
    <w:rsid w:val="009B6F89"/>
    <w:rsid w:val="009B7FA3"/>
    <w:rsid w:val="009C02D6"/>
    <w:rsid w:val="009C0E49"/>
    <w:rsid w:val="009C1178"/>
    <w:rsid w:val="009C1EEA"/>
    <w:rsid w:val="009C4124"/>
    <w:rsid w:val="009C48E5"/>
    <w:rsid w:val="009D25B4"/>
    <w:rsid w:val="009D47F8"/>
    <w:rsid w:val="009D4EF7"/>
    <w:rsid w:val="009D7B40"/>
    <w:rsid w:val="009E03EC"/>
    <w:rsid w:val="009E1C02"/>
    <w:rsid w:val="009E5D32"/>
    <w:rsid w:val="009E6AF3"/>
    <w:rsid w:val="009E6EF5"/>
    <w:rsid w:val="009F1494"/>
    <w:rsid w:val="009F20B2"/>
    <w:rsid w:val="009F2E6E"/>
    <w:rsid w:val="009F518E"/>
    <w:rsid w:val="00A00112"/>
    <w:rsid w:val="00A00741"/>
    <w:rsid w:val="00A026B9"/>
    <w:rsid w:val="00A03336"/>
    <w:rsid w:val="00A04317"/>
    <w:rsid w:val="00A0635C"/>
    <w:rsid w:val="00A07F8B"/>
    <w:rsid w:val="00A1299A"/>
    <w:rsid w:val="00A12E63"/>
    <w:rsid w:val="00A14164"/>
    <w:rsid w:val="00A155A4"/>
    <w:rsid w:val="00A20768"/>
    <w:rsid w:val="00A20AF3"/>
    <w:rsid w:val="00A22FF8"/>
    <w:rsid w:val="00A2578E"/>
    <w:rsid w:val="00A2583D"/>
    <w:rsid w:val="00A259C2"/>
    <w:rsid w:val="00A25A31"/>
    <w:rsid w:val="00A26691"/>
    <w:rsid w:val="00A27DEF"/>
    <w:rsid w:val="00A348C2"/>
    <w:rsid w:val="00A34C71"/>
    <w:rsid w:val="00A35716"/>
    <w:rsid w:val="00A4008B"/>
    <w:rsid w:val="00A42BFE"/>
    <w:rsid w:val="00A4386E"/>
    <w:rsid w:val="00A43CED"/>
    <w:rsid w:val="00A4619D"/>
    <w:rsid w:val="00A47C0A"/>
    <w:rsid w:val="00A47CE3"/>
    <w:rsid w:val="00A50292"/>
    <w:rsid w:val="00A506ED"/>
    <w:rsid w:val="00A520E1"/>
    <w:rsid w:val="00A5325B"/>
    <w:rsid w:val="00A5333B"/>
    <w:rsid w:val="00A5433C"/>
    <w:rsid w:val="00A561CA"/>
    <w:rsid w:val="00A56585"/>
    <w:rsid w:val="00A57838"/>
    <w:rsid w:val="00A608E1"/>
    <w:rsid w:val="00A61035"/>
    <w:rsid w:val="00A6159C"/>
    <w:rsid w:val="00A62D3C"/>
    <w:rsid w:val="00A6414A"/>
    <w:rsid w:val="00A66F43"/>
    <w:rsid w:val="00A705FE"/>
    <w:rsid w:val="00A713FB"/>
    <w:rsid w:val="00A749CC"/>
    <w:rsid w:val="00A74CBA"/>
    <w:rsid w:val="00A76926"/>
    <w:rsid w:val="00A80292"/>
    <w:rsid w:val="00A805C4"/>
    <w:rsid w:val="00A827A6"/>
    <w:rsid w:val="00A86FAF"/>
    <w:rsid w:val="00A9063F"/>
    <w:rsid w:val="00A925B6"/>
    <w:rsid w:val="00A966CB"/>
    <w:rsid w:val="00A96CF3"/>
    <w:rsid w:val="00AA0DD3"/>
    <w:rsid w:val="00AA7F4A"/>
    <w:rsid w:val="00AB2E09"/>
    <w:rsid w:val="00AB35E1"/>
    <w:rsid w:val="00AB5216"/>
    <w:rsid w:val="00AB5912"/>
    <w:rsid w:val="00AB5B47"/>
    <w:rsid w:val="00AB658D"/>
    <w:rsid w:val="00AB79B7"/>
    <w:rsid w:val="00AC0AAA"/>
    <w:rsid w:val="00AC16EA"/>
    <w:rsid w:val="00AC2120"/>
    <w:rsid w:val="00AC2180"/>
    <w:rsid w:val="00AC69E9"/>
    <w:rsid w:val="00AC6E28"/>
    <w:rsid w:val="00AC6E54"/>
    <w:rsid w:val="00AD1903"/>
    <w:rsid w:val="00AD1F2C"/>
    <w:rsid w:val="00AD2C64"/>
    <w:rsid w:val="00AD2D78"/>
    <w:rsid w:val="00AD4874"/>
    <w:rsid w:val="00AD746E"/>
    <w:rsid w:val="00AE0759"/>
    <w:rsid w:val="00AE2035"/>
    <w:rsid w:val="00AE2D06"/>
    <w:rsid w:val="00AE51C3"/>
    <w:rsid w:val="00AE5201"/>
    <w:rsid w:val="00AF03E4"/>
    <w:rsid w:val="00AF1147"/>
    <w:rsid w:val="00AF32A2"/>
    <w:rsid w:val="00AF44F9"/>
    <w:rsid w:val="00AF46D2"/>
    <w:rsid w:val="00AF5759"/>
    <w:rsid w:val="00AF7019"/>
    <w:rsid w:val="00AF792E"/>
    <w:rsid w:val="00B00AFB"/>
    <w:rsid w:val="00B052F1"/>
    <w:rsid w:val="00B05653"/>
    <w:rsid w:val="00B062B0"/>
    <w:rsid w:val="00B112EF"/>
    <w:rsid w:val="00B1186B"/>
    <w:rsid w:val="00B127B9"/>
    <w:rsid w:val="00B14391"/>
    <w:rsid w:val="00B150C6"/>
    <w:rsid w:val="00B15778"/>
    <w:rsid w:val="00B171CA"/>
    <w:rsid w:val="00B17F9E"/>
    <w:rsid w:val="00B21809"/>
    <w:rsid w:val="00B219E2"/>
    <w:rsid w:val="00B21EDD"/>
    <w:rsid w:val="00B2251A"/>
    <w:rsid w:val="00B2435F"/>
    <w:rsid w:val="00B2507E"/>
    <w:rsid w:val="00B259ED"/>
    <w:rsid w:val="00B25BA8"/>
    <w:rsid w:val="00B27095"/>
    <w:rsid w:val="00B272E6"/>
    <w:rsid w:val="00B304EF"/>
    <w:rsid w:val="00B30B44"/>
    <w:rsid w:val="00B30DAD"/>
    <w:rsid w:val="00B30E47"/>
    <w:rsid w:val="00B337F8"/>
    <w:rsid w:val="00B3611A"/>
    <w:rsid w:val="00B366BF"/>
    <w:rsid w:val="00B378A5"/>
    <w:rsid w:val="00B4001D"/>
    <w:rsid w:val="00B41933"/>
    <w:rsid w:val="00B425AC"/>
    <w:rsid w:val="00B42C61"/>
    <w:rsid w:val="00B4409D"/>
    <w:rsid w:val="00B44A69"/>
    <w:rsid w:val="00B45027"/>
    <w:rsid w:val="00B45D53"/>
    <w:rsid w:val="00B462C3"/>
    <w:rsid w:val="00B467C8"/>
    <w:rsid w:val="00B50ADE"/>
    <w:rsid w:val="00B51856"/>
    <w:rsid w:val="00B541F0"/>
    <w:rsid w:val="00B5516D"/>
    <w:rsid w:val="00B61D66"/>
    <w:rsid w:val="00B635E9"/>
    <w:rsid w:val="00B64E7B"/>
    <w:rsid w:val="00B66C77"/>
    <w:rsid w:val="00B70877"/>
    <w:rsid w:val="00B72153"/>
    <w:rsid w:val="00B73CCB"/>
    <w:rsid w:val="00B77842"/>
    <w:rsid w:val="00B77EDF"/>
    <w:rsid w:val="00B82955"/>
    <w:rsid w:val="00B82F58"/>
    <w:rsid w:val="00B831D7"/>
    <w:rsid w:val="00B84996"/>
    <w:rsid w:val="00B87C2B"/>
    <w:rsid w:val="00B93546"/>
    <w:rsid w:val="00B9570B"/>
    <w:rsid w:val="00B958CB"/>
    <w:rsid w:val="00B96043"/>
    <w:rsid w:val="00B972F8"/>
    <w:rsid w:val="00BA0C66"/>
    <w:rsid w:val="00BA0EF7"/>
    <w:rsid w:val="00BA79BB"/>
    <w:rsid w:val="00BB323D"/>
    <w:rsid w:val="00BB57F6"/>
    <w:rsid w:val="00BB5F8B"/>
    <w:rsid w:val="00BB6515"/>
    <w:rsid w:val="00BB75E5"/>
    <w:rsid w:val="00BB76E7"/>
    <w:rsid w:val="00BB7D11"/>
    <w:rsid w:val="00BC0011"/>
    <w:rsid w:val="00BC0378"/>
    <w:rsid w:val="00BC112E"/>
    <w:rsid w:val="00BC35FF"/>
    <w:rsid w:val="00BC406D"/>
    <w:rsid w:val="00BC5BBF"/>
    <w:rsid w:val="00BC6238"/>
    <w:rsid w:val="00BC6821"/>
    <w:rsid w:val="00BC7BEA"/>
    <w:rsid w:val="00BD0EFC"/>
    <w:rsid w:val="00BD1176"/>
    <w:rsid w:val="00BD2548"/>
    <w:rsid w:val="00BD37F9"/>
    <w:rsid w:val="00BD4B4E"/>
    <w:rsid w:val="00BD576C"/>
    <w:rsid w:val="00BD6272"/>
    <w:rsid w:val="00BE0A37"/>
    <w:rsid w:val="00BE17D9"/>
    <w:rsid w:val="00BE1DAE"/>
    <w:rsid w:val="00BE30C3"/>
    <w:rsid w:val="00BE4BA9"/>
    <w:rsid w:val="00BF10E2"/>
    <w:rsid w:val="00BF4901"/>
    <w:rsid w:val="00BF4E7F"/>
    <w:rsid w:val="00BF6E87"/>
    <w:rsid w:val="00BF714B"/>
    <w:rsid w:val="00C07DE9"/>
    <w:rsid w:val="00C11B38"/>
    <w:rsid w:val="00C125FD"/>
    <w:rsid w:val="00C13A5C"/>
    <w:rsid w:val="00C13EA2"/>
    <w:rsid w:val="00C14722"/>
    <w:rsid w:val="00C16070"/>
    <w:rsid w:val="00C1786B"/>
    <w:rsid w:val="00C2295F"/>
    <w:rsid w:val="00C27A66"/>
    <w:rsid w:val="00C332A1"/>
    <w:rsid w:val="00C34275"/>
    <w:rsid w:val="00C34C82"/>
    <w:rsid w:val="00C35FAB"/>
    <w:rsid w:val="00C36068"/>
    <w:rsid w:val="00C4051E"/>
    <w:rsid w:val="00C40F5C"/>
    <w:rsid w:val="00C412A9"/>
    <w:rsid w:val="00C42255"/>
    <w:rsid w:val="00C428CB"/>
    <w:rsid w:val="00C456C0"/>
    <w:rsid w:val="00C518C2"/>
    <w:rsid w:val="00C519A1"/>
    <w:rsid w:val="00C530E3"/>
    <w:rsid w:val="00C53578"/>
    <w:rsid w:val="00C56333"/>
    <w:rsid w:val="00C56A37"/>
    <w:rsid w:val="00C602E5"/>
    <w:rsid w:val="00C607B4"/>
    <w:rsid w:val="00C60FDB"/>
    <w:rsid w:val="00C61D53"/>
    <w:rsid w:val="00C626CD"/>
    <w:rsid w:val="00C63028"/>
    <w:rsid w:val="00C655EA"/>
    <w:rsid w:val="00C65880"/>
    <w:rsid w:val="00C672A9"/>
    <w:rsid w:val="00C70EAB"/>
    <w:rsid w:val="00C72776"/>
    <w:rsid w:val="00C759C2"/>
    <w:rsid w:val="00C76E6D"/>
    <w:rsid w:val="00C8014D"/>
    <w:rsid w:val="00C87BF8"/>
    <w:rsid w:val="00C93684"/>
    <w:rsid w:val="00C95428"/>
    <w:rsid w:val="00CA12A8"/>
    <w:rsid w:val="00CA1DA1"/>
    <w:rsid w:val="00CA2FD8"/>
    <w:rsid w:val="00CA38BA"/>
    <w:rsid w:val="00CA64D0"/>
    <w:rsid w:val="00CA7E5F"/>
    <w:rsid w:val="00CB0EC9"/>
    <w:rsid w:val="00CB2EB9"/>
    <w:rsid w:val="00CB4051"/>
    <w:rsid w:val="00CB677B"/>
    <w:rsid w:val="00CB703B"/>
    <w:rsid w:val="00CC1072"/>
    <w:rsid w:val="00CC5F5B"/>
    <w:rsid w:val="00CC760D"/>
    <w:rsid w:val="00CD0474"/>
    <w:rsid w:val="00CD6ADB"/>
    <w:rsid w:val="00CE3B84"/>
    <w:rsid w:val="00CE4299"/>
    <w:rsid w:val="00CE4D9E"/>
    <w:rsid w:val="00CE7BBB"/>
    <w:rsid w:val="00CF7696"/>
    <w:rsid w:val="00CF76FA"/>
    <w:rsid w:val="00D0268D"/>
    <w:rsid w:val="00D02712"/>
    <w:rsid w:val="00D03ECB"/>
    <w:rsid w:val="00D05214"/>
    <w:rsid w:val="00D067D3"/>
    <w:rsid w:val="00D074EA"/>
    <w:rsid w:val="00D155A8"/>
    <w:rsid w:val="00D16EDA"/>
    <w:rsid w:val="00D278F0"/>
    <w:rsid w:val="00D31523"/>
    <w:rsid w:val="00D32303"/>
    <w:rsid w:val="00D32EF4"/>
    <w:rsid w:val="00D33069"/>
    <w:rsid w:val="00D350C9"/>
    <w:rsid w:val="00D36362"/>
    <w:rsid w:val="00D36E5A"/>
    <w:rsid w:val="00D43C11"/>
    <w:rsid w:val="00D44BC2"/>
    <w:rsid w:val="00D46A4B"/>
    <w:rsid w:val="00D47CC9"/>
    <w:rsid w:val="00D50CAF"/>
    <w:rsid w:val="00D55657"/>
    <w:rsid w:val="00D56158"/>
    <w:rsid w:val="00D56FAF"/>
    <w:rsid w:val="00D57248"/>
    <w:rsid w:val="00D5766C"/>
    <w:rsid w:val="00D70C25"/>
    <w:rsid w:val="00D746A9"/>
    <w:rsid w:val="00D74C9D"/>
    <w:rsid w:val="00D763B8"/>
    <w:rsid w:val="00D82CAE"/>
    <w:rsid w:val="00D840AE"/>
    <w:rsid w:val="00D91BB4"/>
    <w:rsid w:val="00D937A0"/>
    <w:rsid w:val="00D9440F"/>
    <w:rsid w:val="00D971BE"/>
    <w:rsid w:val="00DA2657"/>
    <w:rsid w:val="00DA28D1"/>
    <w:rsid w:val="00DA6576"/>
    <w:rsid w:val="00DA6666"/>
    <w:rsid w:val="00DB076C"/>
    <w:rsid w:val="00DB163F"/>
    <w:rsid w:val="00DB16B1"/>
    <w:rsid w:val="00DB2721"/>
    <w:rsid w:val="00DB286C"/>
    <w:rsid w:val="00DB28FD"/>
    <w:rsid w:val="00DB317E"/>
    <w:rsid w:val="00DB519F"/>
    <w:rsid w:val="00DB5E3B"/>
    <w:rsid w:val="00DB6A50"/>
    <w:rsid w:val="00DB7576"/>
    <w:rsid w:val="00DB7E53"/>
    <w:rsid w:val="00DC33F7"/>
    <w:rsid w:val="00DD1239"/>
    <w:rsid w:val="00DD1A26"/>
    <w:rsid w:val="00DD2732"/>
    <w:rsid w:val="00DD5C35"/>
    <w:rsid w:val="00DE09CA"/>
    <w:rsid w:val="00DE0BF0"/>
    <w:rsid w:val="00DE10C0"/>
    <w:rsid w:val="00DE3DB8"/>
    <w:rsid w:val="00DE45C6"/>
    <w:rsid w:val="00DE5D08"/>
    <w:rsid w:val="00DF7DCC"/>
    <w:rsid w:val="00E01011"/>
    <w:rsid w:val="00E014A5"/>
    <w:rsid w:val="00E01E0B"/>
    <w:rsid w:val="00E1083E"/>
    <w:rsid w:val="00E12442"/>
    <w:rsid w:val="00E14D9F"/>
    <w:rsid w:val="00E14F72"/>
    <w:rsid w:val="00E212F9"/>
    <w:rsid w:val="00E22CD9"/>
    <w:rsid w:val="00E22CE2"/>
    <w:rsid w:val="00E2428B"/>
    <w:rsid w:val="00E2440F"/>
    <w:rsid w:val="00E2514D"/>
    <w:rsid w:val="00E25425"/>
    <w:rsid w:val="00E26803"/>
    <w:rsid w:val="00E27340"/>
    <w:rsid w:val="00E31888"/>
    <w:rsid w:val="00E31C62"/>
    <w:rsid w:val="00E31F1A"/>
    <w:rsid w:val="00E320B5"/>
    <w:rsid w:val="00E322F3"/>
    <w:rsid w:val="00E34508"/>
    <w:rsid w:val="00E368E6"/>
    <w:rsid w:val="00E3691C"/>
    <w:rsid w:val="00E466E1"/>
    <w:rsid w:val="00E5022A"/>
    <w:rsid w:val="00E56513"/>
    <w:rsid w:val="00E623B1"/>
    <w:rsid w:val="00E64743"/>
    <w:rsid w:val="00E65B54"/>
    <w:rsid w:val="00E66F5B"/>
    <w:rsid w:val="00E71750"/>
    <w:rsid w:val="00E73D5C"/>
    <w:rsid w:val="00E7401A"/>
    <w:rsid w:val="00E7798F"/>
    <w:rsid w:val="00E83D44"/>
    <w:rsid w:val="00E83DB2"/>
    <w:rsid w:val="00E83FE2"/>
    <w:rsid w:val="00E87049"/>
    <w:rsid w:val="00E90D6D"/>
    <w:rsid w:val="00E91E76"/>
    <w:rsid w:val="00E91FE8"/>
    <w:rsid w:val="00E93585"/>
    <w:rsid w:val="00E94B68"/>
    <w:rsid w:val="00E961AD"/>
    <w:rsid w:val="00E96D4F"/>
    <w:rsid w:val="00E97679"/>
    <w:rsid w:val="00EA018A"/>
    <w:rsid w:val="00EA0475"/>
    <w:rsid w:val="00EA2193"/>
    <w:rsid w:val="00EA30DF"/>
    <w:rsid w:val="00EA50F5"/>
    <w:rsid w:val="00EA6619"/>
    <w:rsid w:val="00EA7570"/>
    <w:rsid w:val="00EA7977"/>
    <w:rsid w:val="00EB022B"/>
    <w:rsid w:val="00EB2FA3"/>
    <w:rsid w:val="00EB4DC5"/>
    <w:rsid w:val="00EC0FF6"/>
    <w:rsid w:val="00EC1D53"/>
    <w:rsid w:val="00EC3B53"/>
    <w:rsid w:val="00EC43FC"/>
    <w:rsid w:val="00EC64AF"/>
    <w:rsid w:val="00EC7649"/>
    <w:rsid w:val="00ED07EC"/>
    <w:rsid w:val="00ED1BCD"/>
    <w:rsid w:val="00ED45B5"/>
    <w:rsid w:val="00ED5702"/>
    <w:rsid w:val="00ED6B91"/>
    <w:rsid w:val="00ED7D1C"/>
    <w:rsid w:val="00EE0A73"/>
    <w:rsid w:val="00EE1038"/>
    <w:rsid w:val="00EE1484"/>
    <w:rsid w:val="00EE50B0"/>
    <w:rsid w:val="00EE5F48"/>
    <w:rsid w:val="00EF0E99"/>
    <w:rsid w:val="00EF370F"/>
    <w:rsid w:val="00EF4B45"/>
    <w:rsid w:val="00EF4F07"/>
    <w:rsid w:val="00EF5FF4"/>
    <w:rsid w:val="00EF6D1D"/>
    <w:rsid w:val="00F0536D"/>
    <w:rsid w:val="00F05899"/>
    <w:rsid w:val="00F11040"/>
    <w:rsid w:val="00F135E4"/>
    <w:rsid w:val="00F15716"/>
    <w:rsid w:val="00F16F5E"/>
    <w:rsid w:val="00F20364"/>
    <w:rsid w:val="00F20738"/>
    <w:rsid w:val="00F211F3"/>
    <w:rsid w:val="00F21BCE"/>
    <w:rsid w:val="00F2482C"/>
    <w:rsid w:val="00F261D7"/>
    <w:rsid w:val="00F306AF"/>
    <w:rsid w:val="00F30A5C"/>
    <w:rsid w:val="00F313F0"/>
    <w:rsid w:val="00F31422"/>
    <w:rsid w:val="00F315F6"/>
    <w:rsid w:val="00F32C03"/>
    <w:rsid w:val="00F35AC3"/>
    <w:rsid w:val="00F36ACA"/>
    <w:rsid w:val="00F37D84"/>
    <w:rsid w:val="00F417D7"/>
    <w:rsid w:val="00F4317F"/>
    <w:rsid w:val="00F47423"/>
    <w:rsid w:val="00F47EB2"/>
    <w:rsid w:val="00F50E26"/>
    <w:rsid w:val="00F51E30"/>
    <w:rsid w:val="00F5211F"/>
    <w:rsid w:val="00F56B79"/>
    <w:rsid w:val="00F57E0B"/>
    <w:rsid w:val="00F600FF"/>
    <w:rsid w:val="00F609DE"/>
    <w:rsid w:val="00F61098"/>
    <w:rsid w:val="00F61A7E"/>
    <w:rsid w:val="00F621B5"/>
    <w:rsid w:val="00F6492E"/>
    <w:rsid w:val="00F649CB"/>
    <w:rsid w:val="00F65CF7"/>
    <w:rsid w:val="00F721FA"/>
    <w:rsid w:val="00F72DE2"/>
    <w:rsid w:val="00F73919"/>
    <w:rsid w:val="00F74AAC"/>
    <w:rsid w:val="00F75816"/>
    <w:rsid w:val="00F77231"/>
    <w:rsid w:val="00F77772"/>
    <w:rsid w:val="00F83326"/>
    <w:rsid w:val="00F8488E"/>
    <w:rsid w:val="00F85D81"/>
    <w:rsid w:val="00F86206"/>
    <w:rsid w:val="00F86990"/>
    <w:rsid w:val="00F873E5"/>
    <w:rsid w:val="00F914BA"/>
    <w:rsid w:val="00F91836"/>
    <w:rsid w:val="00F9554A"/>
    <w:rsid w:val="00F95DF2"/>
    <w:rsid w:val="00F97B39"/>
    <w:rsid w:val="00FA2C2C"/>
    <w:rsid w:val="00FA3795"/>
    <w:rsid w:val="00FA4933"/>
    <w:rsid w:val="00FB27DB"/>
    <w:rsid w:val="00FB2C8E"/>
    <w:rsid w:val="00FB2CBC"/>
    <w:rsid w:val="00FB42F8"/>
    <w:rsid w:val="00FB6D67"/>
    <w:rsid w:val="00FC3FAB"/>
    <w:rsid w:val="00FC6A6E"/>
    <w:rsid w:val="00FC72C2"/>
    <w:rsid w:val="00FD1A92"/>
    <w:rsid w:val="00FD2114"/>
    <w:rsid w:val="00FD268C"/>
    <w:rsid w:val="00FD31C5"/>
    <w:rsid w:val="00FD4512"/>
    <w:rsid w:val="00FD49A7"/>
    <w:rsid w:val="00FD570D"/>
    <w:rsid w:val="00FD695F"/>
    <w:rsid w:val="00FD6AD4"/>
    <w:rsid w:val="00FD6EE2"/>
    <w:rsid w:val="00FE0D87"/>
    <w:rsid w:val="00FE13CB"/>
    <w:rsid w:val="00FE2B87"/>
    <w:rsid w:val="00FE40B7"/>
    <w:rsid w:val="00FE52CE"/>
    <w:rsid w:val="00FE5EA8"/>
    <w:rsid w:val="00FE6796"/>
    <w:rsid w:val="00FE7B3B"/>
    <w:rsid w:val="00FE7FCC"/>
    <w:rsid w:val="00FF0913"/>
    <w:rsid w:val="00FF2614"/>
    <w:rsid w:val="00FF2F1E"/>
    <w:rsid w:val="00FF34C8"/>
    <w:rsid w:val="00FF542C"/>
    <w:rsid w:val="00FF54A9"/>
    <w:rsid w:val="00FF6081"/>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E1272B-0238-4158-8AD8-95536EC5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20"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numPr>
        <w:numId w:val="3"/>
      </w:numPr>
      <w:spacing w:after="323" w:line="265" w:lineRule="auto"/>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numPr>
        <w:ilvl w:val="1"/>
        <w:numId w:val="3"/>
      </w:numPr>
      <w:spacing w:after="323" w:line="265" w:lineRule="auto"/>
      <w:outlineLvl w:val="1"/>
    </w:pPr>
    <w:rPr>
      <w:rFonts w:ascii="Cambria" w:eastAsia="Cambria" w:hAnsi="Cambria" w:cs="Cambria"/>
      <w:b/>
      <w:color w:val="000000"/>
      <w:sz w:val="24"/>
    </w:rPr>
  </w:style>
  <w:style w:type="paragraph" w:styleId="Heading3">
    <w:name w:val="heading 3"/>
    <w:next w:val="Normal"/>
    <w:link w:val="Heading3Char"/>
    <w:uiPriority w:val="9"/>
    <w:unhideWhenUsed/>
    <w:qFormat/>
    <w:rsid w:val="00041F18"/>
    <w:pPr>
      <w:keepNext/>
      <w:keepLines/>
      <w:numPr>
        <w:ilvl w:val="2"/>
        <w:numId w:val="3"/>
      </w:numPr>
      <w:spacing w:after="323" w:line="265" w:lineRule="auto"/>
      <w:ind w:left="720"/>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numPr>
        <w:ilvl w:val="3"/>
        <w:numId w:val="3"/>
      </w:numPr>
      <w:spacing w:after="323" w:line="265" w:lineRule="auto"/>
      <w:outlineLvl w:val="3"/>
    </w:pPr>
    <w:rPr>
      <w:rFonts w:ascii="Cambria" w:eastAsia="Cambria" w:hAnsi="Cambria" w:cs="Cambria"/>
      <w:b/>
      <w:color w:val="000000"/>
      <w:sz w:val="24"/>
    </w:rPr>
  </w:style>
  <w:style w:type="paragraph" w:styleId="Heading5">
    <w:name w:val="heading 5"/>
    <w:basedOn w:val="Normal"/>
    <w:next w:val="Normal"/>
    <w:link w:val="Heading5Char"/>
    <w:uiPriority w:val="9"/>
    <w:unhideWhenUsed/>
    <w:qFormat/>
    <w:rsid w:val="00857E4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57E4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57E4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57E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7E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Cambria" w:hAnsi="Cambria" w:cs="Cambria"/>
      <w:b/>
      <w:color w:val="000000"/>
      <w:sz w:val="24"/>
    </w:rPr>
  </w:style>
  <w:style w:type="character" w:customStyle="1" w:styleId="Heading2Char">
    <w:name w:val="Heading 2 Char"/>
    <w:link w:val="Heading2"/>
    <w:uiPriority w:val="9"/>
    <w:rPr>
      <w:rFonts w:ascii="Cambria" w:eastAsia="Cambria" w:hAnsi="Cambria" w:cs="Cambria"/>
      <w:b/>
      <w:color w:val="000000"/>
      <w:sz w:val="24"/>
    </w:rPr>
  </w:style>
  <w:style w:type="character" w:customStyle="1" w:styleId="Heading3Char">
    <w:name w:val="Heading 3 Char"/>
    <w:link w:val="Heading3"/>
    <w:uiPriority w:val="9"/>
    <w:rsid w:val="00041F18"/>
    <w:rPr>
      <w:rFonts w:ascii="Cambria" w:eastAsia="Cambria" w:hAnsi="Cambria" w:cs="Cambria"/>
      <w:b/>
      <w:color w:val="000000"/>
      <w:sz w:val="24"/>
    </w:rPr>
  </w:style>
  <w:style w:type="character" w:customStyle="1" w:styleId="Heading4Char">
    <w:name w:val="Heading 4 Char"/>
    <w:link w:val="Heading4"/>
    <w:uiPriority w:val="9"/>
    <w:rPr>
      <w:rFonts w:ascii="Cambria" w:eastAsia="Cambria" w:hAnsi="Cambria" w:cs="Cambria"/>
      <w:b/>
      <w:color w:val="000000"/>
      <w:sz w:val="24"/>
    </w:rPr>
  </w:style>
  <w:style w:type="character" w:customStyle="1" w:styleId="Heading5Char">
    <w:name w:val="Heading 5 Char"/>
    <w:basedOn w:val="DefaultParagraphFont"/>
    <w:link w:val="Heading5"/>
    <w:uiPriority w:val="9"/>
    <w:rsid w:val="00857E40"/>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857E4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857E4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857E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7E40"/>
    <w:rPr>
      <w:rFonts w:asciiTheme="majorHAnsi" w:eastAsiaTheme="majorEastAsia" w:hAnsiTheme="majorHAnsi" w:cstheme="majorBidi"/>
      <w:i/>
      <w:iCs/>
      <w:color w:val="272727" w:themeColor="text1" w:themeTint="D8"/>
      <w:sz w:val="21"/>
      <w:szCs w:val="21"/>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uiPriority w:val="39"/>
    <w:pPr>
      <w:ind w:left="15" w:right="15"/>
    </w:pPr>
    <w:rPr>
      <w:rFonts w:ascii="Calibri" w:eastAsia="Calibri" w:hAnsi="Calibri" w:cs="Calibri"/>
      <w:color w:val="000000"/>
    </w:rPr>
  </w:style>
  <w:style w:type="paragraph" w:styleId="TOC3">
    <w:name w:val="toc 3"/>
    <w:hidden/>
    <w:uiPriority w:val="39"/>
    <w:pPr>
      <w:ind w:left="15" w:right="15"/>
    </w:pPr>
    <w:rPr>
      <w:rFonts w:ascii="Calibri" w:eastAsia="Calibri" w:hAnsi="Calibri" w:cs="Calibri"/>
      <w:color w:val="000000"/>
    </w:rPr>
  </w:style>
  <w:style w:type="paragraph" w:styleId="TOC4">
    <w:name w:val="toc 4"/>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47BC8"/>
    <w:rPr>
      <w:color w:val="0563C1" w:themeColor="hyperlink"/>
      <w:u w:val="single"/>
    </w:rPr>
  </w:style>
  <w:style w:type="character" w:customStyle="1" w:styleId="il">
    <w:name w:val="il"/>
    <w:basedOn w:val="DefaultParagraphFont"/>
    <w:rsid w:val="005D16BA"/>
  </w:style>
  <w:style w:type="character" w:customStyle="1" w:styleId="apple-converted-space">
    <w:name w:val="apple-converted-space"/>
    <w:basedOn w:val="DefaultParagraphFont"/>
    <w:rsid w:val="005D16BA"/>
  </w:style>
  <w:style w:type="paragraph" w:styleId="ListParagraph">
    <w:name w:val="List Paragraph"/>
    <w:basedOn w:val="Normal"/>
    <w:uiPriority w:val="34"/>
    <w:qFormat/>
    <w:rsid w:val="00691FF0"/>
    <w:pPr>
      <w:spacing w:after="0" w:line="240" w:lineRule="auto"/>
      <w:ind w:left="720" w:firstLine="0"/>
      <w:contextualSpacing/>
      <w:jc w:val="left"/>
    </w:pPr>
    <w:rPr>
      <w:rFonts w:ascii="Times New Roman" w:eastAsia="Times New Roman" w:hAnsi="Times New Roman" w:cs="Times New Roman"/>
      <w:color w:val="auto"/>
      <w:szCs w:val="24"/>
    </w:rPr>
  </w:style>
  <w:style w:type="paragraph" w:styleId="NormalWeb">
    <w:name w:val="Normal (Web)"/>
    <w:basedOn w:val="Normal"/>
    <w:uiPriority w:val="99"/>
    <w:unhideWhenUsed/>
    <w:rsid w:val="0053242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532423"/>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532423"/>
    <w:rPr>
      <w:rFonts w:eastAsiaTheme="minorHAnsi"/>
    </w:rPr>
  </w:style>
  <w:style w:type="paragraph" w:styleId="Footer">
    <w:name w:val="footer"/>
    <w:basedOn w:val="Normal"/>
    <w:link w:val="FooterChar"/>
    <w:uiPriority w:val="99"/>
    <w:unhideWhenUsed/>
    <w:rsid w:val="00532423"/>
    <w:pPr>
      <w:tabs>
        <w:tab w:val="center" w:pos="4680"/>
        <w:tab w:val="right" w:pos="9360"/>
      </w:tabs>
      <w:spacing w:after="0" w:line="240" w:lineRule="auto"/>
      <w:ind w:lef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532423"/>
    <w:rPr>
      <w:rFonts w:eastAsiaTheme="minorHAnsi"/>
    </w:rPr>
  </w:style>
  <w:style w:type="table" w:styleId="TableGrid0">
    <w:name w:val="Table Grid"/>
    <w:basedOn w:val="TableNormal"/>
    <w:uiPriority w:val="39"/>
    <w:rsid w:val="005324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423"/>
    <w:pPr>
      <w:spacing w:after="0" w:line="240" w:lineRule="auto"/>
      <w:ind w:left="0" w:firstLine="0"/>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32423"/>
    <w:rPr>
      <w:rFonts w:ascii="Segoe UI" w:eastAsiaTheme="minorHAnsi" w:hAnsi="Segoe UI" w:cs="Segoe UI"/>
      <w:sz w:val="18"/>
      <w:szCs w:val="18"/>
    </w:rPr>
  </w:style>
  <w:style w:type="character" w:styleId="PlaceholderText">
    <w:name w:val="Placeholder Text"/>
    <w:basedOn w:val="DefaultParagraphFont"/>
    <w:uiPriority w:val="99"/>
    <w:semiHidden/>
    <w:rsid w:val="00532423"/>
    <w:rPr>
      <w:color w:val="808080"/>
    </w:rPr>
  </w:style>
  <w:style w:type="paragraph" w:styleId="Caption">
    <w:name w:val="caption"/>
    <w:basedOn w:val="Normal"/>
    <w:next w:val="Normal"/>
    <w:uiPriority w:val="35"/>
    <w:unhideWhenUsed/>
    <w:qFormat/>
    <w:rsid w:val="00857E40"/>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863D5"/>
    <w:pPr>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ableofFigures">
    <w:name w:val="table of figures"/>
    <w:basedOn w:val="Normal"/>
    <w:next w:val="Normal"/>
    <w:uiPriority w:val="99"/>
    <w:unhideWhenUsed/>
    <w:rsid w:val="007035AA"/>
    <w:pPr>
      <w:spacing w:after="0"/>
      <w:ind w:left="0"/>
    </w:pPr>
    <w:rPr>
      <w:rFonts w:ascii="Times New Roman" w:hAnsi="Times New Roman"/>
    </w:rPr>
  </w:style>
  <w:style w:type="paragraph" w:styleId="TOAHeading">
    <w:name w:val="toa heading"/>
    <w:basedOn w:val="Normal"/>
    <w:next w:val="Normal"/>
    <w:uiPriority w:val="99"/>
    <w:semiHidden/>
    <w:unhideWhenUsed/>
    <w:rsid w:val="00DE45C6"/>
    <w:pPr>
      <w:spacing w:before="120"/>
    </w:pPr>
    <w:rPr>
      <w:rFonts w:asciiTheme="majorHAnsi" w:eastAsiaTheme="majorEastAsia" w:hAnsiTheme="majorHAnsi" w:cstheme="majorBidi"/>
      <w:b/>
      <w:bCs/>
      <w:szCs w:val="24"/>
    </w:rPr>
  </w:style>
  <w:style w:type="paragraph" w:customStyle="1" w:styleId="papertitle">
    <w:name w:val="paper title"/>
    <w:rsid w:val="006A7D35"/>
    <w:pPr>
      <w:spacing w:after="120" w:line="240" w:lineRule="auto"/>
      <w:jc w:val="center"/>
    </w:pPr>
    <w:rPr>
      <w:rFonts w:ascii="Times New Roman" w:eastAsia="MS Mincho" w:hAnsi="Times New Roman" w:cs="Times New Roman"/>
      <w:noProof/>
      <w:sz w:val="48"/>
      <w:szCs w:val="48"/>
    </w:rPr>
  </w:style>
  <w:style w:type="paragraph" w:customStyle="1" w:styleId="ReferenceHead">
    <w:name w:val="Reference Head"/>
    <w:basedOn w:val="Heading1"/>
    <w:link w:val="ReferenceHeadChar"/>
    <w:rsid w:val="00F57E0B"/>
    <w:pPr>
      <w:keepLines w:val="0"/>
      <w:numPr>
        <w:numId w:val="0"/>
      </w:numPr>
      <w:spacing w:before="240" w:after="80" w:line="240" w:lineRule="auto"/>
      <w:jc w:val="center"/>
    </w:pPr>
    <w:rPr>
      <w:rFonts w:ascii="Times New Roman" w:eastAsia="Times New Roman" w:hAnsi="Times New Roman" w:cs="Times New Roman"/>
      <w:b w:val="0"/>
      <w:smallCaps/>
      <w:kern w:val="28"/>
      <w:sz w:val="20"/>
      <w:szCs w:val="20"/>
    </w:rPr>
  </w:style>
  <w:style w:type="character" w:customStyle="1" w:styleId="ReferenceHeadChar">
    <w:name w:val="Reference Head Char"/>
    <w:basedOn w:val="Heading1Char"/>
    <w:link w:val="ReferenceHead"/>
    <w:rsid w:val="00F57E0B"/>
    <w:rPr>
      <w:rFonts w:ascii="Times New Roman" w:eastAsia="Times New Roman" w:hAnsi="Times New Roman" w:cs="Times New Roman"/>
      <w:b w:val="0"/>
      <w:smallCaps/>
      <w:color w:val="000000"/>
      <w:kern w:val="28"/>
      <w:sz w:val="20"/>
      <w:szCs w:val="20"/>
    </w:rPr>
  </w:style>
  <w:style w:type="paragraph" w:customStyle="1" w:styleId="references">
    <w:name w:val="references"/>
    <w:rsid w:val="00F57E0B"/>
    <w:pPr>
      <w:numPr>
        <w:numId w:val="4"/>
      </w:numPr>
      <w:spacing w:after="50" w:line="180" w:lineRule="exact"/>
      <w:jc w:val="both"/>
    </w:pPr>
    <w:rPr>
      <w:rFonts w:ascii="Times New Roman" w:eastAsia="MS Mincho" w:hAnsi="Times New Roman" w:cs="Times New Roman"/>
      <w:noProof/>
      <w:sz w:val="16"/>
      <w:szCs w:val="16"/>
    </w:rPr>
  </w:style>
  <w:style w:type="paragraph" w:customStyle="1" w:styleId="Default">
    <w:name w:val="Default"/>
    <w:rsid w:val="00E01E0B"/>
    <w:pPr>
      <w:autoSpaceDE w:val="0"/>
      <w:autoSpaceDN w:val="0"/>
      <w:adjustRightInd w:val="0"/>
      <w:spacing w:after="0" w:line="240" w:lineRule="auto"/>
    </w:pPr>
    <w:rPr>
      <w:rFonts w:ascii="Calibri" w:eastAsia="Calibri" w:hAnsi="Calibri" w:cs="Calibri"/>
      <w:color w:val="000000"/>
      <w:sz w:val="24"/>
      <w:szCs w:val="24"/>
      <w:lang w:bidi="bn-IN"/>
    </w:rPr>
  </w:style>
  <w:style w:type="paragraph" w:customStyle="1" w:styleId="Text">
    <w:name w:val="Text"/>
    <w:basedOn w:val="Normal"/>
    <w:rsid w:val="008B724A"/>
    <w:pPr>
      <w:widowControl w:val="0"/>
      <w:spacing w:after="0" w:line="252" w:lineRule="auto"/>
      <w:ind w:left="0" w:firstLine="202"/>
    </w:pPr>
    <w:rPr>
      <w:rFonts w:ascii="Times New Roman" w:eastAsia="Times New Roman" w:hAnsi="Times New Roman" w:cs="Times New Roman"/>
      <w:color w:val="auto"/>
      <w:sz w:val="20"/>
      <w:szCs w:val="20"/>
    </w:rPr>
  </w:style>
  <w:style w:type="paragraph" w:customStyle="1" w:styleId="Equation">
    <w:name w:val="Equation"/>
    <w:basedOn w:val="Normal"/>
    <w:next w:val="Normal"/>
    <w:rsid w:val="009B6BEE"/>
    <w:pPr>
      <w:widowControl w:val="0"/>
      <w:tabs>
        <w:tab w:val="right" w:pos="5040"/>
      </w:tabs>
      <w:spacing w:after="0" w:line="252" w:lineRule="auto"/>
      <w:ind w:left="0" w:firstLine="0"/>
    </w:pPr>
    <w:rPr>
      <w:rFonts w:ascii="Times New Roman" w:eastAsia="Times New Roman" w:hAnsi="Times New Roman" w:cs="Times New Roman"/>
      <w:color w:val="auto"/>
      <w:sz w:val="20"/>
      <w:szCs w:val="20"/>
    </w:rPr>
  </w:style>
  <w:style w:type="paragraph" w:customStyle="1" w:styleId="Abstract">
    <w:name w:val="Abstract"/>
    <w:basedOn w:val="Normal"/>
    <w:next w:val="Normal"/>
    <w:rsid w:val="004305B7"/>
    <w:pPr>
      <w:spacing w:before="20" w:after="0" w:line="240" w:lineRule="auto"/>
      <w:ind w:left="0" w:firstLine="202"/>
    </w:pPr>
    <w:rPr>
      <w:rFonts w:ascii="Times New Roman" w:eastAsia="Times New Roman" w:hAnsi="Times New Roman" w:cs="Times New Roman"/>
      <w:b/>
      <w:bCs/>
      <w:color w:val="auto"/>
      <w:sz w:val="18"/>
      <w:szCs w:val="18"/>
    </w:rPr>
  </w:style>
  <w:style w:type="paragraph" w:styleId="BodyText">
    <w:name w:val="Body Text"/>
    <w:basedOn w:val="Normal"/>
    <w:link w:val="BodyTextChar"/>
    <w:unhideWhenUsed/>
    <w:rsid w:val="004E73AC"/>
    <w:pPr>
      <w:spacing w:after="120" w:line="240" w:lineRule="auto"/>
      <w:ind w:left="0" w:firstLine="0"/>
      <w:jc w:val="left"/>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4E73AC"/>
    <w:rPr>
      <w:rFonts w:ascii="Times New Roman" w:eastAsia="Times New Roman" w:hAnsi="Times New Roman" w:cs="Times New Roman"/>
      <w:sz w:val="20"/>
      <w:szCs w:val="20"/>
    </w:rPr>
  </w:style>
  <w:style w:type="character" w:styleId="Emphasis">
    <w:name w:val="Emphasis"/>
    <w:uiPriority w:val="20"/>
    <w:qFormat/>
    <w:rsid w:val="00B66C77"/>
    <w:rPr>
      <w:i/>
      <w:iCs/>
    </w:rPr>
  </w:style>
  <w:style w:type="paragraph" w:styleId="Title">
    <w:name w:val="Title"/>
    <w:basedOn w:val="Normal"/>
    <w:next w:val="Normal"/>
    <w:link w:val="TitleChar"/>
    <w:uiPriority w:val="10"/>
    <w:qFormat/>
    <w:rsid w:val="00F30A5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30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0A5C"/>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30A5C"/>
    <w:rPr>
      <w:color w:val="5A5A5A" w:themeColor="text1" w:themeTint="A5"/>
      <w:spacing w:val="15"/>
    </w:rPr>
  </w:style>
  <w:style w:type="character" w:styleId="SubtleEmphasis">
    <w:name w:val="Subtle Emphasis"/>
    <w:basedOn w:val="DefaultParagraphFont"/>
    <w:uiPriority w:val="19"/>
    <w:qFormat/>
    <w:rsid w:val="00AF32A2"/>
    <w:rPr>
      <w:i/>
      <w:iCs/>
      <w:color w:val="404040" w:themeColor="text1" w:themeTint="BF"/>
    </w:rPr>
  </w:style>
  <w:style w:type="character" w:styleId="IntenseEmphasis">
    <w:name w:val="Intense Emphasis"/>
    <w:basedOn w:val="DefaultParagraphFont"/>
    <w:uiPriority w:val="21"/>
    <w:qFormat/>
    <w:rsid w:val="00AF32A2"/>
    <w:rPr>
      <w:i/>
      <w:iCs/>
      <w:color w:val="5B9BD5" w:themeColor="accent1"/>
    </w:rPr>
  </w:style>
  <w:style w:type="paragraph" w:styleId="NoSpacing">
    <w:name w:val="No Spacing"/>
    <w:link w:val="NoSpacingChar"/>
    <w:uiPriority w:val="1"/>
    <w:qFormat/>
    <w:rsid w:val="00BB76E7"/>
    <w:pPr>
      <w:spacing w:after="0" w:line="240" w:lineRule="auto"/>
      <w:ind w:left="10" w:hanging="10"/>
      <w:jc w:val="both"/>
    </w:pPr>
    <w:rPr>
      <w:rFonts w:ascii="Cambria" w:eastAsia="Cambria" w:hAnsi="Cambria" w:cs="Cambria"/>
      <w:color w:val="000000"/>
      <w:sz w:val="24"/>
    </w:rPr>
  </w:style>
  <w:style w:type="character" w:customStyle="1" w:styleId="NoSpacingChar">
    <w:name w:val="No Spacing Char"/>
    <w:basedOn w:val="DefaultParagraphFont"/>
    <w:link w:val="NoSpacing"/>
    <w:uiPriority w:val="1"/>
    <w:rsid w:val="00F95DF2"/>
    <w:rPr>
      <w:rFonts w:ascii="Cambria" w:eastAsia="Cambria" w:hAnsi="Cambria" w:cs="Cambria"/>
      <w:color w:val="000000"/>
      <w:sz w:val="24"/>
    </w:rPr>
  </w:style>
  <w:style w:type="paragraph" w:styleId="IntenseQuote">
    <w:name w:val="Intense Quote"/>
    <w:basedOn w:val="Normal"/>
    <w:next w:val="Normal"/>
    <w:link w:val="IntenseQuoteChar"/>
    <w:uiPriority w:val="30"/>
    <w:qFormat/>
    <w:rsid w:val="006577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57794"/>
    <w:rPr>
      <w:rFonts w:ascii="Cambria" w:eastAsia="Cambria" w:hAnsi="Cambria" w:cs="Cambria"/>
      <w:i/>
      <w:iCs/>
      <w:color w:val="5B9BD5" w:themeColor="accent1"/>
      <w:sz w:val="24"/>
    </w:rPr>
  </w:style>
  <w:style w:type="character" w:styleId="IntenseReference">
    <w:name w:val="Intense Reference"/>
    <w:basedOn w:val="DefaultParagraphFont"/>
    <w:uiPriority w:val="32"/>
    <w:qFormat/>
    <w:rsid w:val="000110D0"/>
    <w:rPr>
      <w:b/>
      <w:bCs/>
      <w:smallCaps/>
      <w:color w:val="5B9BD5" w:themeColor="accent1"/>
      <w:spacing w:val="5"/>
    </w:rPr>
  </w:style>
  <w:style w:type="paragraph" w:customStyle="1" w:styleId="tablecolhead">
    <w:name w:val="table col head"/>
    <w:basedOn w:val="Normal"/>
    <w:rsid w:val="00757793"/>
    <w:pPr>
      <w:spacing w:after="0" w:line="240" w:lineRule="auto"/>
      <w:ind w:left="0" w:firstLine="0"/>
      <w:jc w:val="center"/>
    </w:pPr>
    <w:rPr>
      <w:rFonts w:ascii="Times New Roman" w:eastAsia="SimSun" w:hAnsi="Times New Roman" w:cs="Times New Roman"/>
      <w:b/>
      <w:bCs/>
      <w:color w:val="auto"/>
      <w:sz w:val="16"/>
      <w:szCs w:val="16"/>
    </w:rPr>
  </w:style>
  <w:style w:type="paragraph" w:customStyle="1" w:styleId="tablecolsubhead">
    <w:name w:val="table col subhead"/>
    <w:basedOn w:val="tablecolhead"/>
    <w:rsid w:val="00C2295F"/>
    <w:rPr>
      <w:iCs/>
      <w:sz w:val="15"/>
      <w:szCs w:val="15"/>
    </w:rPr>
  </w:style>
  <w:style w:type="character" w:styleId="Strong">
    <w:name w:val="Strong"/>
    <w:basedOn w:val="DefaultParagraphFont"/>
    <w:uiPriority w:val="22"/>
    <w:qFormat/>
    <w:rsid w:val="000A153D"/>
    <w:rPr>
      <w:b/>
      <w:bCs/>
    </w:rPr>
  </w:style>
  <w:style w:type="paragraph" w:styleId="Quote">
    <w:name w:val="Quote"/>
    <w:basedOn w:val="Normal"/>
    <w:next w:val="Normal"/>
    <w:link w:val="QuoteChar"/>
    <w:uiPriority w:val="29"/>
    <w:qFormat/>
    <w:rsid w:val="000A15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153D"/>
    <w:rPr>
      <w:rFonts w:ascii="Cambria" w:eastAsia="Cambria" w:hAnsi="Cambria" w:cs="Cambria"/>
      <w:i/>
      <w:iCs/>
      <w:color w:val="404040" w:themeColor="text1" w:themeTint="BF"/>
      <w:sz w:val="24"/>
    </w:rPr>
  </w:style>
  <w:style w:type="character" w:styleId="SubtleReference">
    <w:name w:val="Subtle Reference"/>
    <w:basedOn w:val="DefaultParagraphFont"/>
    <w:uiPriority w:val="31"/>
    <w:qFormat/>
    <w:rsid w:val="000A153D"/>
    <w:rPr>
      <w:smallCaps/>
      <w:color w:val="5A5A5A" w:themeColor="text1" w:themeTint="A5"/>
    </w:rPr>
  </w:style>
  <w:style w:type="paragraph" w:styleId="HTMLPreformatted">
    <w:name w:val="HTML Preformatted"/>
    <w:basedOn w:val="Normal"/>
    <w:link w:val="HTMLPreformattedChar"/>
    <w:uiPriority w:val="99"/>
    <w:semiHidden/>
    <w:unhideWhenUsed/>
    <w:rsid w:val="00626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626127"/>
    <w:rPr>
      <w:rFonts w:ascii="Courier New" w:eastAsia="Times New Roman" w:hAnsi="Courier New" w:cs="Courier New"/>
      <w:sz w:val="20"/>
      <w:szCs w:val="20"/>
    </w:rPr>
  </w:style>
  <w:style w:type="paragraph" w:styleId="FootnoteText">
    <w:name w:val="footnote text"/>
    <w:basedOn w:val="Normal"/>
    <w:link w:val="FootnoteTextChar"/>
    <w:semiHidden/>
    <w:rsid w:val="00D32303"/>
    <w:pPr>
      <w:spacing w:after="0" w:line="240" w:lineRule="auto"/>
      <w:ind w:left="0" w:firstLine="202"/>
    </w:pPr>
    <w:rPr>
      <w:rFonts w:ascii="Times New Roman" w:eastAsia="Times New Roman" w:hAnsi="Times New Roman" w:cs="Times New Roman"/>
      <w:color w:val="auto"/>
      <w:sz w:val="16"/>
      <w:szCs w:val="16"/>
    </w:rPr>
  </w:style>
  <w:style w:type="character" w:customStyle="1" w:styleId="FootnoteTextChar">
    <w:name w:val="Footnote Text Char"/>
    <w:basedOn w:val="DefaultParagraphFont"/>
    <w:link w:val="FootnoteText"/>
    <w:semiHidden/>
    <w:rsid w:val="00D3230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73">
      <w:bodyDiv w:val="1"/>
      <w:marLeft w:val="0"/>
      <w:marRight w:val="0"/>
      <w:marTop w:val="0"/>
      <w:marBottom w:val="0"/>
      <w:divBdr>
        <w:top w:val="none" w:sz="0" w:space="0" w:color="auto"/>
        <w:left w:val="none" w:sz="0" w:space="0" w:color="auto"/>
        <w:bottom w:val="none" w:sz="0" w:space="0" w:color="auto"/>
        <w:right w:val="none" w:sz="0" w:space="0" w:color="auto"/>
      </w:divBdr>
    </w:div>
    <w:div w:id="17002512">
      <w:bodyDiv w:val="1"/>
      <w:marLeft w:val="0"/>
      <w:marRight w:val="0"/>
      <w:marTop w:val="0"/>
      <w:marBottom w:val="0"/>
      <w:divBdr>
        <w:top w:val="none" w:sz="0" w:space="0" w:color="auto"/>
        <w:left w:val="none" w:sz="0" w:space="0" w:color="auto"/>
        <w:bottom w:val="none" w:sz="0" w:space="0" w:color="auto"/>
        <w:right w:val="none" w:sz="0" w:space="0" w:color="auto"/>
      </w:divBdr>
    </w:div>
    <w:div w:id="35204048">
      <w:bodyDiv w:val="1"/>
      <w:marLeft w:val="0"/>
      <w:marRight w:val="0"/>
      <w:marTop w:val="0"/>
      <w:marBottom w:val="0"/>
      <w:divBdr>
        <w:top w:val="none" w:sz="0" w:space="0" w:color="auto"/>
        <w:left w:val="none" w:sz="0" w:space="0" w:color="auto"/>
        <w:bottom w:val="none" w:sz="0" w:space="0" w:color="auto"/>
        <w:right w:val="none" w:sz="0" w:space="0" w:color="auto"/>
      </w:divBdr>
    </w:div>
    <w:div w:id="65610329">
      <w:bodyDiv w:val="1"/>
      <w:marLeft w:val="0"/>
      <w:marRight w:val="0"/>
      <w:marTop w:val="0"/>
      <w:marBottom w:val="0"/>
      <w:divBdr>
        <w:top w:val="none" w:sz="0" w:space="0" w:color="auto"/>
        <w:left w:val="none" w:sz="0" w:space="0" w:color="auto"/>
        <w:bottom w:val="none" w:sz="0" w:space="0" w:color="auto"/>
        <w:right w:val="none" w:sz="0" w:space="0" w:color="auto"/>
      </w:divBdr>
    </w:div>
    <w:div w:id="69037544">
      <w:bodyDiv w:val="1"/>
      <w:marLeft w:val="0"/>
      <w:marRight w:val="0"/>
      <w:marTop w:val="0"/>
      <w:marBottom w:val="0"/>
      <w:divBdr>
        <w:top w:val="none" w:sz="0" w:space="0" w:color="auto"/>
        <w:left w:val="none" w:sz="0" w:space="0" w:color="auto"/>
        <w:bottom w:val="none" w:sz="0" w:space="0" w:color="auto"/>
        <w:right w:val="none" w:sz="0" w:space="0" w:color="auto"/>
      </w:divBdr>
    </w:div>
    <w:div w:id="70785077">
      <w:bodyDiv w:val="1"/>
      <w:marLeft w:val="0"/>
      <w:marRight w:val="0"/>
      <w:marTop w:val="0"/>
      <w:marBottom w:val="0"/>
      <w:divBdr>
        <w:top w:val="none" w:sz="0" w:space="0" w:color="auto"/>
        <w:left w:val="none" w:sz="0" w:space="0" w:color="auto"/>
        <w:bottom w:val="none" w:sz="0" w:space="0" w:color="auto"/>
        <w:right w:val="none" w:sz="0" w:space="0" w:color="auto"/>
      </w:divBdr>
    </w:div>
    <w:div w:id="87430524">
      <w:bodyDiv w:val="1"/>
      <w:marLeft w:val="0"/>
      <w:marRight w:val="0"/>
      <w:marTop w:val="0"/>
      <w:marBottom w:val="0"/>
      <w:divBdr>
        <w:top w:val="none" w:sz="0" w:space="0" w:color="auto"/>
        <w:left w:val="none" w:sz="0" w:space="0" w:color="auto"/>
        <w:bottom w:val="none" w:sz="0" w:space="0" w:color="auto"/>
        <w:right w:val="none" w:sz="0" w:space="0" w:color="auto"/>
      </w:divBdr>
    </w:div>
    <w:div w:id="99033777">
      <w:bodyDiv w:val="1"/>
      <w:marLeft w:val="0"/>
      <w:marRight w:val="0"/>
      <w:marTop w:val="0"/>
      <w:marBottom w:val="0"/>
      <w:divBdr>
        <w:top w:val="none" w:sz="0" w:space="0" w:color="auto"/>
        <w:left w:val="none" w:sz="0" w:space="0" w:color="auto"/>
        <w:bottom w:val="none" w:sz="0" w:space="0" w:color="auto"/>
        <w:right w:val="none" w:sz="0" w:space="0" w:color="auto"/>
      </w:divBdr>
    </w:div>
    <w:div w:id="102459674">
      <w:bodyDiv w:val="1"/>
      <w:marLeft w:val="0"/>
      <w:marRight w:val="0"/>
      <w:marTop w:val="0"/>
      <w:marBottom w:val="0"/>
      <w:divBdr>
        <w:top w:val="none" w:sz="0" w:space="0" w:color="auto"/>
        <w:left w:val="none" w:sz="0" w:space="0" w:color="auto"/>
        <w:bottom w:val="none" w:sz="0" w:space="0" w:color="auto"/>
        <w:right w:val="none" w:sz="0" w:space="0" w:color="auto"/>
      </w:divBdr>
    </w:div>
    <w:div w:id="104157448">
      <w:bodyDiv w:val="1"/>
      <w:marLeft w:val="0"/>
      <w:marRight w:val="0"/>
      <w:marTop w:val="0"/>
      <w:marBottom w:val="0"/>
      <w:divBdr>
        <w:top w:val="none" w:sz="0" w:space="0" w:color="auto"/>
        <w:left w:val="none" w:sz="0" w:space="0" w:color="auto"/>
        <w:bottom w:val="none" w:sz="0" w:space="0" w:color="auto"/>
        <w:right w:val="none" w:sz="0" w:space="0" w:color="auto"/>
      </w:divBdr>
    </w:div>
    <w:div w:id="113329771">
      <w:bodyDiv w:val="1"/>
      <w:marLeft w:val="0"/>
      <w:marRight w:val="0"/>
      <w:marTop w:val="0"/>
      <w:marBottom w:val="0"/>
      <w:divBdr>
        <w:top w:val="none" w:sz="0" w:space="0" w:color="auto"/>
        <w:left w:val="none" w:sz="0" w:space="0" w:color="auto"/>
        <w:bottom w:val="none" w:sz="0" w:space="0" w:color="auto"/>
        <w:right w:val="none" w:sz="0" w:space="0" w:color="auto"/>
      </w:divBdr>
    </w:div>
    <w:div w:id="114449475">
      <w:bodyDiv w:val="1"/>
      <w:marLeft w:val="0"/>
      <w:marRight w:val="0"/>
      <w:marTop w:val="0"/>
      <w:marBottom w:val="0"/>
      <w:divBdr>
        <w:top w:val="none" w:sz="0" w:space="0" w:color="auto"/>
        <w:left w:val="none" w:sz="0" w:space="0" w:color="auto"/>
        <w:bottom w:val="none" w:sz="0" w:space="0" w:color="auto"/>
        <w:right w:val="none" w:sz="0" w:space="0" w:color="auto"/>
      </w:divBdr>
    </w:div>
    <w:div w:id="122165200">
      <w:bodyDiv w:val="1"/>
      <w:marLeft w:val="0"/>
      <w:marRight w:val="0"/>
      <w:marTop w:val="0"/>
      <w:marBottom w:val="0"/>
      <w:divBdr>
        <w:top w:val="none" w:sz="0" w:space="0" w:color="auto"/>
        <w:left w:val="none" w:sz="0" w:space="0" w:color="auto"/>
        <w:bottom w:val="none" w:sz="0" w:space="0" w:color="auto"/>
        <w:right w:val="none" w:sz="0" w:space="0" w:color="auto"/>
      </w:divBdr>
    </w:div>
    <w:div w:id="124586922">
      <w:bodyDiv w:val="1"/>
      <w:marLeft w:val="0"/>
      <w:marRight w:val="0"/>
      <w:marTop w:val="0"/>
      <w:marBottom w:val="0"/>
      <w:divBdr>
        <w:top w:val="none" w:sz="0" w:space="0" w:color="auto"/>
        <w:left w:val="none" w:sz="0" w:space="0" w:color="auto"/>
        <w:bottom w:val="none" w:sz="0" w:space="0" w:color="auto"/>
        <w:right w:val="none" w:sz="0" w:space="0" w:color="auto"/>
      </w:divBdr>
    </w:div>
    <w:div w:id="140117567">
      <w:bodyDiv w:val="1"/>
      <w:marLeft w:val="0"/>
      <w:marRight w:val="0"/>
      <w:marTop w:val="0"/>
      <w:marBottom w:val="0"/>
      <w:divBdr>
        <w:top w:val="none" w:sz="0" w:space="0" w:color="auto"/>
        <w:left w:val="none" w:sz="0" w:space="0" w:color="auto"/>
        <w:bottom w:val="none" w:sz="0" w:space="0" w:color="auto"/>
        <w:right w:val="none" w:sz="0" w:space="0" w:color="auto"/>
      </w:divBdr>
    </w:div>
    <w:div w:id="161555305">
      <w:bodyDiv w:val="1"/>
      <w:marLeft w:val="0"/>
      <w:marRight w:val="0"/>
      <w:marTop w:val="0"/>
      <w:marBottom w:val="0"/>
      <w:divBdr>
        <w:top w:val="none" w:sz="0" w:space="0" w:color="auto"/>
        <w:left w:val="none" w:sz="0" w:space="0" w:color="auto"/>
        <w:bottom w:val="none" w:sz="0" w:space="0" w:color="auto"/>
        <w:right w:val="none" w:sz="0" w:space="0" w:color="auto"/>
      </w:divBdr>
    </w:div>
    <w:div w:id="165903241">
      <w:bodyDiv w:val="1"/>
      <w:marLeft w:val="0"/>
      <w:marRight w:val="0"/>
      <w:marTop w:val="0"/>
      <w:marBottom w:val="0"/>
      <w:divBdr>
        <w:top w:val="none" w:sz="0" w:space="0" w:color="auto"/>
        <w:left w:val="none" w:sz="0" w:space="0" w:color="auto"/>
        <w:bottom w:val="none" w:sz="0" w:space="0" w:color="auto"/>
        <w:right w:val="none" w:sz="0" w:space="0" w:color="auto"/>
      </w:divBdr>
    </w:div>
    <w:div w:id="169100617">
      <w:bodyDiv w:val="1"/>
      <w:marLeft w:val="0"/>
      <w:marRight w:val="0"/>
      <w:marTop w:val="0"/>
      <w:marBottom w:val="0"/>
      <w:divBdr>
        <w:top w:val="none" w:sz="0" w:space="0" w:color="auto"/>
        <w:left w:val="none" w:sz="0" w:space="0" w:color="auto"/>
        <w:bottom w:val="none" w:sz="0" w:space="0" w:color="auto"/>
        <w:right w:val="none" w:sz="0" w:space="0" w:color="auto"/>
      </w:divBdr>
    </w:div>
    <w:div w:id="192425465">
      <w:bodyDiv w:val="1"/>
      <w:marLeft w:val="0"/>
      <w:marRight w:val="0"/>
      <w:marTop w:val="0"/>
      <w:marBottom w:val="0"/>
      <w:divBdr>
        <w:top w:val="none" w:sz="0" w:space="0" w:color="auto"/>
        <w:left w:val="none" w:sz="0" w:space="0" w:color="auto"/>
        <w:bottom w:val="none" w:sz="0" w:space="0" w:color="auto"/>
        <w:right w:val="none" w:sz="0" w:space="0" w:color="auto"/>
      </w:divBdr>
    </w:div>
    <w:div w:id="194008801">
      <w:bodyDiv w:val="1"/>
      <w:marLeft w:val="0"/>
      <w:marRight w:val="0"/>
      <w:marTop w:val="0"/>
      <w:marBottom w:val="0"/>
      <w:divBdr>
        <w:top w:val="none" w:sz="0" w:space="0" w:color="auto"/>
        <w:left w:val="none" w:sz="0" w:space="0" w:color="auto"/>
        <w:bottom w:val="none" w:sz="0" w:space="0" w:color="auto"/>
        <w:right w:val="none" w:sz="0" w:space="0" w:color="auto"/>
      </w:divBdr>
    </w:div>
    <w:div w:id="196234592">
      <w:bodyDiv w:val="1"/>
      <w:marLeft w:val="0"/>
      <w:marRight w:val="0"/>
      <w:marTop w:val="0"/>
      <w:marBottom w:val="0"/>
      <w:divBdr>
        <w:top w:val="none" w:sz="0" w:space="0" w:color="auto"/>
        <w:left w:val="none" w:sz="0" w:space="0" w:color="auto"/>
        <w:bottom w:val="none" w:sz="0" w:space="0" w:color="auto"/>
        <w:right w:val="none" w:sz="0" w:space="0" w:color="auto"/>
      </w:divBdr>
    </w:div>
    <w:div w:id="224726778">
      <w:bodyDiv w:val="1"/>
      <w:marLeft w:val="0"/>
      <w:marRight w:val="0"/>
      <w:marTop w:val="0"/>
      <w:marBottom w:val="0"/>
      <w:divBdr>
        <w:top w:val="none" w:sz="0" w:space="0" w:color="auto"/>
        <w:left w:val="none" w:sz="0" w:space="0" w:color="auto"/>
        <w:bottom w:val="none" w:sz="0" w:space="0" w:color="auto"/>
        <w:right w:val="none" w:sz="0" w:space="0" w:color="auto"/>
      </w:divBdr>
    </w:div>
    <w:div w:id="266811937">
      <w:bodyDiv w:val="1"/>
      <w:marLeft w:val="0"/>
      <w:marRight w:val="0"/>
      <w:marTop w:val="0"/>
      <w:marBottom w:val="0"/>
      <w:divBdr>
        <w:top w:val="none" w:sz="0" w:space="0" w:color="auto"/>
        <w:left w:val="none" w:sz="0" w:space="0" w:color="auto"/>
        <w:bottom w:val="none" w:sz="0" w:space="0" w:color="auto"/>
        <w:right w:val="none" w:sz="0" w:space="0" w:color="auto"/>
      </w:divBdr>
    </w:div>
    <w:div w:id="272058841">
      <w:bodyDiv w:val="1"/>
      <w:marLeft w:val="0"/>
      <w:marRight w:val="0"/>
      <w:marTop w:val="0"/>
      <w:marBottom w:val="0"/>
      <w:divBdr>
        <w:top w:val="none" w:sz="0" w:space="0" w:color="auto"/>
        <w:left w:val="none" w:sz="0" w:space="0" w:color="auto"/>
        <w:bottom w:val="none" w:sz="0" w:space="0" w:color="auto"/>
        <w:right w:val="none" w:sz="0" w:space="0" w:color="auto"/>
      </w:divBdr>
    </w:div>
    <w:div w:id="277568290">
      <w:bodyDiv w:val="1"/>
      <w:marLeft w:val="0"/>
      <w:marRight w:val="0"/>
      <w:marTop w:val="0"/>
      <w:marBottom w:val="0"/>
      <w:divBdr>
        <w:top w:val="none" w:sz="0" w:space="0" w:color="auto"/>
        <w:left w:val="none" w:sz="0" w:space="0" w:color="auto"/>
        <w:bottom w:val="none" w:sz="0" w:space="0" w:color="auto"/>
        <w:right w:val="none" w:sz="0" w:space="0" w:color="auto"/>
      </w:divBdr>
    </w:div>
    <w:div w:id="282808112">
      <w:bodyDiv w:val="1"/>
      <w:marLeft w:val="0"/>
      <w:marRight w:val="0"/>
      <w:marTop w:val="0"/>
      <w:marBottom w:val="0"/>
      <w:divBdr>
        <w:top w:val="none" w:sz="0" w:space="0" w:color="auto"/>
        <w:left w:val="none" w:sz="0" w:space="0" w:color="auto"/>
        <w:bottom w:val="none" w:sz="0" w:space="0" w:color="auto"/>
        <w:right w:val="none" w:sz="0" w:space="0" w:color="auto"/>
      </w:divBdr>
    </w:div>
    <w:div w:id="290675235">
      <w:bodyDiv w:val="1"/>
      <w:marLeft w:val="0"/>
      <w:marRight w:val="0"/>
      <w:marTop w:val="0"/>
      <w:marBottom w:val="0"/>
      <w:divBdr>
        <w:top w:val="none" w:sz="0" w:space="0" w:color="auto"/>
        <w:left w:val="none" w:sz="0" w:space="0" w:color="auto"/>
        <w:bottom w:val="none" w:sz="0" w:space="0" w:color="auto"/>
        <w:right w:val="none" w:sz="0" w:space="0" w:color="auto"/>
      </w:divBdr>
    </w:div>
    <w:div w:id="295062860">
      <w:bodyDiv w:val="1"/>
      <w:marLeft w:val="0"/>
      <w:marRight w:val="0"/>
      <w:marTop w:val="0"/>
      <w:marBottom w:val="0"/>
      <w:divBdr>
        <w:top w:val="none" w:sz="0" w:space="0" w:color="auto"/>
        <w:left w:val="none" w:sz="0" w:space="0" w:color="auto"/>
        <w:bottom w:val="none" w:sz="0" w:space="0" w:color="auto"/>
        <w:right w:val="none" w:sz="0" w:space="0" w:color="auto"/>
      </w:divBdr>
    </w:div>
    <w:div w:id="330567448">
      <w:bodyDiv w:val="1"/>
      <w:marLeft w:val="0"/>
      <w:marRight w:val="0"/>
      <w:marTop w:val="0"/>
      <w:marBottom w:val="0"/>
      <w:divBdr>
        <w:top w:val="none" w:sz="0" w:space="0" w:color="auto"/>
        <w:left w:val="none" w:sz="0" w:space="0" w:color="auto"/>
        <w:bottom w:val="none" w:sz="0" w:space="0" w:color="auto"/>
        <w:right w:val="none" w:sz="0" w:space="0" w:color="auto"/>
      </w:divBdr>
    </w:div>
    <w:div w:id="339935818">
      <w:bodyDiv w:val="1"/>
      <w:marLeft w:val="0"/>
      <w:marRight w:val="0"/>
      <w:marTop w:val="0"/>
      <w:marBottom w:val="0"/>
      <w:divBdr>
        <w:top w:val="none" w:sz="0" w:space="0" w:color="auto"/>
        <w:left w:val="none" w:sz="0" w:space="0" w:color="auto"/>
        <w:bottom w:val="none" w:sz="0" w:space="0" w:color="auto"/>
        <w:right w:val="none" w:sz="0" w:space="0" w:color="auto"/>
      </w:divBdr>
    </w:div>
    <w:div w:id="347830700">
      <w:bodyDiv w:val="1"/>
      <w:marLeft w:val="0"/>
      <w:marRight w:val="0"/>
      <w:marTop w:val="0"/>
      <w:marBottom w:val="0"/>
      <w:divBdr>
        <w:top w:val="none" w:sz="0" w:space="0" w:color="auto"/>
        <w:left w:val="none" w:sz="0" w:space="0" w:color="auto"/>
        <w:bottom w:val="none" w:sz="0" w:space="0" w:color="auto"/>
        <w:right w:val="none" w:sz="0" w:space="0" w:color="auto"/>
      </w:divBdr>
    </w:div>
    <w:div w:id="374547126">
      <w:bodyDiv w:val="1"/>
      <w:marLeft w:val="0"/>
      <w:marRight w:val="0"/>
      <w:marTop w:val="0"/>
      <w:marBottom w:val="0"/>
      <w:divBdr>
        <w:top w:val="none" w:sz="0" w:space="0" w:color="auto"/>
        <w:left w:val="none" w:sz="0" w:space="0" w:color="auto"/>
        <w:bottom w:val="none" w:sz="0" w:space="0" w:color="auto"/>
        <w:right w:val="none" w:sz="0" w:space="0" w:color="auto"/>
      </w:divBdr>
    </w:div>
    <w:div w:id="400906608">
      <w:bodyDiv w:val="1"/>
      <w:marLeft w:val="0"/>
      <w:marRight w:val="0"/>
      <w:marTop w:val="0"/>
      <w:marBottom w:val="0"/>
      <w:divBdr>
        <w:top w:val="none" w:sz="0" w:space="0" w:color="auto"/>
        <w:left w:val="none" w:sz="0" w:space="0" w:color="auto"/>
        <w:bottom w:val="none" w:sz="0" w:space="0" w:color="auto"/>
        <w:right w:val="none" w:sz="0" w:space="0" w:color="auto"/>
      </w:divBdr>
    </w:div>
    <w:div w:id="483399736">
      <w:bodyDiv w:val="1"/>
      <w:marLeft w:val="0"/>
      <w:marRight w:val="0"/>
      <w:marTop w:val="0"/>
      <w:marBottom w:val="0"/>
      <w:divBdr>
        <w:top w:val="none" w:sz="0" w:space="0" w:color="auto"/>
        <w:left w:val="none" w:sz="0" w:space="0" w:color="auto"/>
        <w:bottom w:val="none" w:sz="0" w:space="0" w:color="auto"/>
        <w:right w:val="none" w:sz="0" w:space="0" w:color="auto"/>
      </w:divBdr>
      <w:divsChild>
        <w:div w:id="1549143823">
          <w:marLeft w:val="0"/>
          <w:marRight w:val="0"/>
          <w:marTop w:val="0"/>
          <w:marBottom w:val="0"/>
          <w:divBdr>
            <w:top w:val="none" w:sz="0" w:space="0" w:color="auto"/>
            <w:left w:val="none" w:sz="0" w:space="0" w:color="auto"/>
            <w:bottom w:val="none" w:sz="0" w:space="0" w:color="auto"/>
            <w:right w:val="none" w:sz="0" w:space="0" w:color="auto"/>
          </w:divBdr>
        </w:div>
        <w:div w:id="912353054">
          <w:marLeft w:val="0"/>
          <w:marRight w:val="0"/>
          <w:marTop w:val="0"/>
          <w:marBottom w:val="0"/>
          <w:divBdr>
            <w:top w:val="none" w:sz="0" w:space="0" w:color="auto"/>
            <w:left w:val="none" w:sz="0" w:space="0" w:color="auto"/>
            <w:bottom w:val="none" w:sz="0" w:space="0" w:color="auto"/>
            <w:right w:val="none" w:sz="0" w:space="0" w:color="auto"/>
          </w:divBdr>
        </w:div>
      </w:divsChild>
    </w:div>
    <w:div w:id="496965101">
      <w:bodyDiv w:val="1"/>
      <w:marLeft w:val="0"/>
      <w:marRight w:val="0"/>
      <w:marTop w:val="0"/>
      <w:marBottom w:val="0"/>
      <w:divBdr>
        <w:top w:val="none" w:sz="0" w:space="0" w:color="auto"/>
        <w:left w:val="none" w:sz="0" w:space="0" w:color="auto"/>
        <w:bottom w:val="none" w:sz="0" w:space="0" w:color="auto"/>
        <w:right w:val="none" w:sz="0" w:space="0" w:color="auto"/>
      </w:divBdr>
    </w:div>
    <w:div w:id="502477832">
      <w:bodyDiv w:val="1"/>
      <w:marLeft w:val="0"/>
      <w:marRight w:val="0"/>
      <w:marTop w:val="0"/>
      <w:marBottom w:val="0"/>
      <w:divBdr>
        <w:top w:val="none" w:sz="0" w:space="0" w:color="auto"/>
        <w:left w:val="none" w:sz="0" w:space="0" w:color="auto"/>
        <w:bottom w:val="none" w:sz="0" w:space="0" w:color="auto"/>
        <w:right w:val="none" w:sz="0" w:space="0" w:color="auto"/>
      </w:divBdr>
    </w:div>
    <w:div w:id="541329533">
      <w:bodyDiv w:val="1"/>
      <w:marLeft w:val="0"/>
      <w:marRight w:val="0"/>
      <w:marTop w:val="0"/>
      <w:marBottom w:val="0"/>
      <w:divBdr>
        <w:top w:val="none" w:sz="0" w:space="0" w:color="auto"/>
        <w:left w:val="none" w:sz="0" w:space="0" w:color="auto"/>
        <w:bottom w:val="none" w:sz="0" w:space="0" w:color="auto"/>
        <w:right w:val="none" w:sz="0" w:space="0" w:color="auto"/>
      </w:divBdr>
    </w:div>
    <w:div w:id="547305435">
      <w:bodyDiv w:val="1"/>
      <w:marLeft w:val="0"/>
      <w:marRight w:val="0"/>
      <w:marTop w:val="0"/>
      <w:marBottom w:val="0"/>
      <w:divBdr>
        <w:top w:val="none" w:sz="0" w:space="0" w:color="auto"/>
        <w:left w:val="none" w:sz="0" w:space="0" w:color="auto"/>
        <w:bottom w:val="none" w:sz="0" w:space="0" w:color="auto"/>
        <w:right w:val="none" w:sz="0" w:space="0" w:color="auto"/>
      </w:divBdr>
    </w:div>
    <w:div w:id="679503000">
      <w:bodyDiv w:val="1"/>
      <w:marLeft w:val="0"/>
      <w:marRight w:val="0"/>
      <w:marTop w:val="0"/>
      <w:marBottom w:val="0"/>
      <w:divBdr>
        <w:top w:val="none" w:sz="0" w:space="0" w:color="auto"/>
        <w:left w:val="none" w:sz="0" w:space="0" w:color="auto"/>
        <w:bottom w:val="none" w:sz="0" w:space="0" w:color="auto"/>
        <w:right w:val="none" w:sz="0" w:space="0" w:color="auto"/>
      </w:divBdr>
    </w:div>
    <w:div w:id="720176850">
      <w:bodyDiv w:val="1"/>
      <w:marLeft w:val="0"/>
      <w:marRight w:val="0"/>
      <w:marTop w:val="0"/>
      <w:marBottom w:val="0"/>
      <w:divBdr>
        <w:top w:val="none" w:sz="0" w:space="0" w:color="auto"/>
        <w:left w:val="none" w:sz="0" w:space="0" w:color="auto"/>
        <w:bottom w:val="none" w:sz="0" w:space="0" w:color="auto"/>
        <w:right w:val="none" w:sz="0" w:space="0" w:color="auto"/>
      </w:divBdr>
    </w:div>
    <w:div w:id="763459337">
      <w:bodyDiv w:val="1"/>
      <w:marLeft w:val="0"/>
      <w:marRight w:val="0"/>
      <w:marTop w:val="0"/>
      <w:marBottom w:val="0"/>
      <w:divBdr>
        <w:top w:val="none" w:sz="0" w:space="0" w:color="auto"/>
        <w:left w:val="none" w:sz="0" w:space="0" w:color="auto"/>
        <w:bottom w:val="none" w:sz="0" w:space="0" w:color="auto"/>
        <w:right w:val="none" w:sz="0" w:space="0" w:color="auto"/>
      </w:divBdr>
    </w:div>
    <w:div w:id="774861951">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62934815">
      <w:bodyDiv w:val="1"/>
      <w:marLeft w:val="0"/>
      <w:marRight w:val="0"/>
      <w:marTop w:val="0"/>
      <w:marBottom w:val="0"/>
      <w:divBdr>
        <w:top w:val="none" w:sz="0" w:space="0" w:color="auto"/>
        <w:left w:val="none" w:sz="0" w:space="0" w:color="auto"/>
        <w:bottom w:val="none" w:sz="0" w:space="0" w:color="auto"/>
        <w:right w:val="none" w:sz="0" w:space="0" w:color="auto"/>
      </w:divBdr>
    </w:div>
    <w:div w:id="898596771">
      <w:bodyDiv w:val="1"/>
      <w:marLeft w:val="0"/>
      <w:marRight w:val="0"/>
      <w:marTop w:val="0"/>
      <w:marBottom w:val="0"/>
      <w:divBdr>
        <w:top w:val="none" w:sz="0" w:space="0" w:color="auto"/>
        <w:left w:val="none" w:sz="0" w:space="0" w:color="auto"/>
        <w:bottom w:val="none" w:sz="0" w:space="0" w:color="auto"/>
        <w:right w:val="none" w:sz="0" w:space="0" w:color="auto"/>
      </w:divBdr>
    </w:div>
    <w:div w:id="901907809">
      <w:bodyDiv w:val="1"/>
      <w:marLeft w:val="0"/>
      <w:marRight w:val="0"/>
      <w:marTop w:val="0"/>
      <w:marBottom w:val="0"/>
      <w:divBdr>
        <w:top w:val="none" w:sz="0" w:space="0" w:color="auto"/>
        <w:left w:val="none" w:sz="0" w:space="0" w:color="auto"/>
        <w:bottom w:val="none" w:sz="0" w:space="0" w:color="auto"/>
        <w:right w:val="none" w:sz="0" w:space="0" w:color="auto"/>
      </w:divBdr>
    </w:div>
    <w:div w:id="903031051">
      <w:bodyDiv w:val="1"/>
      <w:marLeft w:val="0"/>
      <w:marRight w:val="0"/>
      <w:marTop w:val="0"/>
      <w:marBottom w:val="0"/>
      <w:divBdr>
        <w:top w:val="none" w:sz="0" w:space="0" w:color="auto"/>
        <w:left w:val="none" w:sz="0" w:space="0" w:color="auto"/>
        <w:bottom w:val="none" w:sz="0" w:space="0" w:color="auto"/>
        <w:right w:val="none" w:sz="0" w:space="0" w:color="auto"/>
      </w:divBdr>
    </w:div>
    <w:div w:id="924605242">
      <w:bodyDiv w:val="1"/>
      <w:marLeft w:val="0"/>
      <w:marRight w:val="0"/>
      <w:marTop w:val="0"/>
      <w:marBottom w:val="0"/>
      <w:divBdr>
        <w:top w:val="none" w:sz="0" w:space="0" w:color="auto"/>
        <w:left w:val="none" w:sz="0" w:space="0" w:color="auto"/>
        <w:bottom w:val="none" w:sz="0" w:space="0" w:color="auto"/>
        <w:right w:val="none" w:sz="0" w:space="0" w:color="auto"/>
      </w:divBdr>
    </w:div>
    <w:div w:id="935599141">
      <w:bodyDiv w:val="1"/>
      <w:marLeft w:val="0"/>
      <w:marRight w:val="0"/>
      <w:marTop w:val="0"/>
      <w:marBottom w:val="0"/>
      <w:divBdr>
        <w:top w:val="none" w:sz="0" w:space="0" w:color="auto"/>
        <w:left w:val="none" w:sz="0" w:space="0" w:color="auto"/>
        <w:bottom w:val="none" w:sz="0" w:space="0" w:color="auto"/>
        <w:right w:val="none" w:sz="0" w:space="0" w:color="auto"/>
      </w:divBdr>
    </w:div>
    <w:div w:id="1011831346">
      <w:bodyDiv w:val="1"/>
      <w:marLeft w:val="0"/>
      <w:marRight w:val="0"/>
      <w:marTop w:val="0"/>
      <w:marBottom w:val="0"/>
      <w:divBdr>
        <w:top w:val="none" w:sz="0" w:space="0" w:color="auto"/>
        <w:left w:val="none" w:sz="0" w:space="0" w:color="auto"/>
        <w:bottom w:val="none" w:sz="0" w:space="0" w:color="auto"/>
        <w:right w:val="none" w:sz="0" w:space="0" w:color="auto"/>
      </w:divBdr>
    </w:div>
    <w:div w:id="1026055906">
      <w:bodyDiv w:val="1"/>
      <w:marLeft w:val="0"/>
      <w:marRight w:val="0"/>
      <w:marTop w:val="0"/>
      <w:marBottom w:val="0"/>
      <w:divBdr>
        <w:top w:val="none" w:sz="0" w:space="0" w:color="auto"/>
        <w:left w:val="none" w:sz="0" w:space="0" w:color="auto"/>
        <w:bottom w:val="none" w:sz="0" w:space="0" w:color="auto"/>
        <w:right w:val="none" w:sz="0" w:space="0" w:color="auto"/>
      </w:divBdr>
    </w:div>
    <w:div w:id="1043674014">
      <w:bodyDiv w:val="1"/>
      <w:marLeft w:val="0"/>
      <w:marRight w:val="0"/>
      <w:marTop w:val="0"/>
      <w:marBottom w:val="0"/>
      <w:divBdr>
        <w:top w:val="none" w:sz="0" w:space="0" w:color="auto"/>
        <w:left w:val="none" w:sz="0" w:space="0" w:color="auto"/>
        <w:bottom w:val="none" w:sz="0" w:space="0" w:color="auto"/>
        <w:right w:val="none" w:sz="0" w:space="0" w:color="auto"/>
      </w:divBdr>
    </w:div>
    <w:div w:id="1049843005">
      <w:bodyDiv w:val="1"/>
      <w:marLeft w:val="0"/>
      <w:marRight w:val="0"/>
      <w:marTop w:val="0"/>
      <w:marBottom w:val="0"/>
      <w:divBdr>
        <w:top w:val="none" w:sz="0" w:space="0" w:color="auto"/>
        <w:left w:val="none" w:sz="0" w:space="0" w:color="auto"/>
        <w:bottom w:val="none" w:sz="0" w:space="0" w:color="auto"/>
        <w:right w:val="none" w:sz="0" w:space="0" w:color="auto"/>
      </w:divBdr>
      <w:divsChild>
        <w:div w:id="279842547">
          <w:marLeft w:val="360"/>
          <w:marRight w:val="0"/>
          <w:marTop w:val="200"/>
          <w:marBottom w:val="0"/>
          <w:divBdr>
            <w:top w:val="none" w:sz="0" w:space="0" w:color="auto"/>
            <w:left w:val="none" w:sz="0" w:space="0" w:color="auto"/>
            <w:bottom w:val="none" w:sz="0" w:space="0" w:color="auto"/>
            <w:right w:val="none" w:sz="0" w:space="0" w:color="auto"/>
          </w:divBdr>
        </w:div>
        <w:div w:id="304431444">
          <w:marLeft w:val="360"/>
          <w:marRight w:val="0"/>
          <w:marTop w:val="200"/>
          <w:marBottom w:val="0"/>
          <w:divBdr>
            <w:top w:val="none" w:sz="0" w:space="0" w:color="auto"/>
            <w:left w:val="none" w:sz="0" w:space="0" w:color="auto"/>
            <w:bottom w:val="none" w:sz="0" w:space="0" w:color="auto"/>
            <w:right w:val="none" w:sz="0" w:space="0" w:color="auto"/>
          </w:divBdr>
        </w:div>
        <w:div w:id="703604789">
          <w:marLeft w:val="360"/>
          <w:marRight w:val="0"/>
          <w:marTop w:val="200"/>
          <w:marBottom w:val="0"/>
          <w:divBdr>
            <w:top w:val="none" w:sz="0" w:space="0" w:color="auto"/>
            <w:left w:val="none" w:sz="0" w:space="0" w:color="auto"/>
            <w:bottom w:val="none" w:sz="0" w:space="0" w:color="auto"/>
            <w:right w:val="none" w:sz="0" w:space="0" w:color="auto"/>
          </w:divBdr>
        </w:div>
        <w:div w:id="1127161910">
          <w:marLeft w:val="360"/>
          <w:marRight w:val="0"/>
          <w:marTop w:val="200"/>
          <w:marBottom w:val="0"/>
          <w:divBdr>
            <w:top w:val="none" w:sz="0" w:space="0" w:color="auto"/>
            <w:left w:val="none" w:sz="0" w:space="0" w:color="auto"/>
            <w:bottom w:val="none" w:sz="0" w:space="0" w:color="auto"/>
            <w:right w:val="none" w:sz="0" w:space="0" w:color="auto"/>
          </w:divBdr>
        </w:div>
        <w:div w:id="1183547138">
          <w:marLeft w:val="360"/>
          <w:marRight w:val="0"/>
          <w:marTop w:val="200"/>
          <w:marBottom w:val="0"/>
          <w:divBdr>
            <w:top w:val="none" w:sz="0" w:space="0" w:color="auto"/>
            <w:left w:val="none" w:sz="0" w:space="0" w:color="auto"/>
            <w:bottom w:val="none" w:sz="0" w:space="0" w:color="auto"/>
            <w:right w:val="none" w:sz="0" w:space="0" w:color="auto"/>
          </w:divBdr>
        </w:div>
        <w:div w:id="1240602576">
          <w:marLeft w:val="360"/>
          <w:marRight w:val="0"/>
          <w:marTop w:val="200"/>
          <w:marBottom w:val="0"/>
          <w:divBdr>
            <w:top w:val="none" w:sz="0" w:space="0" w:color="auto"/>
            <w:left w:val="none" w:sz="0" w:space="0" w:color="auto"/>
            <w:bottom w:val="none" w:sz="0" w:space="0" w:color="auto"/>
            <w:right w:val="none" w:sz="0" w:space="0" w:color="auto"/>
          </w:divBdr>
        </w:div>
        <w:div w:id="1465660234">
          <w:marLeft w:val="360"/>
          <w:marRight w:val="0"/>
          <w:marTop w:val="200"/>
          <w:marBottom w:val="0"/>
          <w:divBdr>
            <w:top w:val="none" w:sz="0" w:space="0" w:color="auto"/>
            <w:left w:val="none" w:sz="0" w:space="0" w:color="auto"/>
            <w:bottom w:val="none" w:sz="0" w:space="0" w:color="auto"/>
            <w:right w:val="none" w:sz="0" w:space="0" w:color="auto"/>
          </w:divBdr>
        </w:div>
        <w:div w:id="1590237180">
          <w:marLeft w:val="360"/>
          <w:marRight w:val="0"/>
          <w:marTop w:val="200"/>
          <w:marBottom w:val="0"/>
          <w:divBdr>
            <w:top w:val="none" w:sz="0" w:space="0" w:color="auto"/>
            <w:left w:val="none" w:sz="0" w:space="0" w:color="auto"/>
            <w:bottom w:val="none" w:sz="0" w:space="0" w:color="auto"/>
            <w:right w:val="none" w:sz="0" w:space="0" w:color="auto"/>
          </w:divBdr>
        </w:div>
      </w:divsChild>
    </w:div>
    <w:div w:id="1119034797">
      <w:bodyDiv w:val="1"/>
      <w:marLeft w:val="0"/>
      <w:marRight w:val="0"/>
      <w:marTop w:val="0"/>
      <w:marBottom w:val="0"/>
      <w:divBdr>
        <w:top w:val="none" w:sz="0" w:space="0" w:color="auto"/>
        <w:left w:val="none" w:sz="0" w:space="0" w:color="auto"/>
        <w:bottom w:val="none" w:sz="0" w:space="0" w:color="auto"/>
        <w:right w:val="none" w:sz="0" w:space="0" w:color="auto"/>
      </w:divBdr>
    </w:div>
    <w:div w:id="1139879103">
      <w:bodyDiv w:val="1"/>
      <w:marLeft w:val="0"/>
      <w:marRight w:val="0"/>
      <w:marTop w:val="0"/>
      <w:marBottom w:val="0"/>
      <w:divBdr>
        <w:top w:val="none" w:sz="0" w:space="0" w:color="auto"/>
        <w:left w:val="none" w:sz="0" w:space="0" w:color="auto"/>
        <w:bottom w:val="none" w:sz="0" w:space="0" w:color="auto"/>
        <w:right w:val="none" w:sz="0" w:space="0" w:color="auto"/>
      </w:divBdr>
    </w:div>
    <w:div w:id="1158837524">
      <w:bodyDiv w:val="1"/>
      <w:marLeft w:val="0"/>
      <w:marRight w:val="0"/>
      <w:marTop w:val="0"/>
      <w:marBottom w:val="0"/>
      <w:divBdr>
        <w:top w:val="none" w:sz="0" w:space="0" w:color="auto"/>
        <w:left w:val="none" w:sz="0" w:space="0" w:color="auto"/>
        <w:bottom w:val="none" w:sz="0" w:space="0" w:color="auto"/>
        <w:right w:val="none" w:sz="0" w:space="0" w:color="auto"/>
      </w:divBdr>
      <w:divsChild>
        <w:div w:id="518742268">
          <w:marLeft w:val="360"/>
          <w:marRight w:val="0"/>
          <w:marTop w:val="200"/>
          <w:marBottom w:val="0"/>
          <w:divBdr>
            <w:top w:val="none" w:sz="0" w:space="0" w:color="auto"/>
            <w:left w:val="none" w:sz="0" w:space="0" w:color="auto"/>
            <w:bottom w:val="none" w:sz="0" w:space="0" w:color="auto"/>
            <w:right w:val="none" w:sz="0" w:space="0" w:color="auto"/>
          </w:divBdr>
        </w:div>
        <w:div w:id="1250578423">
          <w:marLeft w:val="360"/>
          <w:marRight w:val="0"/>
          <w:marTop w:val="200"/>
          <w:marBottom w:val="0"/>
          <w:divBdr>
            <w:top w:val="none" w:sz="0" w:space="0" w:color="auto"/>
            <w:left w:val="none" w:sz="0" w:space="0" w:color="auto"/>
            <w:bottom w:val="none" w:sz="0" w:space="0" w:color="auto"/>
            <w:right w:val="none" w:sz="0" w:space="0" w:color="auto"/>
          </w:divBdr>
        </w:div>
        <w:div w:id="1280525017">
          <w:marLeft w:val="360"/>
          <w:marRight w:val="0"/>
          <w:marTop w:val="200"/>
          <w:marBottom w:val="0"/>
          <w:divBdr>
            <w:top w:val="none" w:sz="0" w:space="0" w:color="auto"/>
            <w:left w:val="none" w:sz="0" w:space="0" w:color="auto"/>
            <w:bottom w:val="none" w:sz="0" w:space="0" w:color="auto"/>
            <w:right w:val="none" w:sz="0" w:space="0" w:color="auto"/>
          </w:divBdr>
        </w:div>
        <w:div w:id="1807355817">
          <w:marLeft w:val="360"/>
          <w:marRight w:val="0"/>
          <w:marTop w:val="200"/>
          <w:marBottom w:val="0"/>
          <w:divBdr>
            <w:top w:val="none" w:sz="0" w:space="0" w:color="auto"/>
            <w:left w:val="none" w:sz="0" w:space="0" w:color="auto"/>
            <w:bottom w:val="none" w:sz="0" w:space="0" w:color="auto"/>
            <w:right w:val="none" w:sz="0" w:space="0" w:color="auto"/>
          </w:divBdr>
        </w:div>
        <w:div w:id="1963413940">
          <w:marLeft w:val="360"/>
          <w:marRight w:val="0"/>
          <w:marTop w:val="200"/>
          <w:marBottom w:val="0"/>
          <w:divBdr>
            <w:top w:val="none" w:sz="0" w:space="0" w:color="auto"/>
            <w:left w:val="none" w:sz="0" w:space="0" w:color="auto"/>
            <w:bottom w:val="none" w:sz="0" w:space="0" w:color="auto"/>
            <w:right w:val="none" w:sz="0" w:space="0" w:color="auto"/>
          </w:divBdr>
        </w:div>
      </w:divsChild>
    </w:div>
    <w:div w:id="1181428150">
      <w:bodyDiv w:val="1"/>
      <w:marLeft w:val="0"/>
      <w:marRight w:val="0"/>
      <w:marTop w:val="0"/>
      <w:marBottom w:val="0"/>
      <w:divBdr>
        <w:top w:val="none" w:sz="0" w:space="0" w:color="auto"/>
        <w:left w:val="none" w:sz="0" w:space="0" w:color="auto"/>
        <w:bottom w:val="none" w:sz="0" w:space="0" w:color="auto"/>
        <w:right w:val="none" w:sz="0" w:space="0" w:color="auto"/>
      </w:divBdr>
    </w:div>
    <w:div w:id="1203713302">
      <w:bodyDiv w:val="1"/>
      <w:marLeft w:val="0"/>
      <w:marRight w:val="0"/>
      <w:marTop w:val="0"/>
      <w:marBottom w:val="0"/>
      <w:divBdr>
        <w:top w:val="none" w:sz="0" w:space="0" w:color="auto"/>
        <w:left w:val="none" w:sz="0" w:space="0" w:color="auto"/>
        <w:bottom w:val="none" w:sz="0" w:space="0" w:color="auto"/>
        <w:right w:val="none" w:sz="0" w:space="0" w:color="auto"/>
      </w:divBdr>
    </w:div>
    <w:div w:id="1227184597">
      <w:bodyDiv w:val="1"/>
      <w:marLeft w:val="0"/>
      <w:marRight w:val="0"/>
      <w:marTop w:val="0"/>
      <w:marBottom w:val="0"/>
      <w:divBdr>
        <w:top w:val="none" w:sz="0" w:space="0" w:color="auto"/>
        <w:left w:val="none" w:sz="0" w:space="0" w:color="auto"/>
        <w:bottom w:val="none" w:sz="0" w:space="0" w:color="auto"/>
        <w:right w:val="none" w:sz="0" w:space="0" w:color="auto"/>
      </w:divBdr>
    </w:div>
    <w:div w:id="1239903823">
      <w:bodyDiv w:val="1"/>
      <w:marLeft w:val="0"/>
      <w:marRight w:val="0"/>
      <w:marTop w:val="0"/>
      <w:marBottom w:val="0"/>
      <w:divBdr>
        <w:top w:val="none" w:sz="0" w:space="0" w:color="auto"/>
        <w:left w:val="none" w:sz="0" w:space="0" w:color="auto"/>
        <w:bottom w:val="none" w:sz="0" w:space="0" w:color="auto"/>
        <w:right w:val="none" w:sz="0" w:space="0" w:color="auto"/>
      </w:divBdr>
    </w:div>
    <w:div w:id="1245069034">
      <w:bodyDiv w:val="1"/>
      <w:marLeft w:val="0"/>
      <w:marRight w:val="0"/>
      <w:marTop w:val="0"/>
      <w:marBottom w:val="0"/>
      <w:divBdr>
        <w:top w:val="none" w:sz="0" w:space="0" w:color="auto"/>
        <w:left w:val="none" w:sz="0" w:space="0" w:color="auto"/>
        <w:bottom w:val="none" w:sz="0" w:space="0" w:color="auto"/>
        <w:right w:val="none" w:sz="0" w:space="0" w:color="auto"/>
      </w:divBdr>
    </w:div>
    <w:div w:id="1245799896">
      <w:bodyDiv w:val="1"/>
      <w:marLeft w:val="0"/>
      <w:marRight w:val="0"/>
      <w:marTop w:val="0"/>
      <w:marBottom w:val="0"/>
      <w:divBdr>
        <w:top w:val="none" w:sz="0" w:space="0" w:color="auto"/>
        <w:left w:val="none" w:sz="0" w:space="0" w:color="auto"/>
        <w:bottom w:val="none" w:sz="0" w:space="0" w:color="auto"/>
        <w:right w:val="none" w:sz="0" w:space="0" w:color="auto"/>
      </w:divBdr>
    </w:div>
    <w:div w:id="1248340818">
      <w:bodyDiv w:val="1"/>
      <w:marLeft w:val="0"/>
      <w:marRight w:val="0"/>
      <w:marTop w:val="0"/>
      <w:marBottom w:val="0"/>
      <w:divBdr>
        <w:top w:val="none" w:sz="0" w:space="0" w:color="auto"/>
        <w:left w:val="none" w:sz="0" w:space="0" w:color="auto"/>
        <w:bottom w:val="none" w:sz="0" w:space="0" w:color="auto"/>
        <w:right w:val="none" w:sz="0" w:space="0" w:color="auto"/>
      </w:divBdr>
    </w:div>
    <w:div w:id="1289776885">
      <w:bodyDiv w:val="1"/>
      <w:marLeft w:val="0"/>
      <w:marRight w:val="0"/>
      <w:marTop w:val="0"/>
      <w:marBottom w:val="0"/>
      <w:divBdr>
        <w:top w:val="none" w:sz="0" w:space="0" w:color="auto"/>
        <w:left w:val="none" w:sz="0" w:space="0" w:color="auto"/>
        <w:bottom w:val="none" w:sz="0" w:space="0" w:color="auto"/>
        <w:right w:val="none" w:sz="0" w:space="0" w:color="auto"/>
      </w:divBdr>
    </w:div>
    <w:div w:id="1295939015">
      <w:bodyDiv w:val="1"/>
      <w:marLeft w:val="0"/>
      <w:marRight w:val="0"/>
      <w:marTop w:val="0"/>
      <w:marBottom w:val="0"/>
      <w:divBdr>
        <w:top w:val="none" w:sz="0" w:space="0" w:color="auto"/>
        <w:left w:val="none" w:sz="0" w:space="0" w:color="auto"/>
        <w:bottom w:val="none" w:sz="0" w:space="0" w:color="auto"/>
        <w:right w:val="none" w:sz="0" w:space="0" w:color="auto"/>
      </w:divBdr>
    </w:div>
    <w:div w:id="1318345358">
      <w:bodyDiv w:val="1"/>
      <w:marLeft w:val="0"/>
      <w:marRight w:val="0"/>
      <w:marTop w:val="0"/>
      <w:marBottom w:val="0"/>
      <w:divBdr>
        <w:top w:val="none" w:sz="0" w:space="0" w:color="auto"/>
        <w:left w:val="none" w:sz="0" w:space="0" w:color="auto"/>
        <w:bottom w:val="none" w:sz="0" w:space="0" w:color="auto"/>
        <w:right w:val="none" w:sz="0" w:space="0" w:color="auto"/>
      </w:divBdr>
    </w:div>
    <w:div w:id="1322612808">
      <w:bodyDiv w:val="1"/>
      <w:marLeft w:val="0"/>
      <w:marRight w:val="0"/>
      <w:marTop w:val="0"/>
      <w:marBottom w:val="0"/>
      <w:divBdr>
        <w:top w:val="none" w:sz="0" w:space="0" w:color="auto"/>
        <w:left w:val="none" w:sz="0" w:space="0" w:color="auto"/>
        <w:bottom w:val="none" w:sz="0" w:space="0" w:color="auto"/>
        <w:right w:val="none" w:sz="0" w:space="0" w:color="auto"/>
      </w:divBdr>
    </w:div>
    <w:div w:id="1340280704">
      <w:bodyDiv w:val="1"/>
      <w:marLeft w:val="0"/>
      <w:marRight w:val="0"/>
      <w:marTop w:val="0"/>
      <w:marBottom w:val="0"/>
      <w:divBdr>
        <w:top w:val="none" w:sz="0" w:space="0" w:color="auto"/>
        <w:left w:val="none" w:sz="0" w:space="0" w:color="auto"/>
        <w:bottom w:val="none" w:sz="0" w:space="0" w:color="auto"/>
        <w:right w:val="none" w:sz="0" w:space="0" w:color="auto"/>
      </w:divBdr>
    </w:div>
    <w:div w:id="1365788514">
      <w:bodyDiv w:val="1"/>
      <w:marLeft w:val="0"/>
      <w:marRight w:val="0"/>
      <w:marTop w:val="0"/>
      <w:marBottom w:val="0"/>
      <w:divBdr>
        <w:top w:val="none" w:sz="0" w:space="0" w:color="auto"/>
        <w:left w:val="none" w:sz="0" w:space="0" w:color="auto"/>
        <w:bottom w:val="none" w:sz="0" w:space="0" w:color="auto"/>
        <w:right w:val="none" w:sz="0" w:space="0" w:color="auto"/>
      </w:divBdr>
    </w:div>
    <w:div w:id="1529752502">
      <w:bodyDiv w:val="1"/>
      <w:marLeft w:val="0"/>
      <w:marRight w:val="0"/>
      <w:marTop w:val="0"/>
      <w:marBottom w:val="0"/>
      <w:divBdr>
        <w:top w:val="none" w:sz="0" w:space="0" w:color="auto"/>
        <w:left w:val="none" w:sz="0" w:space="0" w:color="auto"/>
        <w:bottom w:val="none" w:sz="0" w:space="0" w:color="auto"/>
        <w:right w:val="none" w:sz="0" w:space="0" w:color="auto"/>
      </w:divBdr>
    </w:div>
    <w:div w:id="1566573929">
      <w:bodyDiv w:val="1"/>
      <w:marLeft w:val="0"/>
      <w:marRight w:val="0"/>
      <w:marTop w:val="0"/>
      <w:marBottom w:val="0"/>
      <w:divBdr>
        <w:top w:val="none" w:sz="0" w:space="0" w:color="auto"/>
        <w:left w:val="none" w:sz="0" w:space="0" w:color="auto"/>
        <w:bottom w:val="none" w:sz="0" w:space="0" w:color="auto"/>
        <w:right w:val="none" w:sz="0" w:space="0" w:color="auto"/>
      </w:divBdr>
    </w:div>
    <w:div w:id="1583878428">
      <w:bodyDiv w:val="1"/>
      <w:marLeft w:val="0"/>
      <w:marRight w:val="0"/>
      <w:marTop w:val="0"/>
      <w:marBottom w:val="0"/>
      <w:divBdr>
        <w:top w:val="none" w:sz="0" w:space="0" w:color="auto"/>
        <w:left w:val="none" w:sz="0" w:space="0" w:color="auto"/>
        <w:bottom w:val="none" w:sz="0" w:space="0" w:color="auto"/>
        <w:right w:val="none" w:sz="0" w:space="0" w:color="auto"/>
      </w:divBdr>
    </w:div>
    <w:div w:id="1611937185">
      <w:bodyDiv w:val="1"/>
      <w:marLeft w:val="0"/>
      <w:marRight w:val="0"/>
      <w:marTop w:val="0"/>
      <w:marBottom w:val="0"/>
      <w:divBdr>
        <w:top w:val="none" w:sz="0" w:space="0" w:color="auto"/>
        <w:left w:val="none" w:sz="0" w:space="0" w:color="auto"/>
        <w:bottom w:val="none" w:sz="0" w:space="0" w:color="auto"/>
        <w:right w:val="none" w:sz="0" w:space="0" w:color="auto"/>
      </w:divBdr>
    </w:div>
    <w:div w:id="1620911279">
      <w:bodyDiv w:val="1"/>
      <w:marLeft w:val="0"/>
      <w:marRight w:val="0"/>
      <w:marTop w:val="0"/>
      <w:marBottom w:val="0"/>
      <w:divBdr>
        <w:top w:val="none" w:sz="0" w:space="0" w:color="auto"/>
        <w:left w:val="none" w:sz="0" w:space="0" w:color="auto"/>
        <w:bottom w:val="none" w:sz="0" w:space="0" w:color="auto"/>
        <w:right w:val="none" w:sz="0" w:space="0" w:color="auto"/>
      </w:divBdr>
    </w:div>
    <w:div w:id="1624773469">
      <w:bodyDiv w:val="1"/>
      <w:marLeft w:val="0"/>
      <w:marRight w:val="0"/>
      <w:marTop w:val="0"/>
      <w:marBottom w:val="0"/>
      <w:divBdr>
        <w:top w:val="none" w:sz="0" w:space="0" w:color="auto"/>
        <w:left w:val="none" w:sz="0" w:space="0" w:color="auto"/>
        <w:bottom w:val="none" w:sz="0" w:space="0" w:color="auto"/>
        <w:right w:val="none" w:sz="0" w:space="0" w:color="auto"/>
      </w:divBdr>
    </w:div>
    <w:div w:id="1688673660">
      <w:bodyDiv w:val="1"/>
      <w:marLeft w:val="0"/>
      <w:marRight w:val="0"/>
      <w:marTop w:val="0"/>
      <w:marBottom w:val="0"/>
      <w:divBdr>
        <w:top w:val="none" w:sz="0" w:space="0" w:color="auto"/>
        <w:left w:val="none" w:sz="0" w:space="0" w:color="auto"/>
        <w:bottom w:val="none" w:sz="0" w:space="0" w:color="auto"/>
        <w:right w:val="none" w:sz="0" w:space="0" w:color="auto"/>
      </w:divBdr>
    </w:div>
    <w:div w:id="1714309577">
      <w:bodyDiv w:val="1"/>
      <w:marLeft w:val="0"/>
      <w:marRight w:val="0"/>
      <w:marTop w:val="0"/>
      <w:marBottom w:val="0"/>
      <w:divBdr>
        <w:top w:val="none" w:sz="0" w:space="0" w:color="auto"/>
        <w:left w:val="none" w:sz="0" w:space="0" w:color="auto"/>
        <w:bottom w:val="none" w:sz="0" w:space="0" w:color="auto"/>
        <w:right w:val="none" w:sz="0" w:space="0" w:color="auto"/>
      </w:divBdr>
    </w:div>
    <w:div w:id="1759673000">
      <w:bodyDiv w:val="1"/>
      <w:marLeft w:val="0"/>
      <w:marRight w:val="0"/>
      <w:marTop w:val="0"/>
      <w:marBottom w:val="0"/>
      <w:divBdr>
        <w:top w:val="none" w:sz="0" w:space="0" w:color="auto"/>
        <w:left w:val="none" w:sz="0" w:space="0" w:color="auto"/>
        <w:bottom w:val="none" w:sz="0" w:space="0" w:color="auto"/>
        <w:right w:val="none" w:sz="0" w:space="0" w:color="auto"/>
      </w:divBdr>
    </w:div>
    <w:div w:id="1770589471">
      <w:bodyDiv w:val="1"/>
      <w:marLeft w:val="0"/>
      <w:marRight w:val="0"/>
      <w:marTop w:val="0"/>
      <w:marBottom w:val="0"/>
      <w:divBdr>
        <w:top w:val="none" w:sz="0" w:space="0" w:color="auto"/>
        <w:left w:val="none" w:sz="0" w:space="0" w:color="auto"/>
        <w:bottom w:val="none" w:sz="0" w:space="0" w:color="auto"/>
        <w:right w:val="none" w:sz="0" w:space="0" w:color="auto"/>
      </w:divBdr>
    </w:div>
    <w:div w:id="1775325693">
      <w:bodyDiv w:val="1"/>
      <w:marLeft w:val="0"/>
      <w:marRight w:val="0"/>
      <w:marTop w:val="0"/>
      <w:marBottom w:val="0"/>
      <w:divBdr>
        <w:top w:val="none" w:sz="0" w:space="0" w:color="auto"/>
        <w:left w:val="none" w:sz="0" w:space="0" w:color="auto"/>
        <w:bottom w:val="none" w:sz="0" w:space="0" w:color="auto"/>
        <w:right w:val="none" w:sz="0" w:space="0" w:color="auto"/>
      </w:divBdr>
    </w:div>
    <w:div w:id="1785340013">
      <w:bodyDiv w:val="1"/>
      <w:marLeft w:val="0"/>
      <w:marRight w:val="0"/>
      <w:marTop w:val="0"/>
      <w:marBottom w:val="0"/>
      <w:divBdr>
        <w:top w:val="none" w:sz="0" w:space="0" w:color="auto"/>
        <w:left w:val="none" w:sz="0" w:space="0" w:color="auto"/>
        <w:bottom w:val="none" w:sz="0" w:space="0" w:color="auto"/>
        <w:right w:val="none" w:sz="0" w:space="0" w:color="auto"/>
      </w:divBdr>
    </w:div>
    <w:div w:id="1796948705">
      <w:bodyDiv w:val="1"/>
      <w:marLeft w:val="0"/>
      <w:marRight w:val="0"/>
      <w:marTop w:val="0"/>
      <w:marBottom w:val="0"/>
      <w:divBdr>
        <w:top w:val="none" w:sz="0" w:space="0" w:color="auto"/>
        <w:left w:val="none" w:sz="0" w:space="0" w:color="auto"/>
        <w:bottom w:val="none" w:sz="0" w:space="0" w:color="auto"/>
        <w:right w:val="none" w:sz="0" w:space="0" w:color="auto"/>
      </w:divBdr>
    </w:div>
    <w:div w:id="1800145824">
      <w:bodyDiv w:val="1"/>
      <w:marLeft w:val="0"/>
      <w:marRight w:val="0"/>
      <w:marTop w:val="0"/>
      <w:marBottom w:val="0"/>
      <w:divBdr>
        <w:top w:val="none" w:sz="0" w:space="0" w:color="auto"/>
        <w:left w:val="none" w:sz="0" w:space="0" w:color="auto"/>
        <w:bottom w:val="none" w:sz="0" w:space="0" w:color="auto"/>
        <w:right w:val="none" w:sz="0" w:space="0" w:color="auto"/>
      </w:divBdr>
    </w:div>
    <w:div w:id="1803109967">
      <w:bodyDiv w:val="1"/>
      <w:marLeft w:val="0"/>
      <w:marRight w:val="0"/>
      <w:marTop w:val="0"/>
      <w:marBottom w:val="0"/>
      <w:divBdr>
        <w:top w:val="none" w:sz="0" w:space="0" w:color="auto"/>
        <w:left w:val="none" w:sz="0" w:space="0" w:color="auto"/>
        <w:bottom w:val="none" w:sz="0" w:space="0" w:color="auto"/>
        <w:right w:val="none" w:sz="0" w:space="0" w:color="auto"/>
      </w:divBdr>
    </w:div>
    <w:div w:id="1826891408">
      <w:bodyDiv w:val="1"/>
      <w:marLeft w:val="0"/>
      <w:marRight w:val="0"/>
      <w:marTop w:val="0"/>
      <w:marBottom w:val="0"/>
      <w:divBdr>
        <w:top w:val="none" w:sz="0" w:space="0" w:color="auto"/>
        <w:left w:val="none" w:sz="0" w:space="0" w:color="auto"/>
        <w:bottom w:val="none" w:sz="0" w:space="0" w:color="auto"/>
        <w:right w:val="none" w:sz="0" w:space="0" w:color="auto"/>
      </w:divBdr>
    </w:div>
    <w:div w:id="1873227033">
      <w:bodyDiv w:val="1"/>
      <w:marLeft w:val="0"/>
      <w:marRight w:val="0"/>
      <w:marTop w:val="0"/>
      <w:marBottom w:val="0"/>
      <w:divBdr>
        <w:top w:val="none" w:sz="0" w:space="0" w:color="auto"/>
        <w:left w:val="none" w:sz="0" w:space="0" w:color="auto"/>
        <w:bottom w:val="none" w:sz="0" w:space="0" w:color="auto"/>
        <w:right w:val="none" w:sz="0" w:space="0" w:color="auto"/>
      </w:divBdr>
    </w:div>
    <w:div w:id="1902013838">
      <w:bodyDiv w:val="1"/>
      <w:marLeft w:val="0"/>
      <w:marRight w:val="0"/>
      <w:marTop w:val="0"/>
      <w:marBottom w:val="0"/>
      <w:divBdr>
        <w:top w:val="none" w:sz="0" w:space="0" w:color="auto"/>
        <w:left w:val="none" w:sz="0" w:space="0" w:color="auto"/>
        <w:bottom w:val="none" w:sz="0" w:space="0" w:color="auto"/>
        <w:right w:val="none" w:sz="0" w:space="0" w:color="auto"/>
      </w:divBdr>
    </w:div>
    <w:div w:id="1911500947">
      <w:bodyDiv w:val="1"/>
      <w:marLeft w:val="0"/>
      <w:marRight w:val="0"/>
      <w:marTop w:val="0"/>
      <w:marBottom w:val="0"/>
      <w:divBdr>
        <w:top w:val="none" w:sz="0" w:space="0" w:color="auto"/>
        <w:left w:val="none" w:sz="0" w:space="0" w:color="auto"/>
        <w:bottom w:val="none" w:sz="0" w:space="0" w:color="auto"/>
        <w:right w:val="none" w:sz="0" w:space="0" w:color="auto"/>
      </w:divBdr>
    </w:div>
    <w:div w:id="1917545719">
      <w:bodyDiv w:val="1"/>
      <w:marLeft w:val="0"/>
      <w:marRight w:val="0"/>
      <w:marTop w:val="0"/>
      <w:marBottom w:val="0"/>
      <w:divBdr>
        <w:top w:val="none" w:sz="0" w:space="0" w:color="auto"/>
        <w:left w:val="none" w:sz="0" w:space="0" w:color="auto"/>
        <w:bottom w:val="none" w:sz="0" w:space="0" w:color="auto"/>
        <w:right w:val="none" w:sz="0" w:space="0" w:color="auto"/>
      </w:divBdr>
    </w:div>
    <w:div w:id="1921673471">
      <w:bodyDiv w:val="1"/>
      <w:marLeft w:val="0"/>
      <w:marRight w:val="0"/>
      <w:marTop w:val="0"/>
      <w:marBottom w:val="0"/>
      <w:divBdr>
        <w:top w:val="none" w:sz="0" w:space="0" w:color="auto"/>
        <w:left w:val="none" w:sz="0" w:space="0" w:color="auto"/>
        <w:bottom w:val="none" w:sz="0" w:space="0" w:color="auto"/>
        <w:right w:val="none" w:sz="0" w:space="0" w:color="auto"/>
      </w:divBdr>
    </w:div>
    <w:div w:id="1943297139">
      <w:bodyDiv w:val="1"/>
      <w:marLeft w:val="0"/>
      <w:marRight w:val="0"/>
      <w:marTop w:val="0"/>
      <w:marBottom w:val="0"/>
      <w:divBdr>
        <w:top w:val="none" w:sz="0" w:space="0" w:color="auto"/>
        <w:left w:val="none" w:sz="0" w:space="0" w:color="auto"/>
        <w:bottom w:val="none" w:sz="0" w:space="0" w:color="auto"/>
        <w:right w:val="none" w:sz="0" w:space="0" w:color="auto"/>
      </w:divBdr>
    </w:div>
    <w:div w:id="1969434482">
      <w:bodyDiv w:val="1"/>
      <w:marLeft w:val="0"/>
      <w:marRight w:val="0"/>
      <w:marTop w:val="0"/>
      <w:marBottom w:val="0"/>
      <w:divBdr>
        <w:top w:val="none" w:sz="0" w:space="0" w:color="auto"/>
        <w:left w:val="none" w:sz="0" w:space="0" w:color="auto"/>
        <w:bottom w:val="none" w:sz="0" w:space="0" w:color="auto"/>
        <w:right w:val="none" w:sz="0" w:space="0" w:color="auto"/>
      </w:divBdr>
    </w:div>
    <w:div w:id="2000960983">
      <w:bodyDiv w:val="1"/>
      <w:marLeft w:val="0"/>
      <w:marRight w:val="0"/>
      <w:marTop w:val="0"/>
      <w:marBottom w:val="0"/>
      <w:divBdr>
        <w:top w:val="none" w:sz="0" w:space="0" w:color="auto"/>
        <w:left w:val="none" w:sz="0" w:space="0" w:color="auto"/>
        <w:bottom w:val="none" w:sz="0" w:space="0" w:color="auto"/>
        <w:right w:val="none" w:sz="0" w:space="0" w:color="auto"/>
      </w:divBdr>
    </w:div>
    <w:div w:id="2058432674">
      <w:bodyDiv w:val="1"/>
      <w:marLeft w:val="0"/>
      <w:marRight w:val="0"/>
      <w:marTop w:val="0"/>
      <w:marBottom w:val="0"/>
      <w:divBdr>
        <w:top w:val="none" w:sz="0" w:space="0" w:color="auto"/>
        <w:left w:val="none" w:sz="0" w:space="0" w:color="auto"/>
        <w:bottom w:val="none" w:sz="0" w:space="0" w:color="auto"/>
        <w:right w:val="none" w:sz="0" w:space="0" w:color="auto"/>
      </w:divBdr>
    </w:div>
    <w:div w:id="2089499891">
      <w:bodyDiv w:val="1"/>
      <w:marLeft w:val="0"/>
      <w:marRight w:val="0"/>
      <w:marTop w:val="0"/>
      <w:marBottom w:val="0"/>
      <w:divBdr>
        <w:top w:val="none" w:sz="0" w:space="0" w:color="auto"/>
        <w:left w:val="none" w:sz="0" w:space="0" w:color="auto"/>
        <w:bottom w:val="none" w:sz="0" w:space="0" w:color="auto"/>
        <w:right w:val="none" w:sz="0" w:space="0" w:color="auto"/>
      </w:divBdr>
    </w:div>
    <w:div w:id="2097244663">
      <w:bodyDiv w:val="1"/>
      <w:marLeft w:val="0"/>
      <w:marRight w:val="0"/>
      <w:marTop w:val="0"/>
      <w:marBottom w:val="0"/>
      <w:divBdr>
        <w:top w:val="none" w:sz="0" w:space="0" w:color="auto"/>
        <w:left w:val="none" w:sz="0" w:space="0" w:color="auto"/>
        <w:bottom w:val="none" w:sz="0" w:space="0" w:color="auto"/>
        <w:right w:val="none" w:sz="0" w:space="0" w:color="auto"/>
      </w:divBdr>
    </w:div>
    <w:div w:id="2115707503">
      <w:bodyDiv w:val="1"/>
      <w:marLeft w:val="0"/>
      <w:marRight w:val="0"/>
      <w:marTop w:val="0"/>
      <w:marBottom w:val="0"/>
      <w:divBdr>
        <w:top w:val="none" w:sz="0" w:space="0" w:color="auto"/>
        <w:left w:val="none" w:sz="0" w:space="0" w:color="auto"/>
        <w:bottom w:val="none" w:sz="0" w:space="0" w:color="auto"/>
        <w:right w:val="none" w:sz="0" w:space="0" w:color="auto"/>
      </w:divBdr>
    </w:div>
    <w:div w:id="214381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linx.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n.lecun.com/exdb/mn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1383-7621_Journal_of_Systems_Archite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cad.com/" TargetMode="External"/><Relationship Id="rId4" Type="http://schemas.openxmlformats.org/officeDocument/2006/relationships/settings" Target="settings.xml"/><Relationship Id="rId9" Type="http://schemas.openxmlformats.org/officeDocument/2006/relationships/hyperlink" Target="http://www.itr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2F99-3EB3-4E99-A209-53E5F8F6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97624CDF</Template>
  <TotalTime>6</TotalTime>
  <Pages>52</Pages>
  <Words>10367</Words>
  <Characters>59092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69321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Kamela Rahman</dc:creator>
  <cp:keywords/>
  <dc:description/>
  <cp:lastModifiedBy>Marek Perkowski</cp:lastModifiedBy>
  <cp:revision>4</cp:revision>
  <dcterms:created xsi:type="dcterms:W3CDTF">2016-04-22T20:33:00Z</dcterms:created>
  <dcterms:modified xsi:type="dcterms:W3CDTF">2016-05-01T20:42:00Z</dcterms:modified>
</cp:coreProperties>
</file>